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6D" w:rsidRPr="00664504" w:rsidRDefault="00885247" w:rsidP="00846F36">
      <w:pPr>
        <w:rPr>
          <w:b/>
        </w:rPr>
      </w:pPr>
      <w:r>
        <w:rPr>
          <w:b/>
        </w:rPr>
        <w:t>Opetustoimi</w:t>
      </w:r>
    </w:p>
    <w:p w:rsidR="005813A7" w:rsidRPr="00664504" w:rsidRDefault="00885247" w:rsidP="005813A7">
      <w:pPr>
        <w:pStyle w:val="Otsikko1"/>
      </w:pPr>
      <w:r>
        <w:t>Hakeminen koululaisten iltapäivätoimintaan</w:t>
      </w:r>
    </w:p>
    <w:p w:rsidR="00885247" w:rsidRPr="00885247" w:rsidRDefault="00885247" w:rsidP="00885247">
      <w:pPr>
        <w:spacing w:before="240"/>
        <w:rPr>
          <w:rFonts w:cs="Times New Roman"/>
        </w:rPr>
      </w:pPr>
      <w:r>
        <w:t>Hakemus palautetaan Raahen kaupungin opetustoimeen, Rantakatu 5 D, 1. k</w:t>
      </w:r>
      <w:r w:rsidR="00373856">
        <w:t>erros</w:t>
      </w:r>
      <w:r>
        <w:t>, 92100 Raahe.</w:t>
      </w:r>
    </w:p>
    <w:p w:rsidR="00885247" w:rsidRDefault="00885247" w:rsidP="00885247">
      <w:pPr>
        <w:tabs>
          <w:tab w:val="clear" w:pos="3686"/>
          <w:tab w:val="clear" w:pos="3969"/>
          <w:tab w:val="clear" w:pos="4536"/>
          <w:tab w:val="clear" w:pos="4820"/>
          <w:tab w:val="left" w:pos="6379"/>
        </w:tabs>
        <w:spacing w:after="0"/>
        <w:rPr>
          <w:rFonts w:cs="Times New Roman"/>
        </w:rPr>
      </w:pPr>
      <w:r>
        <w:t xml:space="preserve">Iltapäivätoiminnan tarve alkaa </w:t>
      </w:r>
      <w:r w:rsidR="001608DE">
        <w:rPr>
          <w:u w:val="single"/>
        </w:rPr>
        <w:fldChar w:fldCharType="begin">
          <w:ffData>
            <w:name w:val="Tarve_alkamispäivä"/>
            <w:enabled/>
            <w:calcOnExit w:val="0"/>
            <w:statusText w:type="text" w:val="Kirjoita päivämäärä, mistä alkaen lapsi tarvitsee iltapäivätoimintaa."/>
            <w:textInput/>
          </w:ffData>
        </w:fldChar>
      </w:r>
      <w:bookmarkStart w:id="0" w:name="Tarve_alkamispäivä"/>
      <w:r w:rsidR="001608DE">
        <w:rPr>
          <w:u w:val="single"/>
        </w:rPr>
        <w:instrText xml:space="preserve"> FORMTEXT </w:instrText>
      </w:r>
      <w:r w:rsidR="001608DE">
        <w:rPr>
          <w:u w:val="single"/>
        </w:rPr>
      </w:r>
      <w:r w:rsidR="001608DE">
        <w:rPr>
          <w:u w:val="single"/>
        </w:rPr>
        <w:fldChar w:fldCharType="separate"/>
      </w:r>
      <w:r w:rsidR="001608DE">
        <w:rPr>
          <w:noProof/>
          <w:u w:val="single"/>
        </w:rPr>
        <w:t> </w:t>
      </w:r>
      <w:r w:rsidR="001608DE">
        <w:rPr>
          <w:noProof/>
          <w:u w:val="single"/>
        </w:rPr>
        <w:t> </w:t>
      </w:r>
      <w:r w:rsidR="001608DE">
        <w:rPr>
          <w:noProof/>
          <w:u w:val="single"/>
        </w:rPr>
        <w:t> </w:t>
      </w:r>
      <w:r w:rsidR="001608DE">
        <w:rPr>
          <w:noProof/>
          <w:u w:val="single"/>
        </w:rPr>
        <w:t> </w:t>
      </w:r>
      <w:r w:rsidR="001608DE">
        <w:rPr>
          <w:noProof/>
          <w:u w:val="single"/>
        </w:rPr>
        <w:t> </w:t>
      </w:r>
      <w:r w:rsidR="001608DE"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:rsidR="00885247" w:rsidRDefault="001608DE" w:rsidP="00885247">
      <w:pPr>
        <w:spacing w:after="0" w:line="276" w:lineRule="auto"/>
      </w:pPr>
      <w:r>
        <w:fldChar w:fldCharType="begin">
          <w:ffData>
            <w:name w:val="Tarve_korkeintaan10"/>
            <w:enabled/>
            <w:calcOnExit w:val="0"/>
            <w:statusText w:type="text" w:val="Valitse, jos lapsen iltapäivätoiminnan tarve on korkeintaan kymmenen päivää kuukaudessa."/>
            <w:checkBox>
              <w:size w:val="32"/>
              <w:default w:val="0"/>
            </w:checkBox>
          </w:ffData>
        </w:fldChar>
      </w:r>
      <w:bookmarkStart w:id="1" w:name="Tarve_korkeintaan10"/>
      <w:r>
        <w:instrText xml:space="preserve"> FORMCHECKBOX </w:instrText>
      </w:r>
      <w:r w:rsidR="001B1098">
        <w:fldChar w:fldCharType="separate"/>
      </w:r>
      <w:r>
        <w:fldChar w:fldCharType="end"/>
      </w:r>
      <w:bookmarkEnd w:id="1"/>
      <w:r w:rsidR="00885247">
        <w:t xml:space="preserve"> Iltapäivätoiminnan tarve korkeintaan 10 päivää kuukaudessa</w:t>
      </w:r>
    </w:p>
    <w:p w:rsidR="00885247" w:rsidRDefault="001608DE" w:rsidP="00885247">
      <w:pPr>
        <w:spacing w:after="0"/>
      </w:pPr>
      <w:r>
        <w:fldChar w:fldCharType="begin">
          <w:ffData>
            <w:name w:val="Tarve_yli10"/>
            <w:enabled/>
            <w:calcOnExit w:val="0"/>
            <w:statusText w:type="text" w:val="Valitse, jos lapsen iltapäivätoiminnan tarve on enemmän kuin kymmenen päivää kuukaudessa."/>
            <w:checkBox>
              <w:size w:val="32"/>
              <w:default w:val="0"/>
            </w:checkBox>
          </w:ffData>
        </w:fldChar>
      </w:r>
      <w:bookmarkStart w:id="2" w:name="Tarve_yli10"/>
      <w:r>
        <w:instrText xml:space="preserve"> FORMCHECKBOX </w:instrText>
      </w:r>
      <w:r w:rsidR="001B1098">
        <w:fldChar w:fldCharType="separate"/>
      </w:r>
      <w:r>
        <w:fldChar w:fldCharType="end"/>
      </w:r>
      <w:bookmarkEnd w:id="2"/>
      <w:r w:rsidR="00885247">
        <w:t xml:space="preserve"> Iltapäivätoiminnan tarve yli 10 päivää kuukaudessa</w:t>
      </w:r>
    </w:p>
    <w:p w:rsidR="00885247" w:rsidRDefault="00885247" w:rsidP="00885247">
      <w:pPr>
        <w:tabs>
          <w:tab w:val="clear" w:pos="3686"/>
        </w:tabs>
      </w:pPr>
      <w:r>
        <w:t xml:space="preserve">Iltapäivätoiminnan tarve kello </w:t>
      </w:r>
      <w:r w:rsidR="001608DE">
        <w:rPr>
          <w:u w:val="single"/>
        </w:rPr>
        <w:fldChar w:fldCharType="begin">
          <w:ffData>
            <w:name w:val="Tarve_kello"/>
            <w:enabled/>
            <w:calcOnExit w:val="0"/>
            <w:statusText w:type="text" w:val="Kirjoita kellonaika, mihin asti iltapäivätoimintaa tarvitaan."/>
            <w:textInput>
              <w:type w:val="date"/>
              <w:format w:val="HH.mm"/>
            </w:textInput>
          </w:ffData>
        </w:fldChar>
      </w:r>
      <w:bookmarkStart w:id="3" w:name="Tarve_kello"/>
      <w:r w:rsidR="001608DE">
        <w:rPr>
          <w:u w:val="single"/>
        </w:rPr>
        <w:instrText xml:space="preserve"> FORMTEXT </w:instrText>
      </w:r>
      <w:r w:rsidR="001608DE">
        <w:rPr>
          <w:u w:val="single"/>
        </w:rPr>
      </w:r>
      <w:r w:rsidR="001608DE">
        <w:rPr>
          <w:u w:val="single"/>
        </w:rPr>
        <w:fldChar w:fldCharType="separate"/>
      </w:r>
      <w:r w:rsidR="001608DE">
        <w:rPr>
          <w:noProof/>
          <w:u w:val="single"/>
        </w:rPr>
        <w:t> </w:t>
      </w:r>
      <w:r w:rsidR="001608DE">
        <w:rPr>
          <w:noProof/>
          <w:u w:val="single"/>
        </w:rPr>
        <w:t> </w:t>
      </w:r>
      <w:r w:rsidR="001608DE">
        <w:rPr>
          <w:noProof/>
          <w:u w:val="single"/>
        </w:rPr>
        <w:t> </w:t>
      </w:r>
      <w:r w:rsidR="001608DE">
        <w:rPr>
          <w:noProof/>
          <w:u w:val="single"/>
        </w:rPr>
        <w:t> </w:t>
      </w:r>
      <w:r w:rsidR="001608DE">
        <w:rPr>
          <w:noProof/>
          <w:u w:val="single"/>
        </w:rPr>
        <w:t> </w:t>
      </w:r>
      <w:r w:rsidR="001608DE">
        <w:rPr>
          <w:u w:val="single"/>
        </w:rPr>
        <w:fldChar w:fldCharType="end"/>
      </w:r>
      <w:bookmarkEnd w:id="3"/>
      <w:r>
        <w:rPr>
          <w:sz w:val="20"/>
          <w:szCs w:val="20"/>
          <w:u w:val="single"/>
        </w:rPr>
        <w:tab/>
      </w:r>
      <w:r>
        <w:t xml:space="preserve"> saakka.</w:t>
      </w:r>
    </w:p>
    <w:p w:rsidR="00885247" w:rsidRDefault="00885247" w:rsidP="00885247">
      <w:pPr>
        <w:pStyle w:val="Otsikko2"/>
      </w:pPr>
      <w:r>
        <w:t>Lapsen tiedot</w:t>
      </w:r>
    </w:p>
    <w:p w:rsidR="00885247" w:rsidRDefault="00984286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Nimi</w:t>
      </w:r>
      <w:r>
        <w:tab/>
        <w:t>Henkilötunnus</w:t>
      </w:r>
    </w:p>
    <w:p w:rsidR="00984286" w:rsidRPr="004C6696" w:rsidRDefault="001608DE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Lapsi_nimi"/>
            <w:enabled/>
            <w:calcOnExit w:val="0"/>
            <w:statusText w:type="text" w:val="Kirjoita lapsen nimi."/>
            <w:textInput/>
          </w:ffData>
        </w:fldChar>
      </w:r>
      <w:bookmarkStart w:id="4" w:name="Lapsi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Lapsi_henkilötunnus"/>
            <w:enabled/>
            <w:calcOnExit w:val="0"/>
            <w:statusText w:type="text" w:val="Kirjoita lapsen henkilötunnus."/>
            <w:textInput/>
          </w:ffData>
        </w:fldChar>
      </w:r>
      <w:bookmarkStart w:id="5" w:name="Lapsi_henkilö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4C6696">
        <w:rPr>
          <w:u w:val="single"/>
        </w:rPr>
        <w:tab/>
      </w:r>
    </w:p>
    <w:p w:rsidR="00984286" w:rsidRDefault="00984286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Osoite</w:t>
      </w:r>
      <w:r>
        <w:tab/>
        <w:t>Postinumero ja postitoimipaikka</w:t>
      </w:r>
    </w:p>
    <w:p w:rsidR="00984286" w:rsidRPr="004C6696" w:rsidRDefault="001608DE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Lapsi_osoite"/>
            <w:enabled/>
            <w:calcOnExit w:val="0"/>
            <w:statusText w:type="text" w:val="Kirjoita lapsen kotiosoite."/>
            <w:textInput/>
          </w:ffData>
        </w:fldChar>
      </w:r>
      <w:bookmarkStart w:id="6" w:name="Lapsi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Lapsi_posti"/>
            <w:enabled/>
            <w:calcOnExit w:val="0"/>
            <w:statusText w:type="text" w:val="Kirjoita lapsen postinumero ja postitoimipaikka."/>
            <w:textInput/>
          </w:ffData>
        </w:fldChar>
      </w:r>
      <w:bookmarkStart w:id="7" w:name="Lapsi_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"/>
      <w:r w:rsidR="004C6696">
        <w:rPr>
          <w:u w:val="single"/>
        </w:rPr>
        <w:tab/>
      </w:r>
    </w:p>
    <w:p w:rsidR="00984286" w:rsidRDefault="00984286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Koulu</w:t>
      </w:r>
      <w:r>
        <w:tab/>
        <w:t>Luokka</w:t>
      </w:r>
    </w:p>
    <w:p w:rsidR="00984286" w:rsidRPr="004C6696" w:rsidRDefault="001608DE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Lapsi_koulu"/>
            <w:enabled/>
            <w:calcOnExit w:val="0"/>
            <w:statusText w:type="text" w:val="Kirjoita lapsen koulu."/>
            <w:textInput/>
          </w:ffData>
        </w:fldChar>
      </w:r>
      <w:bookmarkStart w:id="8" w:name="Lapsi_koulu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8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Lapsi_luokka"/>
            <w:enabled/>
            <w:calcOnExit w:val="0"/>
            <w:statusText w:type="text" w:val="Kirjoita lapsen luokka."/>
            <w:textInput/>
          </w:ffData>
        </w:fldChar>
      </w:r>
      <w:bookmarkStart w:id="9" w:name="Lapsi_luo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9"/>
      <w:r w:rsidR="004C6696">
        <w:rPr>
          <w:u w:val="single"/>
        </w:rPr>
        <w:tab/>
      </w:r>
    </w:p>
    <w:p w:rsidR="00885247" w:rsidRDefault="00885247" w:rsidP="00885247">
      <w:pPr>
        <w:pStyle w:val="Otsikko2"/>
      </w:pPr>
      <w:r>
        <w:t>Lisätiedot</w:t>
      </w:r>
    </w:p>
    <w:p w:rsidR="00984286" w:rsidRDefault="001608DE" w:rsidP="00984286">
      <w:pPr>
        <w:spacing w:after="0" w:line="276" w:lineRule="auto"/>
        <w:rPr>
          <w:rFonts w:cs="Times New Roman"/>
        </w:rPr>
      </w:pPr>
      <w:r>
        <w:fldChar w:fldCharType="begin">
          <w:ffData>
            <w:name w:val="Erityinentuki_haettu"/>
            <w:enabled/>
            <w:calcOnExit w:val="0"/>
            <w:statusText w:type="text" w:val="Valitse, jos olette hakeneet erityisen tuen päätöstä."/>
            <w:checkBox>
              <w:size w:val="32"/>
              <w:default w:val="0"/>
            </w:checkBox>
          </w:ffData>
        </w:fldChar>
      </w:r>
      <w:bookmarkStart w:id="10" w:name="Erityinentuki_haettu"/>
      <w:r>
        <w:instrText xml:space="preserve"> FORMCHECKBOX </w:instrText>
      </w:r>
      <w:r w:rsidR="001B1098">
        <w:fldChar w:fldCharType="separate"/>
      </w:r>
      <w:r>
        <w:fldChar w:fldCharType="end"/>
      </w:r>
      <w:bookmarkEnd w:id="10"/>
      <w:r w:rsidR="00984286">
        <w:t xml:space="preserve"> Haettu erityisen tuen päätöstä</w:t>
      </w:r>
    </w:p>
    <w:p w:rsidR="00885247" w:rsidRDefault="001608DE" w:rsidP="00984286">
      <w:pPr>
        <w:spacing w:line="276" w:lineRule="auto"/>
      </w:pPr>
      <w:r>
        <w:fldChar w:fldCharType="begin">
          <w:ffData>
            <w:name w:val="Erityinentuki_päätös"/>
            <w:enabled/>
            <w:calcOnExit w:val="0"/>
            <w:statusText w:type="text" w:val="Valitse, jos olette saaneet päätöksen erityisestä tuesta."/>
            <w:checkBox>
              <w:size w:val="32"/>
              <w:default w:val="0"/>
            </w:checkBox>
          </w:ffData>
        </w:fldChar>
      </w:r>
      <w:bookmarkStart w:id="11" w:name="Erityinentuki_päätös"/>
      <w:r>
        <w:instrText xml:space="preserve"> FORMCHECKBOX </w:instrText>
      </w:r>
      <w:r w:rsidR="001B1098">
        <w:fldChar w:fldCharType="separate"/>
      </w:r>
      <w:r>
        <w:fldChar w:fldCharType="end"/>
      </w:r>
      <w:bookmarkEnd w:id="11"/>
      <w:r w:rsidR="00984286">
        <w:t xml:space="preserve"> Päätös erityisestä tuesta</w:t>
      </w:r>
    </w:p>
    <w:p w:rsidR="00885247" w:rsidRDefault="00885247" w:rsidP="00885247">
      <w:pPr>
        <w:pStyle w:val="Otsikko2"/>
      </w:pPr>
      <w:r>
        <w:t>Muut lasta koskevat tiedot</w:t>
      </w:r>
    </w:p>
    <w:p w:rsidR="001B1098" w:rsidRDefault="001B1098" w:rsidP="001B1098">
      <w:pPr>
        <w:spacing w:after="0" w:line="276" w:lineRule="auto"/>
      </w:pPr>
      <w:r>
        <w:t>Muut lasta koskevat tiedot (</w:t>
      </w:r>
      <w:r>
        <w:t xml:space="preserve">esimerkiksi </w:t>
      </w:r>
      <w:r>
        <w:t>sairaudet, allergiat jne.)</w:t>
      </w:r>
    </w:p>
    <w:p w:rsidR="00984286" w:rsidRDefault="004D5AF7" w:rsidP="00984286">
      <w:pPr>
        <w:pStyle w:val="Tekstilaatikko"/>
        <w:spacing w:line="1200" w:lineRule="auto"/>
      </w:pPr>
      <w:r>
        <w:fldChar w:fldCharType="begin">
          <w:ffData>
            <w:name w:val="Lapsi_muuttiedot"/>
            <w:enabled/>
            <w:calcOnExit w:val="0"/>
            <w:statusText w:type="text" w:val="Kirjoita muita lasta koskevia tietoja, esimerkiksi sairaudet tai allergiat."/>
            <w:textInput/>
          </w:ffData>
        </w:fldChar>
      </w:r>
      <w:bookmarkStart w:id="12" w:name="Lapsi_muuttiedot"/>
      <w:r>
        <w:instrText xml:space="preserve"> FORMTEXT </w:instrText>
      </w:r>
      <w:r>
        <w:fldChar w:fldCharType="separate"/>
      </w:r>
      <w:bookmarkStart w:id="13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3"/>
      <w:r>
        <w:fldChar w:fldCharType="end"/>
      </w:r>
      <w:bookmarkEnd w:id="12"/>
    </w:p>
    <w:p w:rsidR="00984286" w:rsidRDefault="00984286">
      <w:pPr>
        <w:tabs>
          <w:tab w:val="clear" w:pos="3686"/>
          <w:tab w:val="clear" w:pos="3969"/>
          <w:tab w:val="clear" w:pos="4536"/>
          <w:tab w:val="clear" w:pos="4820"/>
          <w:tab w:val="clear" w:pos="7230"/>
          <w:tab w:val="clear" w:pos="7513"/>
          <w:tab w:val="clear" w:pos="9356"/>
          <w:tab w:val="clear" w:pos="9639"/>
        </w:tabs>
        <w:spacing w:after="0" w:line="240" w:lineRule="auto"/>
        <w:rPr>
          <w:rFonts w:ascii="Calibri" w:eastAsiaTheme="majorEastAsia" w:hAnsi="Calibri" w:cstheme="majorBidi"/>
          <w:b/>
          <w:color w:val="9B0B7A"/>
          <w:sz w:val="28"/>
          <w:szCs w:val="28"/>
        </w:rPr>
      </w:pPr>
      <w:r>
        <w:br w:type="page"/>
      </w:r>
    </w:p>
    <w:p w:rsidR="00885247" w:rsidRDefault="00885247" w:rsidP="00885247">
      <w:pPr>
        <w:pStyle w:val="Otsikko2"/>
      </w:pPr>
      <w:r>
        <w:lastRenderedPageBreak/>
        <w:t>Huoltajien tiedot</w:t>
      </w:r>
    </w:p>
    <w:p w:rsidR="00885247" w:rsidRDefault="00984286" w:rsidP="004C6696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Nimi</w:t>
      </w:r>
      <w:r>
        <w:tab/>
        <w:t>Osoite (jos eri kuin lapsella)</w:t>
      </w:r>
    </w:p>
    <w:p w:rsidR="00984286" w:rsidRPr="004C6696" w:rsidRDefault="001608DE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uoltaja1_nimi"/>
            <w:enabled/>
            <w:calcOnExit w:val="0"/>
            <w:statusText w:type="text" w:val="Kirjoita huoltajan nimi."/>
            <w:textInput/>
          </w:ffData>
        </w:fldChar>
      </w:r>
      <w:bookmarkStart w:id="14" w:name="Huoltaja1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4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Huoltaja1_osoite"/>
            <w:enabled/>
            <w:calcOnExit w:val="0"/>
            <w:statusText w:type="text" w:val="Kirjoita huoltajan osoite, jos eri kuin lapsella."/>
            <w:textInput/>
          </w:ffData>
        </w:fldChar>
      </w:r>
      <w:bookmarkStart w:id="15" w:name="Huoltaja1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5"/>
      <w:r w:rsidR="004C6696">
        <w:rPr>
          <w:u w:val="single"/>
        </w:rPr>
        <w:tab/>
      </w:r>
    </w:p>
    <w:p w:rsidR="00984286" w:rsidRDefault="00984286" w:rsidP="004C6696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Puhelinnumero</w:t>
      </w:r>
      <w:r>
        <w:tab/>
        <w:t>Sähköpostiosoite</w:t>
      </w:r>
    </w:p>
    <w:p w:rsidR="00984286" w:rsidRPr="004C6696" w:rsidRDefault="001608DE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uoltaja1_puhelin"/>
            <w:enabled/>
            <w:calcOnExit w:val="0"/>
            <w:statusText w:type="text" w:val="Kirjoita huoltajan puhelinnumero."/>
            <w:textInput/>
          </w:ffData>
        </w:fldChar>
      </w:r>
      <w:bookmarkStart w:id="16" w:name="Huoltaja1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6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Huoltaja1_sähköposti"/>
            <w:enabled/>
            <w:calcOnExit w:val="0"/>
            <w:statusText w:type="text" w:val="Kirjoita huoltajan sähköpostiosoite."/>
            <w:textInput/>
          </w:ffData>
        </w:fldChar>
      </w:r>
      <w:bookmarkStart w:id="17" w:name="Huoltaja1_sähkö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7"/>
      <w:r w:rsidR="004C6696">
        <w:rPr>
          <w:u w:val="single"/>
        </w:rPr>
        <w:tab/>
      </w:r>
    </w:p>
    <w:p w:rsidR="00984286" w:rsidRDefault="00984286" w:rsidP="004C6696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Nimi</w:t>
      </w:r>
      <w:r>
        <w:tab/>
        <w:t>Osoite (jos eri kuin lapsella)</w:t>
      </w:r>
    </w:p>
    <w:p w:rsidR="00984286" w:rsidRPr="004C6696" w:rsidRDefault="001608DE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uoltaja2_nimi"/>
            <w:enabled/>
            <w:calcOnExit w:val="0"/>
            <w:statusText w:type="text" w:val="Kirjoita toisen huoltajan nimi."/>
            <w:textInput/>
          </w:ffData>
        </w:fldChar>
      </w:r>
      <w:bookmarkStart w:id="18" w:name="Huoltaja2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8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Huoltaja2_osoite"/>
            <w:enabled/>
            <w:calcOnExit w:val="0"/>
            <w:statusText w:type="text" w:val="Kirjoita toisen huoltajan osoite, jos eri kuin lapsella."/>
            <w:textInput/>
          </w:ffData>
        </w:fldChar>
      </w:r>
      <w:bookmarkStart w:id="19" w:name="Huoltaja2_osoite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9"/>
      <w:r w:rsidR="004C6696">
        <w:rPr>
          <w:u w:val="single"/>
        </w:rPr>
        <w:tab/>
      </w:r>
    </w:p>
    <w:p w:rsidR="00984286" w:rsidRDefault="00984286" w:rsidP="004C6696">
      <w:pPr>
        <w:tabs>
          <w:tab w:val="clear" w:pos="3686"/>
          <w:tab w:val="clear" w:pos="3969"/>
          <w:tab w:val="clear" w:pos="4536"/>
          <w:tab w:val="clear" w:pos="7230"/>
          <w:tab w:val="clear" w:pos="7513"/>
        </w:tabs>
        <w:spacing w:after="0"/>
      </w:pPr>
      <w:r>
        <w:t>Puhelinnumero</w:t>
      </w:r>
      <w:r>
        <w:tab/>
        <w:t>Sähköpostiosoite</w:t>
      </w:r>
    </w:p>
    <w:p w:rsidR="00984286" w:rsidRPr="004C6696" w:rsidRDefault="001608DE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uoltaja2_puhelin"/>
            <w:enabled/>
            <w:calcOnExit w:val="0"/>
            <w:statusText w:type="text" w:val="Kirjoita toisen huoltajan puhelinnumero."/>
            <w:textInput/>
          </w:ffData>
        </w:fldChar>
      </w:r>
      <w:bookmarkStart w:id="20" w:name="Huoltaja2_puhelin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0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Huoltaja2_sähköposti"/>
            <w:enabled/>
            <w:calcOnExit w:val="0"/>
            <w:statusText w:type="text" w:val="Kirjoita toisen huoltajan sähköpostiosoite."/>
            <w:textInput/>
          </w:ffData>
        </w:fldChar>
      </w:r>
      <w:bookmarkStart w:id="21" w:name="Huoltaja2_sähköpost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1"/>
      <w:r w:rsidR="004C6696">
        <w:rPr>
          <w:u w:val="single"/>
        </w:rPr>
        <w:tab/>
      </w:r>
    </w:p>
    <w:p w:rsidR="00885247" w:rsidRDefault="00885247" w:rsidP="00885247">
      <w:pPr>
        <w:pStyle w:val="Otsikko2"/>
      </w:pPr>
      <w:r>
        <w:t>Huoltajan allekirjoitus</w:t>
      </w:r>
    </w:p>
    <w:p w:rsidR="004C6696" w:rsidRDefault="004C6696" w:rsidP="004C6696">
      <w:pPr>
        <w:tabs>
          <w:tab w:val="clear" w:pos="3686"/>
          <w:tab w:val="clear" w:pos="3969"/>
          <w:tab w:val="clear" w:pos="4536"/>
        </w:tabs>
        <w:spacing w:after="0"/>
      </w:pPr>
      <w:r>
        <w:t>Päivämäärä</w:t>
      </w:r>
      <w:r>
        <w:tab/>
        <w:t>Paikka</w:t>
      </w:r>
    </w:p>
    <w:p w:rsidR="004C6696" w:rsidRPr="004C6696" w:rsidRDefault="001608DE" w:rsidP="004C6696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Huoltaja_päivämäärä"/>
            <w:enabled/>
            <w:calcOnExit w:val="0"/>
            <w:statusText w:type="text" w:val="Kirjoita allekirjoituksen päivämäärä."/>
            <w:textInput>
              <w:type w:val="date"/>
              <w:format w:val="d.M.yyyy"/>
            </w:textInput>
          </w:ffData>
        </w:fldChar>
      </w:r>
      <w:bookmarkStart w:id="22" w:name="Huoltaja_päivämäär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 w:rsidR="004C6696">
        <w:rPr>
          <w:u w:val="single"/>
        </w:rPr>
        <w:tab/>
      </w:r>
      <w:r w:rsidR="004C6696">
        <w:tab/>
      </w:r>
      <w:r>
        <w:rPr>
          <w:u w:val="single"/>
        </w:rPr>
        <w:fldChar w:fldCharType="begin">
          <w:ffData>
            <w:name w:val="Huoltaja_paikka"/>
            <w:enabled/>
            <w:calcOnExit w:val="0"/>
            <w:statusText w:type="text" w:val="Kirjoita allekirjoituksen paikka."/>
            <w:textInput/>
          </w:ffData>
        </w:fldChar>
      </w:r>
      <w:bookmarkStart w:id="23" w:name="Huoltaja_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3"/>
      <w:r w:rsidR="004C6696">
        <w:rPr>
          <w:u w:val="single"/>
        </w:rPr>
        <w:tab/>
      </w:r>
    </w:p>
    <w:p w:rsidR="004C6696" w:rsidRDefault="004C6696" w:rsidP="00885247">
      <w:r>
        <w:t>Huoltajan allekirjoitus ja nimenselvennys</w:t>
      </w:r>
    </w:p>
    <w:p w:rsidR="004C6696" w:rsidRDefault="004C6696" w:rsidP="004C6696">
      <w:pPr>
        <w:tabs>
          <w:tab w:val="clear" w:pos="3686"/>
          <w:tab w:val="clear" w:pos="3969"/>
        </w:tabs>
        <w:spacing w:before="480" w:after="0" w:line="276" w:lineRule="auto"/>
      </w:pPr>
      <w:r>
        <w:rPr>
          <w:u w:val="single"/>
        </w:rPr>
        <w:tab/>
      </w:r>
    </w:p>
    <w:p w:rsidR="004C6696" w:rsidRPr="004C6696" w:rsidRDefault="001608DE" w:rsidP="004C6696">
      <w:pPr>
        <w:tabs>
          <w:tab w:val="clear" w:pos="3686"/>
          <w:tab w:val="clear" w:pos="3969"/>
        </w:tabs>
      </w:pPr>
      <w:r>
        <w:fldChar w:fldCharType="begin">
          <w:ffData>
            <w:name w:val="Huoltaja_nimenselven"/>
            <w:enabled/>
            <w:calcOnExit w:val="0"/>
            <w:statusText w:type="text" w:val="Kirjoita allekirjoituksen nimenselvennys."/>
            <w:textInput/>
          </w:ffData>
        </w:fldChar>
      </w:r>
      <w:bookmarkStart w:id="24" w:name="Huoltaja_nimenselve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sectPr w:rsidR="004C6696" w:rsidRPr="004C6696" w:rsidSect="00804B6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247" w:rsidRDefault="00885247" w:rsidP="002B4B9F">
      <w:r>
        <w:separator/>
      </w:r>
    </w:p>
  </w:endnote>
  <w:endnote w:type="continuationSeparator" w:id="0">
    <w:p w:rsidR="00885247" w:rsidRDefault="00885247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:rsidR="00F82AFE" w:rsidRPr="00F82AFE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247" w:rsidRDefault="00885247" w:rsidP="002B4B9F">
      <w:r>
        <w:separator/>
      </w:r>
    </w:p>
  </w:footnote>
  <w:footnote w:type="continuationSeparator" w:id="0">
    <w:p w:rsidR="00885247" w:rsidRDefault="00885247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31CD0760" wp14:editId="21A0BD9A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F6D">
      <w:tab/>
    </w:r>
    <w:r w:rsidR="004F2F6D">
      <w:fldChar w:fldCharType="begin"/>
    </w:r>
    <w:r w:rsidR="004F2F6D">
      <w:instrText xml:space="preserve"> PAGE   \* MERGEFORMAT </w:instrText>
    </w:r>
    <w:r w:rsidR="004F2F6D">
      <w:fldChar w:fldCharType="separate"/>
    </w:r>
    <w:r w:rsidR="004F2F6D">
      <w:rPr>
        <w:noProof/>
      </w:rPr>
      <w:t>2</w:t>
    </w:r>
    <w:r w:rsidR="004F2F6D">
      <w:fldChar w:fldCharType="end"/>
    </w:r>
    <w:r w:rsidR="00E6535A">
      <w:t xml:space="preserve"> </w:t>
    </w:r>
    <w:r w:rsidR="004F2F6D">
      <w:t>(</w:t>
    </w:r>
    <w:r w:rsidR="001B1098">
      <w:fldChar w:fldCharType="begin"/>
    </w:r>
    <w:r w:rsidR="001B1098">
      <w:instrText xml:space="preserve"> NUMPAGES   \* MERGEFORMAT </w:instrText>
    </w:r>
    <w:r w:rsidR="001B1098">
      <w:fldChar w:fldCharType="separate"/>
    </w:r>
    <w:r w:rsidR="004F2F6D">
      <w:rPr>
        <w:noProof/>
      </w:rPr>
      <w:t>7</w:t>
    </w:r>
    <w:r w:rsidR="001B1098">
      <w:rPr>
        <w:noProof/>
      </w:rPr>
      <w:fldChar w:fldCharType="end"/>
    </w:r>
    <w:r w:rsidR="004F2F6D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43235ACB" wp14:editId="3E5EFBB5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tvSWCE/WMXyahtykZlPsXRSQjrO/jYLVnzCIJ+dlAbfXerVqcUqGmSZL/3me5vfIylqgUFjiodo6ZCe9rQksA==" w:salt="Z3GdKHRduGesoWaDdmSH2w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47"/>
    <w:rsid w:val="00000E11"/>
    <w:rsid w:val="00002A83"/>
    <w:rsid w:val="00016BBF"/>
    <w:rsid w:val="00025C22"/>
    <w:rsid w:val="000506A6"/>
    <w:rsid w:val="00090B82"/>
    <w:rsid w:val="000B0234"/>
    <w:rsid w:val="000C1145"/>
    <w:rsid w:val="000C1190"/>
    <w:rsid w:val="000E2A54"/>
    <w:rsid w:val="000F483C"/>
    <w:rsid w:val="000F788E"/>
    <w:rsid w:val="00120AC3"/>
    <w:rsid w:val="00145F73"/>
    <w:rsid w:val="00155E0C"/>
    <w:rsid w:val="001608DE"/>
    <w:rsid w:val="001812AA"/>
    <w:rsid w:val="00182D2A"/>
    <w:rsid w:val="001858B7"/>
    <w:rsid w:val="001A04D8"/>
    <w:rsid w:val="001A5D47"/>
    <w:rsid w:val="001B1098"/>
    <w:rsid w:val="00206B29"/>
    <w:rsid w:val="00213B8D"/>
    <w:rsid w:val="002142C5"/>
    <w:rsid w:val="002817AA"/>
    <w:rsid w:val="00292C32"/>
    <w:rsid w:val="002B047B"/>
    <w:rsid w:val="002B1883"/>
    <w:rsid w:val="002B4B9F"/>
    <w:rsid w:val="002C5B07"/>
    <w:rsid w:val="002E481A"/>
    <w:rsid w:val="0030012A"/>
    <w:rsid w:val="0036231A"/>
    <w:rsid w:val="00362583"/>
    <w:rsid w:val="00373856"/>
    <w:rsid w:val="00375868"/>
    <w:rsid w:val="0038146C"/>
    <w:rsid w:val="00393046"/>
    <w:rsid w:val="003C4F38"/>
    <w:rsid w:val="003D62D8"/>
    <w:rsid w:val="003E1768"/>
    <w:rsid w:val="003F48EF"/>
    <w:rsid w:val="00403386"/>
    <w:rsid w:val="004169AF"/>
    <w:rsid w:val="004274B3"/>
    <w:rsid w:val="00444FB8"/>
    <w:rsid w:val="004573C5"/>
    <w:rsid w:val="004904E7"/>
    <w:rsid w:val="00491FD4"/>
    <w:rsid w:val="004C3FD1"/>
    <w:rsid w:val="004C6696"/>
    <w:rsid w:val="004D5AF7"/>
    <w:rsid w:val="004E41A8"/>
    <w:rsid w:val="004F2F6D"/>
    <w:rsid w:val="004F463C"/>
    <w:rsid w:val="005813A7"/>
    <w:rsid w:val="0058551F"/>
    <w:rsid w:val="005A74CA"/>
    <w:rsid w:val="005B088B"/>
    <w:rsid w:val="006042D5"/>
    <w:rsid w:val="00604305"/>
    <w:rsid w:val="006131CB"/>
    <w:rsid w:val="00613263"/>
    <w:rsid w:val="0061454B"/>
    <w:rsid w:val="00637F18"/>
    <w:rsid w:val="0064253A"/>
    <w:rsid w:val="00646EBC"/>
    <w:rsid w:val="0066331B"/>
    <w:rsid w:val="00664504"/>
    <w:rsid w:val="006726F5"/>
    <w:rsid w:val="0069209B"/>
    <w:rsid w:val="0069587A"/>
    <w:rsid w:val="006A1715"/>
    <w:rsid w:val="006C4B73"/>
    <w:rsid w:val="006E0050"/>
    <w:rsid w:val="007166D4"/>
    <w:rsid w:val="007219CA"/>
    <w:rsid w:val="0074493E"/>
    <w:rsid w:val="00754472"/>
    <w:rsid w:val="007811F3"/>
    <w:rsid w:val="007A0669"/>
    <w:rsid w:val="007B6500"/>
    <w:rsid w:val="00804B66"/>
    <w:rsid w:val="00846F36"/>
    <w:rsid w:val="00852919"/>
    <w:rsid w:val="00864050"/>
    <w:rsid w:val="00885247"/>
    <w:rsid w:val="008B4873"/>
    <w:rsid w:val="008D1222"/>
    <w:rsid w:val="009125E4"/>
    <w:rsid w:val="009147F4"/>
    <w:rsid w:val="0093070E"/>
    <w:rsid w:val="00936648"/>
    <w:rsid w:val="0094603C"/>
    <w:rsid w:val="00947EEE"/>
    <w:rsid w:val="00951641"/>
    <w:rsid w:val="0097096C"/>
    <w:rsid w:val="00973ACE"/>
    <w:rsid w:val="00980C98"/>
    <w:rsid w:val="00984286"/>
    <w:rsid w:val="00985101"/>
    <w:rsid w:val="009938CD"/>
    <w:rsid w:val="00994E4A"/>
    <w:rsid w:val="009B1409"/>
    <w:rsid w:val="00A003C1"/>
    <w:rsid w:val="00A0535B"/>
    <w:rsid w:val="00A367A2"/>
    <w:rsid w:val="00A61739"/>
    <w:rsid w:val="00A6260F"/>
    <w:rsid w:val="00A706EA"/>
    <w:rsid w:val="00B24437"/>
    <w:rsid w:val="00B40FDF"/>
    <w:rsid w:val="00B55CBC"/>
    <w:rsid w:val="00B73F0A"/>
    <w:rsid w:val="00B91B5C"/>
    <w:rsid w:val="00B920E5"/>
    <w:rsid w:val="00BA03E5"/>
    <w:rsid w:val="00BB4FBD"/>
    <w:rsid w:val="00BC1457"/>
    <w:rsid w:val="00C25724"/>
    <w:rsid w:val="00C560AD"/>
    <w:rsid w:val="00C8049D"/>
    <w:rsid w:val="00CB216F"/>
    <w:rsid w:val="00CC63C8"/>
    <w:rsid w:val="00CE027B"/>
    <w:rsid w:val="00CE6C95"/>
    <w:rsid w:val="00D02F82"/>
    <w:rsid w:val="00D11678"/>
    <w:rsid w:val="00D6123A"/>
    <w:rsid w:val="00D66DE9"/>
    <w:rsid w:val="00D92624"/>
    <w:rsid w:val="00DC4069"/>
    <w:rsid w:val="00DD1718"/>
    <w:rsid w:val="00DE4B86"/>
    <w:rsid w:val="00E045E1"/>
    <w:rsid w:val="00E2047F"/>
    <w:rsid w:val="00E248DA"/>
    <w:rsid w:val="00E2750F"/>
    <w:rsid w:val="00E32965"/>
    <w:rsid w:val="00E375F0"/>
    <w:rsid w:val="00E442F3"/>
    <w:rsid w:val="00E6535A"/>
    <w:rsid w:val="00E82210"/>
    <w:rsid w:val="00EA3136"/>
    <w:rsid w:val="00EB4985"/>
    <w:rsid w:val="00ED4FA3"/>
    <w:rsid w:val="00EE4EFA"/>
    <w:rsid w:val="00EF22A0"/>
    <w:rsid w:val="00F10208"/>
    <w:rsid w:val="00F24C65"/>
    <w:rsid w:val="00F31E3B"/>
    <w:rsid w:val="00F4460C"/>
    <w:rsid w:val="00F82AFE"/>
    <w:rsid w:val="00F907B1"/>
    <w:rsid w:val="00FB1C5D"/>
    <w:rsid w:val="00FB5761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E77325"/>
  <w15:chartTrackingRefBased/>
  <w15:docId w15:val="{6D85EAC8-5DD9-4AB7-91CE-801DD305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5813A7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5813A7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LTU\kodit\markus.koskelin\Mukautetut%20Office-mallit\Raahe-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1B031-F10F-43F6-8A46-AC3934E2A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Raahe-lomakepohja</Template>
  <TotalTime>58</TotalTime>
  <Pages>2</Pages>
  <Words>143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Hakulomake iltapäivätoimintaan</vt:lpstr>
    </vt:vector>
  </TitlesOfParts>
  <Company>Raahen kaupunki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Hakulomake iltapäivätoimintaan</dc:title>
  <dc:subject/>
  <dc:creator>Raahen kaupunki</dc:creator>
  <cp:keywords>Opetustoimi</cp:keywords>
  <dc:description/>
  <cp:lastModifiedBy>Koskelin Markus</cp:lastModifiedBy>
  <cp:revision>13</cp:revision>
  <dcterms:created xsi:type="dcterms:W3CDTF">2020-07-16T11:55:00Z</dcterms:created>
  <dcterms:modified xsi:type="dcterms:W3CDTF">2020-07-17T08:49:00Z</dcterms:modified>
</cp:coreProperties>
</file>