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glotextb" type="frame"/>
    </v:background>
  </w:background>
  <w:body>
    <w:tbl>
      <w:tblPr>
        <w:tblStyle w:val="TaulukkoRuudukko"/>
        <w:tblW w:w="0" w:type="auto"/>
        <w:tblLayout w:type="fixed"/>
        <w:tblLook w:val="0000"/>
      </w:tblPr>
      <w:tblGrid>
        <w:gridCol w:w="1913"/>
        <w:gridCol w:w="497"/>
        <w:gridCol w:w="1276"/>
        <w:gridCol w:w="641"/>
        <w:gridCol w:w="68"/>
        <w:gridCol w:w="141"/>
        <w:gridCol w:w="142"/>
        <w:gridCol w:w="709"/>
        <w:gridCol w:w="142"/>
        <w:gridCol w:w="141"/>
        <w:gridCol w:w="74"/>
        <w:gridCol w:w="1202"/>
        <w:gridCol w:w="142"/>
        <w:gridCol w:w="142"/>
        <w:gridCol w:w="1275"/>
        <w:gridCol w:w="1775"/>
      </w:tblGrid>
      <w:tr w:rsidR="001D647C" w:rsidRPr="008748C9" w:rsidTr="004F7B97">
        <w:trPr>
          <w:trHeight w:hRule="exact" w:val="454"/>
        </w:trPr>
        <w:tc>
          <w:tcPr>
            <w:tcW w:w="43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3A9" w:rsidRPr="008748C9" w:rsidRDefault="001D647C">
            <w:pPr>
              <w:rPr>
                <w:bCs/>
                <w:color w:val="auto"/>
                <w:sz w:val="22"/>
              </w:rPr>
            </w:pPr>
            <w:r w:rsidRPr="008748C9">
              <w:rPr>
                <w:noProof/>
                <w:color w:val="auto"/>
                <w:sz w:val="28"/>
              </w:rPr>
              <w:drawing>
                <wp:inline distT="0" distB="0" distL="0" distR="0">
                  <wp:extent cx="1284197" cy="5040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97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3A9" w:rsidRPr="008748C9" w:rsidRDefault="005743A9" w:rsidP="004F7B97">
            <w:pPr>
              <w:rPr>
                <w:b/>
                <w:color w:val="auto"/>
              </w:rPr>
            </w:pPr>
            <w:r w:rsidRPr="008748C9">
              <w:rPr>
                <w:b/>
                <w:bCs/>
                <w:color w:val="auto"/>
                <w:sz w:val="22"/>
                <w:shd w:val="clear" w:color="auto" w:fill="FFFFFF"/>
              </w:rPr>
              <w:t xml:space="preserve">SELVITYS </w:t>
            </w:r>
            <w:r w:rsidR="001D647C" w:rsidRPr="004618C4">
              <w:rPr>
                <w:b/>
                <w:bCs/>
                <w:color w:val="auto"/>
                <w:sz w:val="22"/>
                <w:u w:val="single"/>
                <w:shd w:val="clear" w:color="auto" w:fill="FFFFFF"/>
              </w:rPr>
              <w:t>NYKYISESTÄ</w:t>
            </w:r>
            <w:r w:rsidRPr="008748C9">
              <w:rPr>
                <w:b/>
                <w:bCs/>
                <w:color w:val="auto"/>
                <w:sz w:val="22"/>
                <w:shd w:val="clear" w:color="auto" w:fill="FFFFFF"/>
              </w:rPr>
              <w:t xml:space="preserve"> JÄTEVESIJÄRJESTELMÄSTÄ</w:t>
            </w:r>
            <w:r w:rsidR="004F7B97" w:rsidRPr="008748C9">
              <w:rPr>
                <w:b/>
                <w:bCs/>
                <w:color w:val="auto"/>
                <w:sz w:val="22"/>
                <w:shd w:val="clear" w:color="auto" w:fill="FFFFFF"/>
              </w:rPr>
              <w:t xml:space="preserve"> (MRL 129 §)</w:t>
            </w:r>
          </w:p>
        </w:tc>
      </w:tr>
      <w:tr w:rsidR="00DB53D4" w:rsidRPr="008748C9" w:rsidTr="00E471D7">
        <w:trPr>
          <w:trHeight w:hRule="exact" w:val="397"/>
        </w:trPr>
        <w:tc>
          <w:tcPr>
            <w:tcW w:w="432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3D4" w:rsidRPr="008748C9" w:rsidRDefault="00DB53D4">
            <w:pPr>
              <w:rPr>
                <w:bCs/>
                <w:color w:val="auto"/>
                <w:sz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3D4" w:rsidRPr="008748C9" w:rsidRDefault="00DB53D4" w:rsidP="004618C4">
            <w:pPr>
              <w:rPr>
                <w:bCs/>
                <w:color w:val="auto"/>
              </w:rPr>
            </w:pPr>
            <w:r w:rsidRPr="004618C4">
              <w:rPr>
                <w:i/>
                <w:color w:val="auto"/>
                <w:sz w:val="20"/>
              </w:rPr>
              <w:t>Saapumispvm</w:t>
            </w:r>
            <w:r w:rsidRPr="008748C9">
              <w:rPr>
                <w:color w:val="auto"/>
              </w:rPr>
              <w:t>:</w:t>
            </w:r>
            <w:r w:rsidRPr="008748C9">
              <w:rPr>
                <w:bCs/>
                <w:color w:val="auto"/>
              </w:rPr>
              <w:t xml:space="preserve">    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D4" w:rsidRPr="004618C4" w:rsidRDefault="00B42274" w:rsidP="004618C4">
            <w:pPr>
              <w:rPr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92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 w:rsidR="00DB53D4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bookmarkStart w:id="0" w:name="_GoBack"/>
            <w:bookmarkEnd w:id="0"/>
            <w:r w:rsidR="00DB53D4" w:rsidRPr="00030E49">
              <w:rPr>
                <w:b/>
                <w:color w:val="auto"/>
                <w:shd w:val="clear" w:color="auto" w:fill="FFFFFF"/>
              </w:rPr>
              <w:t> </w:t>
            </w:r>
            <w:r w:rsidR="00DB53D4" w:rsidRPr="00030E49">
              <w:rPr>
                <w:b/>
                <w:color w:val="auto"/>
                <w:shd w:val="clear" w:color="auto" w:fill="FFFFFF"/>
              </w:rPr>
              <w:t> </w:t>
            </w:r>
            <w:r w:rsidR="00DB53D4" w:rsidRPr="00030E49">
              <w:rPr>
                <w:b/>
                <w:color w:val="auto"/>
                <w:shd w:val="clear" w:color="auto" w:fill="FFFFFF"/>
              </w:rPr>
              <w:t> </w:t>
            </w:r>
            <w:r w:rsidR="00DB53D4" w:rsidRPr="00030E49">
              <w:rPr>
                <w:b/>
                <w:color w:val="auto"/>
                <w:shd w:val="clear" w:color="auto" w:fill="FFFFFF"/>
              </w:rPr>
              <w:t> </w:t>
            </w:r>
            <w:r w:rsidR="00DB53D4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4" w:rsidRPr="00DB53D4" w:rsidRDefault="00B136CA" w:rsidP="00DB53D4">
            <w:pPr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Dnr</w:t>
            </w:r>
            <w:r w:rsidR="00DB53D4" w:rsidRPr="00DB53D4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o:</w:t>
            </w:r>
            <w:r w:rsidR="00DB53D4" w:rsidRPr="00DB53D4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424/110401/2019</w:t>
            </w:r>
          </w:p>
        </w:tc>
      </w:tr>
      <w:tr w:rsidR="00DB53D4" w:rsidRPr="008748C9" w:rsidTr="00FC7A93">
        <w:trPr>
          <w:trHeight w:hRule="exact" w:val="1020"/>
        </w:trPr>
        <w:tc>
          <w:tcPr>
            <w:tcW w:w="1028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DB53D4" w:rsidRPr="00FC7A93" w:rsidRDefault="00DB53D4" w:rsidP="00FC7A93">
            <w:pPr>
              <w:pStyle w:val="Otsikko3"/>
              <w:spacing w:line="276" w:lineRule="auto"/>
              <w:jc w:val="center"/>
              <w:rPr>
                <w:rFonts w:ascii="Calibri" w:hAnsi="Calibri"/>
                <w:b/>
                <w:color w:val="EA5160" w:themeColor="accent5"/>
                <w:sz w:val="24"/>
                <w:szCs w:val="22"/>
              </w:rPr>
            </w:pPr>
            <w:r w:rsidRPr="00FC7A93">
              <w:rPr>
                <w:rFonts w:ascii="Calibri" w:hAnsi="Calibri"/>
                <w:b/>
                <w:color w:val="EA5160" w:themeColor="accent5"/>
                <w:sz w:val="24"/>
                <w:szCs w:val="22"/>
              </w:rPr>
              <w:t>HUOM! TÄYTÄ JOKAISTA JÄTEVEDEN KÄSITTELY- TAI PURKUJÄRJESTELYÄ KOHTI OMA LOMAKE!</w:t>
            </w:r>
          </w:p>
          <w:p w:rsidR="00DB53D4" w:rsidRPr="008748C9" w:rsidRDefault="00DB53D4" w:rsidP="00FC7A93">
            <w:pPr>
              <w:jc w:val="center"/>
              <w:rPr>
                <w:color w:val="auto"/>
              </w:rPr>
            </w:pPr>
          </w:p>
        </w:tc>
      </w:tr>
      <w:tr w:rsidR="00FC7A93" w:rsidRPr="008748C9" w:rsidTr="00236806">
        <w:trPr>
          <w:trHeight w:hRule="exact" w:val="694"/>
        </w:trPr>
        <w:tc>
          <w:tcPr>
            <w:tcW w:w="10280" w:type="dxa"/>
            <w:gridSpan w:val="16"/>
            <w:shd w:val="clear" w:color="auto" w:fill="F1ECDB"/>
          </w:tcPr>
          <w:p w:rsidR="00FC7A93" w:rsidRPr="00236806" w:rsidRDefault="00FC7A93" w:rsidP="00236806">
            <w:pPr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Lomake </w:t>
            </w:r>
            <w:r w:rsidR="00236806"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mahdollista palauttaa myös sähköpostiosoitteeseen</w:t>
            </w: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: </w:t>
            </w:r>
            <w:r w:rsidR="00236806"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ymparisto@raahe.fi</w:t>
            </w:r>
          </w:p>
          <w:p w:rsidR="00236806" w:rsidRPr="00236806" w:rsidRDefault="00236806" w:rsidP="00236806">
            <w:pPr>
              <w:rPr>
                <w:rFonts w:ascii="Calibri" w:hAnsi="Calibri"/>
                <w:b/>
                <w:color w:val="A11A6D" w:themeColor="accent4"/>
                <w:sz w:val="22"/>
                <w:lang w:eastAsia="en-US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Sähköinen lomake löytyy osoitteesta</w:t>
            </w:r>
            <w:r w:rsidR="00C21275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:</w:t>
            </w: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 </w:t>
            </w:r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https</w:t>
            </w:r>
            <w:proofErr w:type="gramStart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://</w:t>
            </w:r>
            <w:proofErr w:type="gramEnd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raahe.fi/luonto-ja-ymparisto/ohjeet-ja-maaraykset</w:t>
            </w:r>
          </w:p>
        </w:tc>
      </w:tr>
      <w:tr w:rsidR="001D647C" w:rsidRPr="008748C9" w:rsidTr="00B136CA">
        <w:trPr>
          <w:trHeight w:hRule="exact" w:val="562"/>
        </w:trPr>
        <w:tc>
          <w:tcPr>
            <w:tcW w:w="1913" w:type="dxa"/>
            <w:vMerge w:val="restart"/>
          </w:tcPr>
          <w:p w:rsidR="005743A9" w:rsidRPr="008748C9" w:rsidRDefault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>Kiinteistön omistaja</w:t>
            </w:r>
            <w:r w:rsidR="00CE1473">
              <w:rPr>
                <w:b/>
                <w:bCs/>
                <w:color w:val="auto"/>
                <w:sz w:val="22"/>
              </w:rPr>
              <w:t>(t)</w:t>
            </w:r>
          </w:p>
        </w:tc>
        <w:tc>
          <w:tcPr>
            <w:tcW w:w="8367" w:type="dxa"/>
            <w:gridSpan w:val="15"/>
          </w:tcPr>
          <w:p w:rsidR="005743A9" w:rsidRPr="004618C4" w:rsidRDefault="005743A9">
            <w:pPr>
              <w:rPr>
                <w:i/>
                <w:color w:val="auto"/>
                <w:sz w:val="20"/>
              </w:rPr>
            </w:pPr>
            <w:r w:rsidRPr="004618C4">
              <w:rPr>
                <w:bCs/>
                <w:i/>
                <w:color w:val="auto"/>
                <w:sz w:val="20"/>
              </w:rPr>
              <w:t>N</w:t>
            </w:r>
            <w:r w:rsidRPr="004618C4">
              <w:rPr>
                <w:i/>
                <w:color w:val="auto"/>
                <w:sz w:val="20"/>
              </w:rPr>
              <w:t>imi</w:t>
            </w:r>
            <w:r w:rsidR="00C20359">
              <w:rPr>
                <w:i/>
                <w:color w:val="auto"/>
                <w:sz w:val="20"/>
              </w:rPr>
              <w:t xml:space="preserve"> ja syntymäaika</w:t>
            </w:r>
          </w:p>
          <w:p w:rsidR="005743A9" w:rsidRPr="00030E49" w:rsidRDefault="00B42274">
            <w:pPr>
              <w:rPr>
                <w:b/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92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bookmarkStart w:id="1" w:name="Teksti92"/>
            <w:r w:rsidR="005743A9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1"/>
          </w:p>
          <w:p w:rsidR="005743A9" w:rsidRPr="008748C9" w:rsidRDefault="005743A9">
            <w:pPr>
              <w:rPr>
                <w:color w:val="auto"/>
              </w:rPr>
            </w:pPr>
          </w:p>
          <w:p w:rsidR="005743A9" w:rsidRPr="008748C9" w:rsidRDefault="005743A9">
            <w:pPr>
              <w:rPr>
                <w:color w:val="auto"/>
                <w:sz w:val="22"/>
              </w:rPr>
            </w:pPr>
          </w:p>
        </w:tc>
      </w:tr>
      <w:tr w:rsidR="004F7B97" w:rsidRPr="008748C9" w:rsidTr="00B136CA">
        <w:trPr>
          <w:trHeight w:hRule="exact" w:val="1009"/>
        </w:trPr>
        <w:tc>
          <w:tcPr>
            <w:tcW w:w="1913" w:type="dxa"/>
            <w:vMerge/>
          </w:tcPr>
          <w:p w:rsidR="004F7B97" w:rsidRPr="008748C9" w:rsidRDefault="004F7B97" w:rsidP="004F7B97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33" w:type="dxa"/>
            <w:gridSpan w:val="11"/>
          </w:tcPr>
          <w:p w:rsidR="004F7B97" w:rsidRPr="008748C9" w:rsidRDefault="004F7B97" w:rsidP="004F7B97">
            <w:pPr>
              <w:rPr>
                <w:bCs/>
                <w:color w:val="auto"/>
                <w:sz w:val="22"/>
              </w:rPr>
            </w:pPr>
            <w:r w:rsidRPr="004618C4">
              <w:rPr>
                <w:i/>
                <w:color w:val="auto"/>
                <w:sz w:val="20"/>
              </w:rPr>
              <w:t>Lähiosoite</w:t>
            </w:r>
            <w:r w:rsidRPr="008748C9">
              <w:rPr>
                <w:color w:val="auto"/>
              </w:rPr>
              <w:t xml:space="preserve"> </w:t>
            </w:r>
            <w:r w:rsidRPr="008748C9">
              <w:rPr>
                <w:color w:val="auto"/>
              </w:rPr>
              <w:br/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26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" w:name="Teksti263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/>
                <w:color w:val="auto"/>
                <w:shd w:val="clear" w:color="auto" w:fill="FFFFFF"/>
              </w:rPr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2"/>
          </w:p>
          <w:p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Postinumero ja postitoimipaikka</w:t>
            </w:r>
          </w:p>
          <w:p w:rsidR="004F7B97" w:rsidRPr="008748C9" w:rsidRDefault="00B42274" w:rsidP="00030E49">
            <w:pPr>
              <w:rPr>
                <w:bCs/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26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4F7B9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3334" w:type="dxa"/>
            <w:gridSpan w:val="4"/>
          </w:tcPr>
          <w:p w:rsidR="004F7B97" w:rsidRPr="008748C9" w:rsidRDefault="004F7B97" w:rsidP="004F7B97">
            <w:pPr>
              <w:rPr>
                <w:color w:val="auto"/>
                <w:sz w:val="22"/>
              </w:rPr>
            </w:pPr>
            <w:r w:rsidRPr="004618C4">
              <w:rPr>
                <w:i/>
                <w:color w:val="auto"/>
                <w:sz w:val="20"/>
              </w:rPr>
              <w:t>Puhelin</w:t>
            </w:r>
          </w:p>
          <w:p w:rsidR="004F7B97" w:rsidRPr="008748C9" w:rsidRDefault="00B42274" w:rsidP="004F7B97">
            <w:pPr>
              <w:rPr>
                <w:color w:val="auto"/>
                <w:sz w:val="20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3" w:name="Teksti95"/>
            <w:r w:rsidR="004F7B9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3"/>
            <w:r w:rsidR="004F7B97" w:rsidRPr="008748C9">
              <w:rPr>
                <w:color w:val="auto"/>
                <w:sz w:val="20"/>
              </w:rPr>
              <w:t xml:space="preserve"> </w:t>
            </w:r>
          </w:p>
          <w:p w:rsidR="004F7B97" w:rsidRPr="008748C9" w:rsidRDefault="004F7B97" w:rsidP="004F7B97">
            <w:pPr>
              <w:rPr>
                <w:color w:val="auto"/>
                <w:sz w:val="22"/>
              </w:rPr>
            </w:pPr>
            <w:r w:rsidRPr="004618C4">
              <w:rPr>
                <w:i/>
                <w:color w:val="auto"/>
                <w:sz w:val="20"/>
              </w:rPr>
              <w:t>Sähköposti</w:t>
            </w:r>
          </w:p>
          <w:p w:rsidR="004F7B97" w:rsidRPr="008748C9" w:rsidRDefault="00B42274" w:rsidP="004F7B97">
            <w:pPr>
              <w:rPr>
                <w:color w:val="auto"/>
                <w:sz w:val="20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="004F7B9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4F7B97" w:rsidRPr="008748C9">
              <w:rPr>
                <w:color w:val="auto"/>
                <w:sz w:val="20"/>
              </w:rPr>
              <w:t xml:space="preserve"> </w:t>
            </w:r>
          </w:p>
          <w:p w:rsidR="004F7B97" w:rsidRPr="008748C9" w:rsidRDefault="004F7B97" w:rsidP="004F7B97">
            <w:pPr>
              <w:rPr>
                <w:color w:val="auto"/>
                <w:sz w:val="20"/>
              </w:rPr>
            </w:pPr>
          </w:p>
        </w:tc>
      </w:tr>
      <w:tr w:rsidR="004F7B97" w:rsidRPr="008748C9" w:rsidTr="00D2474C">
        <w:trPr>
          <w:trHeight w:hRule="exact" w:val="552"/>
        </w:trPr>
        <w:tc>
          <w:tcPr>
            <w:tcW w:w="1913" w:type="dxa"/>
            <w:vMerge w:val="restart"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>Kiinteistö</w:t>
            </w:r>
          </w:p>
        </w:tc>
        <w:tc>
          <w:tcPr>
            <w:tcW w:w="2414" w:type="dxa"/>
            <w:gridSpan w:val="3"/>
          </w:tcPr>
          <w:p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 xml:space="preserve">Tilan nimi   </w:t>
            </w:r>
          </w:p>
          <w:p w:rsidR="004F7B97" w:rsidRPr="008748C9" w:rsidRDefault="00B42274" w:rsidP="00030E49">
            <w:pPr>
              <w:rPr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4" w:name="Teksti103"/>
            <w:r w:rsidR="004F7B9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4"/>
            <w:r w:rsidR="004F7B97" w:rsidRPr="008748C9">
              <w:rPr>
                <w:color w:val="auto"/>
                <w:sz w:val="22"/>
              </w:rPr>
              <w:t xml:space="preserve">   </w:t>
            </w:r>
          </w:p>
        </w:tc>
        <w:tc>
          <w:tcPr>
            <w:tcW w:w="2619" w:type="dxa"/>
            <w:gridSpan w:val="8"/>
          </w:tcPr>
          <w:p w:rsidR="004F7B97" w:rsidRPr="008748C9" w:rsidRDefault="004F7B97" w:rsidP="004F7B97">
            <w:pPr>
              <w:rPr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Rekisterinumero</w:t>
            </w:r>
          </w:p>
          <w:p w:rsidR="004F7B97" w:rsidRPr="008748C9" w:rsidRDefault="00B42274" w:rsidP="00030E49">
            <w:pPr>
              <w:rPr>
                <w:color w:val="auto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5" w:name="Teksti104"/>
            <w:r w:rsidR="004F7B9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3334" w:type="dxa"/>
            <w:gridSpan w:val="4"/>
          </w:tcPr>
          <w:p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Kylä / kaupunginosa</w:t>
            </w:r>
          </w:p>
          <w:p w:rsidR="004F7B97" w:rsidRPr="008748C9" w:rsidRDefault="00B42274" w:rsidP="004F7B97">
            <w:pPr>
              <w:rPr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6" w:name="Teksti102"/>
            <w:r w:rsidR="004F7B9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bookmarkEnd w:id="6"/>
          <w:p w:rsidR="004F7B97" w:rsidRPr="008748C9" w:rsidRDefault="004F7B97" w:rsidP="004F7B97">
            <w:pPr>
              <w:rPr>
                <w:color w:val="auto"/>
                <w:sz w:val="22"/>
              </w:rPr>
            </w:pPr>
            <w:r w:rsidRPr="008748C9">
              <w:rPr>
                <w:color w:val="auto"/>
                <w:sz w:val="22"/>
              </w:rPr>
              <w:t xml:space="preserve"> </w:t>
            </w:r>
          </w:p>
        </w:tc>
      </w:tr>
      <w:tr w:rsidR="004F7B97" w:rsidRPr="008748C9" w:rsidTr="00D2474C">
        <w:trPr>
          <w:trHeight w:hRule="exact" w:val="545"/>
        </w:trPr>
        <w:tc>
          <w:tcPr>
            <w:tcW w:w="1913" w:type="dxa"/>
            <w:vMerge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033" w:type="dxa"/>
            <w:gridSpan w:val="11"/>
          </w:tcPr>
          <w:p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 xml:space="preserve">Lähiosoite, postinumero ja postitoimipaikka </w:t>
            </w:r>
          </w:p>
          <w:p w:rsidR="004F7B97" w:rsidRPr="008748C9" w:rsidRDefault="00B42274" w:rsidP="004F7B97">
            <w:pPr>
              <w:rPr>
                <w:bCs/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26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7" w:name="Teksti265"/>
            <w:r w:rsidR="004F7B9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7"/>
            <w:r w:rsidR="004F7B97" w:rsidRPr="008748C9">
              <w:rPr>
                <w:bCs/>
                <w:color w:val="auto"/>
                <w:sz w:val="22"/>
              </w:rPr>
              <w:t xml:space="preserve"> </w:t>
            </w:r>
          </w:p>
          <w:p w:rsidR="004F7B97" w:rsidRPr="008748C9" w:rsidRDefault="004F7B97" w:rsidP="004F7B97">
            <w:pPr>
              <w:rPr>
                <w:bCs/>
                <w:color w:val="auto"/>
                <w:sz w:val="22"/>
              </w:rPr>
            </w:pPr>
          </w:p>
        </w:tc>
        <w:tc>
          <w:tcPr>
            <w:tcW w:w="3334" w:type="dxa"/>
            <w:gridSpan w:val="4"/>
          </w:tcPr>
          <w:p w:rsidR="004F7B97" w:rsidRPr="004618C4" w:rsidRDefault="004F7B97" w:rsidP="004F7B97">
            <w:pPr>
              <w:rPr>
                <w:i/>
                <w:color w:val="auto"/>
                <w:sz w:val="20"/>
              </w:rPr>
            </w:pPr>
            <w:r w:rsidRPr="004618C4">
              <w:rPr>
                <w:i/>
                <w:color w:val="auto"/>
                <w:sz w:val="20"/>
              </w:rPr>
              <w:t>Tilan pinta-ala m</w:t>
            </w:r>
            <w:r w:rsidRPr="004618C4">
              <w:rPr>
                <w:i/>
                <w:color w:val="auto"/>
                <w:sz w:val="20"/>
                <w:vertAlign w:val="superscript"/>
              </w:rPr>
              <w:t>2</w:t>
            </w:r>
          </w:p>
          <w:p w:rsidR="004F7B97" w:rsidRPr="008748C9" w:rsidRDefault="00B42274" w:rsidP="004F7B97">
            <w:pPr>
              <w:rPr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4F7B9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:rsidR="004F7B97" w:rsidRPr="008748C9" w:rsidRDefault="004F7B97" w:rsidP="004F7B97">
            <w:pPr>
              <w:rPr>
                <w:color w:val="auto"/>
              </w:rPr>
            </w:pPr>
          </w:p>
          <w:p w:rsidR="004F7B97" w:rsidRPr="008748C9" w:rsidRDefault="004F7B97" w:rsidP="004F7B97">
            <w:pPr>
              <w:rPr>
                <w:bCs/>
                <w:color w:val="auto"/>
                <w:sz w:val="22"/>
              </w:rPr>
            </w:pPr>
          </w:p>
        </w:tc>
      </w:tr>
      <w:tr w:rsidR="004F7B97" w:rsidRPr="008748C9" w:rsidTr="004618C4">
        <w:trPr>
          <w:trHeight w:hRule="exact" w:val="426"/>
        </w:trPr>
        <w:tc>
          <w:tcPr>
            <w:tcW w:w="1913" w:type="dxa"/>
            <w:vMerge/>
          </w:tcPr>
          <w:p w:rsidR="004F7B97" w:rsidRPr="008748C9" w:rsidRDefault="004F7B97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15"/>
            <w:tcBorders>
              <w:bottom w:val="single" w:sz="4" w:space="0" w:color="auto"/>
            </w:tcBorders>
            <w:vAlign w:val="center"/>
          </w:tcPr>
          <w:p w:rsidR="004F7B97" w:rsidRPr="008748C9" w:rsidRDefault="004F7B97" w:rsidP="008748C9">
            <w:pPr>
              <w:rPr>
                <w:color w:val="auto"/>
                <w:sz w:val="22"/>
              </w:rPr>
            </w:pPr>
            <w:proofErr w:type="gramStart"/>
            <w:r w:rsidRPr="004618C4">
              <w:rPr>
                <w:i/>
                <w:color w:val="auto"/>
                <w:sz w:val="20"/>
              </w:rPr>
              <w:t>Maaperä</w:t>
            </w:r>
            <w:r w:rsidRPr="008748C9">
              <w:rPr>
                <w:bCs/>
                <w:color w:val="auto"/>
              </w:rPr>
              <w:t xml:space="preserve"> </w:t>
            </w:r>
            <w:r w:rsidR="008748C9">
              <w:rPr>
                <w:bCs/>
                <w:color w:val="auto"/>
              </w:rPr>
              <w:t xml:space="preserve">                  </w:t>
            </w:r>
            <w:r w:rsidR="008748C9" w:rsidRPr="004618C4">
              <w:rPr>
                <w:bCs/>
                <w:color w:val="auto"/>
                <w:sz w:val="22"/>
              </w:rPr>
              <w:t xml:space="preserve">   </w:t>
            </w:r>
            <w:sdt>
              <w:sdtPr>
                <w:rPr>
                  <w:bCs/>
                  <w:color w:val="auto"/>
                  <w:sz w:val="22"/>
                </w:rPr>
                <w:id w:val="292109935"/>
              </w:sdtPr>
              <w:sdtContent>
                <w:proofErr w:type="gramEnd"/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Kallio        </w:t>
            </w:r>
            <w:r w:rsidR="004618C4" w:rsidRPr="004618C4">
              <w:rPr>
                <w:bCs/>
                <w:color w:val="auto"/>
                <w:sz w:val="22"/>
              </w:rPr>
              <w:t xml:space="preserve">  </w:t>
            </w:r>
            <w:sdt>
              <w:sdtPr>
                <w:rPr>
                  <w:bCs/>
                  <w:color w:val="auto"/>
                  <w:sz w:val="22"/>
                </w:rPr>
                <w:id w:val="-354578319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r w:rsidR="008748C9">
              <w:rPr>
                <w:bCs/>
                <w:color w:val="auto"/>
              </w:rPr>
              <w:t xml:space="preserve">Hiekka         </w:t>
            </w:r>
            <w:r w:rsidR="004618C4" w:rsidRPr="004618C4">
              <w:rPr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1038703248"/>
              </w:sdtPr>
              <w:sdtContent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Savi    </w:t>
            </w:r>
            <w:r w:rsidR="008748C9">
              <w:rPr>
                <w:bCs/>
                <w:color w:val="auto"/>
              </w:rPr>
              <w:t xml:space="preserve">   </w:t>
            </w:r>
            <w:sdt>
              <w:sdtPr>
                <w:rPr>
                  <w:bCs/>
                  <w:color w:val="auto"/>
                  <w:sz w:val="22"/>
                </w:rPr>
                <w:id w:val="-1110977753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Turve    </w:t>
            </w:r>
            <w:r w:rsidR="008748C9">
              <w:rPr>
                <w:bCs/>
                <w:color w:val="auto"/>
              </w:rPr>
              <w:t xml:space="preserve">   </w:t>
            </w:r>
            <w:sdt>
              <w:sdtPr>
                <w:rPr>
                  <w:bCs/>
                  <w:color w:val="auto"/>
                  <w:sz w:val="22"/>
                </w:rPr>
                <w:id w:val="39951939"/>
              </w:sdtPr>
              <w:sdtContent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r w:rsidR="008748C9">
              <w:rPr>
                <w:bCs/>
                <w:color w:val="auto"/>
              </w:rPr>
              <w:t xml:space="preserve">Muu, mikä? </w:t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8748C9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/>
                <w:color w:val="auto"/>
                <w:shd w:val="clear" w:color="auto" w:fill="FFFFFF"/>
              </w:rPr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8748C9" w:rsidRPr="00030E49">
              <w:rPr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b/>
                <w:color w:val="auto"/>
                <w:shd w:val="clear" w:color="auto" w:fill="FFFFFF"/>
              </w:rPr>
              <w:t> </w:t>
            </w:r>
            <w:r w:rsidR="008748C9" w:rsidRPr="00030E49">
              <w:rPr>
                <w:b/>
                <w:color w:val="auto"/>
                <w:shd w:val="clear" w:color="auto" w:fill="FFFFFF"/>
              </w:rPr>
              <w:t> </w:t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4618C4" w:rsidRPr="008748C9" w:rsidTr="00D2474C">
        <w:trPr>
          <w:trHeight w:hRule="exact" w:val="708"/>
        </w:trPr>
        <w:tc>
          <w:tcPr>
            <w:tcW w:w="1913" w:type="dxa"/>
            <w:vMerge/>
          </w:tcPr>
          <w:p w:rsidR="004618C4" w:rsidRPr="008748C9" w:rsidRDefault="004618C4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618C4" w:rsidRPr="008748C9" w:rsidRDefault="004618C4" w:rsidP="000C2112">
            <w:pPr>
              <w:rPr>
                <w:bCs/>
                <w:color w:val="auto"/>
              </w:rPr>
            </w:pPr>
            <w:r w:rsidRPr="004618C4">
              <w:rPr>
                <w:i/>
                <w:color w:val="auto"/>
                <w:sz w:val="20"/>
              </w:rPr>
              <w:t>Kiinteistö sijaitsee</w:t>
            </w:r>
          </w:p>
        </w:tc>
        <w:tc>
          <w:tcPr>
            <w:tcW w:w="326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18C4" w:rsidRDefault="004618C4" w:rsidP="000C2112">
            <w:pPr>
              <w:spacing w:after="6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Pohjavesialueella</w:t>
            </w:r>
          </w:p>
          <w:p w:rsidR="004618C4" w:rsidRPr="008748C9" w:rsidRDefault="004618C4" w:rsidP="000C2112">
            <w:pPr>
              <w:spacing w:after="6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Ranta-alueella (100 m vesistöstä)</w:t>
            </w:r>
          </w:p>
        </w:tc>
        <w:tc>
          <w:tcPr>
            <w:tcW w:w="33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618C4" w:rsidRDefault="00B42274" w:rsidP="000C2112">
            <w:pPr>
              <w:spacing w:line="276" w:lineRule="auto"/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179422235"/>
              </w:sdtPr>
              <w:sdtContent>
                <w:r w:rsidR="0032635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proofErr w:type="gramStart"/>
            <w:r w:rsidR="00CB6E63">
              <w:rPr>
                <w:bCs/>
                <w:color w:val="auto"/>
              </w:rPr>
              <w:t>Ei</w:t>
            </w:r>
            <w:r w:rsidR="004618C4">
              <w:rPr>
                <w:bCs/>
                <w:color w:val="auto"/>
              </w:rPr>
              <w:t xml:space="preserve">        </w:t>
            </w:r>
            <w:sdt>
              <w:sdtPr>
                <w:rPr>
                  <w:bCs/>
                  <w:color w:val="auto"/>
                  <w:sz w:val="22"/>
                </w:rPr>
                <w:id w:val="-1334453589"/>
              </w:sdtPr>
              <w:sdtContent>
                <w:proofErr w:type="gramEnd"/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>
              <w:rPr>
                <w:bCs/>
                <w:color w:val="auto"/>
              </w:rPr>
              <w:t xml:space="preserve"> Kyllä, mikä?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CB6E63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4618C4">
              <w:rPr>
                <w:bCs/>
                <w:color w:val="auto"/>
              </w:rPr>
              <w:t xml:space="preserve">         </w:t>
            </w:r>
          </w:p>
          <w:p w:rsidR="004618C4" w:rsidRPr="008748C9" w:rsidRDefault="00B42274" w:rsidP="000C2112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462689890"/>
              </w:sdtPr>
              <w:sdtContent>
                <w:r w:rsidR="00030E49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4618C4">
              <w:rPr>
                <w:bCs/>
                <w:color w:val="auto"/>
              </w:rPr>
              <w:t xml:space="preserve"> </w:t>
            </w:r>
            <w:proofErr w:type="gramStart"/>
            <w:r w:rsidR="00CB6E63">
              <w:rPr>
                <w:bCs/>
                <w:color w:val="auto"/>
              </w:rPr>
              <w:t>Ei</w:t>
            </w:r>
            <w:r w:rsidR="004618C4">
              <w:rPr>
                <w:bCs/>
                <w:color w:val="auto"/>
              </w:rPr>
              <w:t xml:space="preserve">        </w:t>
            </w:r>
            <w:sdt>
              <w:sdtPr>
                <w:rPr>
                  <w:bCs/>
                  <w:color w:val="auto"/>
                  <w:sz w:val="22"/>
                </w:rPr>
                <w:id w:val="898403757"/>
              </w:sdtPr>
              <w:sdtContent>
                <w:proofErr w:type="gramEnd"/>
                <w:r w:rsidR="004618C4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>
              <w:rPr>
                <w:bCs/>
                <w:color w:val="auto"/>
              </w:rPr>
              <w:t xml:space="preserve"> Kyllä, mikä?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02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="00CB6E63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4618C4">
              <w:rPr>
                <w:bCs/>
                <w:color w:val="auto"/>
              </w:rPr>
              <w:t xml:space="preserve">         </w:t>
            </w:r>
          </w:p>
        </w:tc>
      </w:tr>
      <w:tr w:rsidR="00D7298C" w:rsidRPr="008748C9" w:rsidTr="00AF6F59">
        <w:trPr>
          <w:trHeight w:hRule="exact" w:val="280"/>
        </w:trPr>
        <w:tc>
          <w:tcPr>
            <w:tcW w:w="1913" w:type="dxa"/>
            <w:vMerge w:val="restart"/>
          </w:tcPr>
          <w:p w:rsidR="00D7298C" w:rsidRPr="008748C9" w:rsidRDefault="00D7298C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Rakennus</w:t>
            </w:r>
            <w:r w:rsidRPr="008748C9">
              <w:rPr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2414" w:type="dxa"/>
            <w:gridSpan w:val="3"/>
            <w:tcBorders>
              <w:bottom w:val="nil"/>
              <w:right w:val="nil"/>
            </w:tcBorders>
            <w:vAlign w:val="center"/>
          </w:tcPr>
          <w:p w:rsidR="00D7298C" w:rsidRPr="008748C9" w:rsidRDefault="00B42274" w:rsidP="00D7298C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848670663"/>
              </w:sdtPr>
              <w:sdtContent>
                <w:r w:rsidR="00054F4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bCs/>
                <w:color w:val="auto"/>
              </w:rPr>
              <w:t xml:space="preserve"> Omakotitalo        </w:t>
            </w:r>
            <w:r w:rsidR="00D7298C" w:rsidRPr="004618C4">
              <w:rPr>
                <w:bCs/>
                <w:color w:val="auto"/>
                <w:sz w:val="22"/>
              </w:rPr>
              <w:t xml:space="preserve">  </w:t>
            </w:r>
          </w:p>
        </w:tc>
        <w:tc>
          <w:tcPr>
            <w:tcW w:w="4178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D7298C" w:rsidRPr="008748C9" w:rsidRDefault="00B42274" w:rsidP="00D7298C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686412337"/>
              </w:sdtPr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bCs/>
                <w:color w:val="auto"/>
              </w:rPr>
              <w:t xml:space="preserve"> Vapaa-ajan asunto, käytetään noin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bookmarkStart w:id="8" w:name="Teksti331"/>
            <w:r w:rsidR="00D7298C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D7298C" w:rsidRPr="00030E49">
              <w:rPr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b/>
                <w:color w:val="auto"/>
                <w:shd w:val="clear" w:color="auto" w:fill="FFFFFF"/>
              </w:rPr>
              <w:t> </w:t>
            </w:r>
            <w:r w:rsidR="00D7298C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8"/>
            <w:r w:rsidR="00D7298C" w:rsidRPr="008748C9">
              <w:rPr>
                <w:bCs/>
                <w:color w:val="auto"/>
              </w:rPr>
              <w:t xml:space="preserve"> </w:t>
            </w:r>
            <w:r w:rsidR="00D7298C">
              <w:rPr>
                <w:bCs/>
                <w:color w:val="auto"/>
              </w:rPr>
              <w:t>kk/v</w:t>
            </w:r>
          </w:p>
        </w:tc>
        <w:tc>
          <w:tcPr>
            <w:tcW w:w="1775" w:type="dxa"/>
            <w:tcBorders>
              <w:left w:val="nil"/>
              <w:bottom w:val="nil"/>
            </w:tcBorders>
            <w:vAlign w:val="center"/>
          </w:tcPr>
          <w:p w:rsidR="00D7298C" w:rsidRPr="008748C9" w:rsidRDefault="00B42274" w:rsidP="00D7298C">
            <w:pPr>
              <w:rPr>
                <w:bCs/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1803116720"/>
              </w:sdtPr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bCs/>
                <w:color w:val="auto"/>
              </w:rPr>
              <w:t xml:space="preserve"> Sauna        </w:t>
            </w:r>
            <w:r w:rsidR="00D7298C" w:rsidRPr="004618C4">
              <w:rPr>
                <w:bCs/>
                <w:color w:val="auto"/>
                <w:sz w:val="22"/>
              </w:rPr>
              <w:t xml:space="preserve">  </w:t>
            </w:r>
          </w:p>
        </w:tc>
      </w:tr>
      <w:tr w:rsidR="00D7298C" w:rsidRPr="008748C9" w:rsidTr="00D7298C">
        <w:trPr>
          <w:trHeight w:hRule="exact" w:val="284"/>
        </w:trPr>
        <w:tc>
          <w:tcPr>
            <w:tcW w:w="1913" w:type="dxa"/>
            <w:vMerge/>
          </w:tcPr>
          <w:p w:rsidR="00D7298C" w:rsidRDefault="00D7298C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15"/>
            <w:tcBorders>
              <w:top w:val="nil"/>
              <w:bottom w:val="nil"/>
            </w:tcBorders>
            <w:vAlign w:val="center"/>
          </w:tcPr>
          <w:p w:rsidR="00D7298C" w:rsidRDefault="00B42274" w:rsidP="00030E49">
            <w:pPr>
              <w:rPr>
                <w:bCs/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1142501260"/>
              </w:sdtPr>
              <w:sdtContent>
                <w:r w:rsidR="00D7298C" w:rsidRPr="004618C4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7298C">
              <w:rPr>
                <w:bCs/>
                <w:color w:val="auto"/>
              </w:rPr>
              <w:t xml:space="preserve"> Muu, mikä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r w:rsidR="00D7298C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D7298C" w:rsidRPr="008748C9">
              <w:rPr>
                <w:bCs/>
                <w:color w:val="auto"/>
              </w:rPr>
              <w:t xml:space="preserve"> </w:t>
            </w:r>
          </w:p>
        </w:tc>
      </w:tr>
      <w:tr w:rsidR="00D7298C" w:rsidRPr="008748C9" w:rsidTr="00D2474C">
        <w:trPr>
          <w:trHeight w:hRule="exact" w:val="414"/>
        </w:trPr>
        <w:tc>
          <w:tcPr>
            <w:tcW w:w="1913" w:type="dxa"/>
            <w:vMerge/>
          </w:tcPr>
          <w:p w:rsidR="00D7298C" w:rsidRDefault="00D7298C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61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298C" w:rsidRPr="008748C9" w:rsidRDefault="00D7298C" w:rsidP="00030E49">
            <w:pPr>
              <w:rPr>
                <w:color w:val="auto"/>
                <w:sz w:val="22"/>
              </w:rPr>
            </w:pPr>
            <w:r w:rsidRPr="00D7298C">
              <w:rPr>
                <w:color w:val="auto"/>
              </w:rPr>
              <w:t>Huoneistoala</w:t>
            </w:r>
            <w:r>
              <w:rPr>
                <w:color w:val="auto"/>
              </w:rPr>
              <w:t xml:space="preserve"> </w:t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bookmarkStart w:id="9" w:name="Teksti332"/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/>
                <w:color w:val="auto"/>
                <w:shd w:val="clear" w:color="auto" w:fill="FFFFFF"/>
              </w:rPr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9"/>
            <w:r w:rsidRPr="008748C9">
              <w:rPr>
                <w:color w:val="auto"/>
                <w:sz w:val="22"/>
              </w:rPr>
              <w:t xml:space="preserve"> </w:t>
            </w:r>
            <w:r w:rsidRPr="008748C9">
              <w:rPr>
                <w:bCs/>
                <w:color w:val="auto"/>
              </w:rPr>
              <w:t>m</w:t>
            </w:r>
            <w:r w:rsidRPr="00D7298C">
              <w:rPr>
                <w:bCs/>
                <w:color w:val="auto"/>
                <w:vertAlign w:val="superscript"/>
              </w:rPr>
              <w:t>2</w:t>
            </w:r>
          </w:p>
        </w:tc>
        <w:tc>
          <w:tcPr>
            <w:tcW w:w="4751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7298C" w:rsidRPr="008748C9" w:rsidRDefault="00D7298C" w:rsidP="00D7298C"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Asukkaiden määrä </w:t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/>
                <w:color w:val="auto"/>
                <w:shd w:val="clear" w:color="auto" w:fill="FFFFFF"/>
              </w:rPr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t> </w:t>
            </w:r>
            <w:r w:rsidR="00B42274"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Pr="008748C9">
              <w:rPr>
                <w:color w:val="auto"/>
                <w:sz w:val="22"/>
              </w:rPr>
              <w:t xml:space="preserve"> </w:t>
            </w:r>
            <w:r>
              <w:rPr>
                <w:bCs/>
                <w:color w:val="auto"/>
              </w:rPr>
              <w:t>hlöä</w:t>
            </w:r>
          </w:p>
        </w:tc>
      </w:tr>
      <w:tr w:rsidR="00D7298C" w:rsidRPr="008748C9" w:rsidTr="00B136CA">
        <w:trPr>
          <w:trHeight w:hRule="exact" w:val="2019"/>
        </w:trPr>
        <w:tc>
          <w:tcPr>
            <w:tcW w:w="1913" w:type="dxa"/>
            <w:vMerge/>
          </w:tcPr>
          <w:p w:rsidR="00D7298C" w:rsidRPr="008748C9" w:rsidRDefault="00D7298C" w:rsidP="00D7298C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7298C" w:rsidRPr="00166747" w:rsidRDefault="00D7298C" w:rsidP="00D7298C">
            <w:pPr>
              <w:rPr>
                <w:bCs/>
                <w:color w:val="auto"/>
              </w:rPr>
            </w:pPr>
            <w:r w:rsidRPr="00166747">
              <w:rPr>
                <w:i/>
                <w:color w:val="auto"/>
                <w:sz w:val="20"/>
              </w:rPr>
              <w:t>Talousveden saa</w:t>
            </w:r>
            <w:r w:rsidRPr="00166747">
              <w:rPr>
                <w:i/>
                <w:color w:val="auto"/>
                <w:sz w:val="20"/>
              </w:rPr>
              <w:t>n</w:t>
            </w:r>
            <w:r w:rsidRPr="00166747">
              <w:rPr>
                <w:i/>
                <w:color w:val="auto"/>
                <w:sz w:val="20"/>
              </w:rPr>
              <w:t>ti</w:t>
            </w:r>
            <w:r w:rsidR="00166747">
              <w:rPr>
                <w:i/>
                <w:color w:val="auto"/>
                <w:sz w:val="20"/>
              </w:rPr>
              <w:t xml:space="preserve"> ja jäteveteen vaikuttavat varu</w:t>
            </w:r>
            <w:r w:rsidR="00166747">
              <w:rPr>
                <w:i/>
                <w:color w:val="auto"/>
                <w:sz w:val="20"/>
              </w:rPr>
              <w:t>s</w:t>
            </w:r>
            <w:r w:rsidR="00166747">
              <w:rPr>
                <w:i/>
                <w:color w:val="auto"/>
                <w:sz w:val="20"/>
              </w:rPr>
              <w:t>teet</w:t>
            </w:r>
          </w:p>
        </w:tc>
        <w:tc>
          <w:tcPr>
            <w:tcW w:w="326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4220" w:rsidRDefault="00B42274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337069811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Vesijohto</w:t>
            </w:r>
            <w:r w:rsidR="00B74220">
              <w:rPr>
                <w:bCs/>
                <w:color w:val="auto"/>
              </w:rPr>
              <w:t>, jonka vesihana sijaitsee rakennuksen</w:t>
            </w:r>
          </w:p>
          <w:p w:rsidR="00B74220" w:rsidRPr="00166747" w:rsidRDefault="00B74220" w:rsidP="00166747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</w:t>
            </w:r>
            <w:sdt>
              <w:sdtPr>
                <w:rPr>
                  <w:bCs/>
                  <w:color w:val="auto"/>
                  <w:sz w:val="22"/>
                </w:rPr>
                <w:id w:val="-1714109087"/>
              </w:sdtPr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  <w:sz w:val="22"/>
              </w:rPr>
              <w:t xml:space="preserve"> </w:t>
            </w:r>
            <w:r w:rsidRPr="00B74220">
              <w:rPr>
                <w:bCs/>
                <w:color w:val="auto"/>
              </w:rPr>
              <w:t>S</w:t>
            </w:r>
            <w:r>
              <w:rPr>
                <w:bCs/>
                <w:color w:val="auto"/>
              </w:rPr>
              <w:t>isäpuolella</w:t>
            </w:r>
            <w:r>
              <w:rPr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-1828201802"/>
              </w:sdtPr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</w:rPr>
              <w:t>Ulkopuolella</w:t>
            </w:r>
          </w:p>
          <w:p w:rsidR="00166747" w:rsidRPr="00166747" w:rsidRDefault="00B42274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71744109"/>
              </w:sdtPr>
              <w:sdtContent>
                <w:proofErr w:type="gramStart"/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Oma kaivo (kantamalla)</w:t>
            </w:r>
            <w:proofErr w:type="gramEnd"/>
          </w:p>
          <w:p w:rsidR="00166747" w:rsidRPr="00166747" w:rsidRDefault="00B42274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919010293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Oma kaivo (</w:t>
            </w:r>
            <w:r w:rsidR="00B74220">
              <w:rPr>
                <w:bCs/>
                <w:color w:val="auto"/>
              </w:rPr>
              <w:t>hana rakennuksen sisällä</w:t>
            </w:r>
            <w:r w:rsidR="00166747" w:rsidRPr="00166747">
              <w:rPr>
                <w:bCs/>
                <w:color w:val="auto"/>
              </w:rPr>
              <w:t>)</w:t>
            </w:r>
          </w:p>
          <w:p w:rsidR="00166747" w:rsidRDefault="00B42274" w:rsidP="000C2112">
            <w:pPr>
              <w:spacing w:line="276" w:lineRule="auto"/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286020590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Muu, mikä?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:rsidR="00166747" w:rsidRPr="00166747" w:rsidRDefault="00166747" w:rsidP="00030E49">
            <w:pPr>
              <w:pStyle w:val="Otsikko7"/>
              <w:rPr>
                <w:bCs w:val="0"/>
                <w:color w:val="auto"/>
                <w:sz w:val="18"/>
              </w:rPr>
            </w:pPr>
          </w:p>
        </w:tc>
        <w:tc>
          <w:tcPr>
            <w:tcW w:w="33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66747" w:rsidRPr="00166747" w:rsidRDefault="00B42274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584925366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166747">
              <w:rPr>
                <w:bCs/>
                <w:color w:val="auto"/>
              </w:rPr>
              <w:t xml:space="preserve">Suihku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166747" w:rsidRPr="00030E49">
              <w:rPr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b/>
                <w:color w:val="auto"/>
                <w:shd w:val="clear" w:color="auto" w:fill="FFFFFF"/>
              </w:rPr>
              <w:t> </w:t>
            </w:r>
            <w:r w:rsidR="00166747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166747">
              <w:rPr>
                <w:color w:val="auto"/>
                <w:sz w:val="22"/>
              </w:rPr>
              <w:t xml:space="preserve"> </w:t>
            </w:r>
            <w:r w:rsidR="00166747">
              <w:rPr>
                <w:bCs/>
                <w:color w:val="auto"/>
              </w:rPr>
              <w:t>kpl</w:t>
            </w:r>
          </w:p>
          <w:p w:rsidR="00166747" w:rsidRPr="00166747" w:rsidRDefault="00B42274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477999859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166747">
              <w:rPr>
                <w:bCs/>
                <w:color w:val="auto"/>
              </w:rPr>
              <w:t>Sauna</w:t>
            </w:r>
          </w:p>
          <w:p w:rsidR="00166747" w:rsidRDefault="00B42274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922144060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B136CA">
              <w:rPr>
                <w:bCs/>
                <w:color w:val="auto"/>
              </w:rPr>
              <w:t>Lämminvesivaraaja</w:t>
            </w:r>
          </w:p>
          <w:p w:rsidR="00166747" w:rsidRDefault="00B42274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675097547"/>
              </w:sdtPr>
              <w:sdtContent>
                <w:r w:rsidR="00B136CA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</w:t>
            </w:r>
            <w:r w:rsidR="00166747">
              <w:rPr>
                <w:bCs/>
                <w:color w:val="auto"/>
              </w:rPr>
              <w:t>Pyykinpesukone/astianpesukone</w:t>
            </w:r>
          </w:p>
          <w:p w:rsidR="00B136CA" w:rsidRPr="00166747" w:rsidRDefault="00B42274" w:rsidP="00166747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46247070"/>
              </w:sdtPr>
              <w:sdtContent>
                <w:r w:rsidR="00B136CA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136CA" w:rsidRPr="00166747">
              <w:rPr>
                <w:bCs/>
                <w:color w:val="auto"/>
              </w:rPr>
              <w:t xml:space="preserve"> </w:t>
            </w:r>
            <w:r w:rsidR="00B136CA">
              <w:rPr>
                <w:bCs/>
                <w:color w:val="auto"/>
              </w:rPr>
              <w:t>Kylpyamme/poreallas/uima-allas</w:t>
            </w:r>
          </w:p>
          <w:p w:rsidR="00D7298C" w:rsidRDefault="00B42274" w:rsidP="00B74220">
            <w:pPr>
              <w:spacing w:line="264" w:lineRule="auto"/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1014895031"/>
              </w:sdtPr>
              <w:sdtContent>
                <w:r w:rsidR="00166747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66747" w:rsidRPr="00166747">
              <w:rPr>
                <w:bCs/>
                <w:color w:val="auto"/>
              </w:rPr>
              <w:t xml:space="preserve"> Muu, mikä? </w:t>
            </w:r>
            <w:r w:rsidRPr="00166747">
              <w:rPr>
                <w:color w:val="auto"/>
                <w:sz w:val="22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166747" w:rsidRPr="00166747">
              <w:rPr>
                <w:color w:val="auto"/>
                <w:sz w:val="22"/>
              </w:rPr>
              <w:instrText xml:space="preserve"> FORMTEXT </w:instrText>
            </w:r>
            <w:r w:rsidRPr="00166747">
              <w:rPr>
                <w:color w:val="auto"/>
                <w:sz w:val="22"/>
              </w:rPr>
            </w:r>
            <w:r w:rsidRPr="00166747">
              <w:rPr>
                <w:color w:val="auto"/>
                <w:sz w:val="22"/>
              </w:rPr>
              <w:fldChar w:fldCharType="separate"/>
            </w:r>
            <w:r w:rsidR="00166747" w:rsidRPr="00166747">
              <w:rPr>
                <w:noProof/>
                <w:color w:val="auto"/>
                <w:sz w:val="22"/>
              </w:rPr>
              <w:t> </w:t>
            </w:r>
            <w:r w:rsidR="00166747" w:rsidRPr="00166747">
              <w:rPr>
                <w:noProof/>
                <w:color w:val="auto"/>
                <w:sz w:val="22"/>
              </w:rPr>
              <w:t> </w:t>
            </w:r>
            <w:r w:rsidR="00166747" w:rsidRPr="00166747">
              <w:rPr>
                <w:noProof/>
                <w:color w:val="auto"/>
                <w:sz w:val="22"/>
              </w:rPr>
              <w:t> </w:t>
            </w:r>
            <w:r w:rsidR="00166747" w:rsidRPr="00166747">
              <w:rPr>
                <w:noProof/>
                <w:color w:val="auto"/>
                <w:sz w:val="22"/>
              </w:rPr>
              <w:t> </w:t>
            </w:r>
            <w:r w:rsidR="00166747" w:rsidRPr="00166747">
              <w:rPr>
                <w:noProof/>
                <w:color w:val="auto"/>
                <w:sz w:val="22"/>
              </w:rPr>
              <w:t> </w:t>
            </w:r>
            <w:r w:rsidRPr="00166747">
              <w:rPr>
                <w:color w:val="auto"/>
                <w:sz w:val="22"/>
              </w:rPr>
              <w:fldChar w:fldCharType="end"/>
            </w:r>
          </w:p>
          <w:p w:rsidR="00B74220" w:rsidRPr="00B74220" w:rsidRDefault="00B74220" w:rsidP="00166747">
            <w:pPr>
              <w:rPr>
                <w:bCs/>
                <w:color w:val="FF0000"/>
              </w:rPr>
            </w:pPr>
            <w:r w:rsidRPr="008748C9">
              <w:rPr>
                <w:color w:val="auto"/>
              </w:rPr>
              <w:t>Veden kulutus</w:t>
            </w:r>
            <w:r>
              <w:rPr>
                <w:color w:val="auto"/>
              </w:rPr>
              <w:t xml:space="preserve"> yhteensä </w: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68"/>
                  <w:enabled/>
                  <w:calcOnExit w:val="0"/>
                  <w:textInput/>
                </w:ffData>
              </w:fldChar>
            </w:r>
            <w:bookmarkStart w:id="10" w:name="Teksti368"/>
            <w:r w:rsidRPr="00030E49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bookmarkEnd w:id="10"/>
            <w:r w:rsidRPr="008748C9">
              <w:rPr>
                <w:color w:val="auto"/>
              </w:rPr>
              <w:t xml:space="preserve"> </w:t>
            </w:r>
            <w:r>
              <w:rPr>
                <w:color w:val="auto"/>
              </w:rPr>
              <w:t>m</w:t>
            </w:r>
            <w:r w:rsidRPr="00166747"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/vuosi</w:t>
            </w:r>
          </w:p>
        </w:tc>
      </w:tr>
      <w:tr w:rsidR="00CB6E63" w:rsidRPr="008748C9" w:rsidTr="00AF6F59">
        <w:trPr>
          <w:trHeight w:hRule="exact" w:val="570"/>
        </w:trPr>
        <w:tc>
          <w:tcPr>
            <w:tcW w:w="1913" w:type="dxa"/>
            <w:vMerge w:val="restart"/>
          </w:tcPr>
          <w:p w:rsidR="00CB6E63" w:rsidRPr="00CB6E63" w:rsidRDefault="00CB6E63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CB6E63">
              <w:rPr>
                <w:b/>
                <w:bCs/>
                <w:color w:val="auto"/>
                <w:sz w:val="22"/>
              </w:rPr>
              <w:t>Käymälän tyyppi</w:t>
            </w:r>
          </w:p>
        </w:tc>
        <w:tc>
          <w:tcPr>
            <w:tcW w:w="6592" w:type="dxa"/>
            <w:gridSpan w:val="14"/>
            <w:tcBorders>
              <w:bottom w:val="nil"/>
              <w:right w:val="nil"/>
            </w:tcBorders>
          </w:tcPr>
          <w:p w:rsidR="00CB6E63" w:rsidRPr="00CB6E63" w:rsidRDefault="00B42274" w:rsidP="00CB6E63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283305815"/>
              </w:sdtPr>
              <w:sdtContent>
                <w:r w:rsidR="00CB6E63" w:rsidRPr="00CB6E6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 w:rsidRPr="00CB6E63">
              <w:rPr>
                <w:bCs/>
                <w:color w:val="auto"/>
              </w:rPr>
              <w:t xml:space="preserve"> V</w:t>
            </w:r>
            <w:r w:rsidR="00CB6E63" w:rsidRPr="00CB6E63">
              <w:rPr>
                <w:color w:val="auto"/>
              </w:rPr>
              <w:t xml:space="preserve">esikäymälä,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bookmarkStart w:id="11" w:name="Teksti336"/>
            <w:r w:rsidR="00CB6E63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11"/>
            <w:r w:rsidR="00CB6E63" w:rsidRPr="00CB6E63">
              <w:rPr>
                <w:bCs/>
                <w:color w:val="auto"/>
                <w:sz w:val="22"/>
              </w:rPr>
              <w:t xml:space="preserve"> </w:t>
            </w:r>
            <w:r w:rsidR="00CB6E63" w:rsidRPr="00CB6E63">
              <w:rPr>
                <w:color w:val="auto"/>
              </w:rPr>
              <w:t>kpl</w:t>
            </w:r>
          </w:p>
          <w:p w:rsidR="00CB6E63" w:rsidRPr="00CB6E63" w:rsidRDefault="00B42274" w:rsidP="00030E49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52991902"/>
              </w:sdtPr>
              <w:sdtContent>
                <w:r w:rsidR="00CB6E63" w:rsidRPr="00CB6E63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CB6E63" w:rsidRPr="00CB6E63">
              <w:rPr>
                <w:bCs/>
                <w:color w:val="auto"/>
              </w:rPr>
              <w:t xml:space="preserve"> M</w:t>
            </w:r>
            <w:r w:rsidR="00CB6E63" w:rsidRPr="00CB6E63">
              <w:rPr>
                <w:color w:val="auto"/>
              </w:rPr>
              <w:t>uu, mikä? (esim. kuivakäymälä, kemiallinen käymälä jne.)</w:t>
            </w:r>
            <w:r w:rsidR="00CB6E63" w:rsidRPr="00CB6E63">
              <w:rPr>
                <w:bCs/>
                <w:color w:val="auto"/>
                <w:sz w:val="22"/>
              </w:rPr>
              <w:t xml:space="preserve">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bookmarkStart w:id="12" w:name="Teksti335"/>
            <w:r w:rsidR="00CB6E63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12"/>
          </w:p>
        </w:tc>
        <w:tc>
          <w:tcPr>
            <w:tcW w:w="1775" w:type="dxa"/>
            <w:tcBorders>
              <w:left w:val="nil"/>
              <w:bottom w:val="nil"/>
            </w:tcBorders>
          </w:tcPr>
          <w:p w:rsidR="00CB6E63" w:rsidRPr="00CB6E63" w:rsidRDefault="00CB6E63" w:rsidP="004F7B97">
            <w:pPr>
              <w:rPr>
                <w:color w:val="auto"/>
              </w:rPr>
            </w:pPr>
            <w:r w:rsidRPr="00CB6E63">
              <w:rPr>
                <w:bCs/>
                <w:color w:val="auto"/>
              </w:rPr>
              <w:t>K</w:t>
            </w:r>
            <w:r w:rsidRPr="00CB6E63">
              <w:rPr>
                <w:color w:val="auto"/>
              </w:rPr>
              <w:t>äyttäviä henkilöitä</w:t>
            </w:r>
          </w:p>
          <w:p w:rsidR="00CB6E63" w:rsidRPr="00CB6E63" w:rsidRDefault="00B42274" w:rsidP="00030E49">
            <w:pPr>
              <w:rPr>
                <w:bCs/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7"/>
                  <w:enabled/>
                  <w:calcOnExit w:val="0"/>
                  <w:textInput/>
                </w:ffData>
              </w:fldChar>
            </w:r>
            <w:bookmarkStart w:id="13" w:name="Teksti337"/>
            <w:r w:rsidR="00CB6E63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13"/>
            <w:r w:rsidR="00CB6E63" w:rsidRPr="00CB6E63">
              <w:rPr>
                <w:bCs/>
                <w:color w:val="auto"/>
                <w:sz w:val="22"/>
              </w:rPr>
              <w:t xml:space="preserve"> </w:t>
            </w:r>
            <w:r w:rsidR="00CB6E63" w:rsidRPr="00CB6E63">
              <w:rPr>
                <w:color w:val="auto"/>
              </w:rPr>
              <w:t>henkilöä</w:t>
            </w:r>
          </w:p>
        </w:tc>
      </w:tr>
      <w:tr w:rsidR="00656F18" w:rsidRPr="008748C9" w:rsidTr="00D2474C">
        <w:trPr>
          <w:trHeight w:hRule="exact" w:val="696"/>
        </w:trPr>
        <w:tc>
          <w:tcPr>
            <w:tcW w:w="1913" w:type="dxa"/>
            <w:vMerge/>
          </w:tcPr>
          <w:p w:rsidR="00656F18" w:rsidRPr="008748C9" w:rsidRDefault="00656F18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76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56F18" w:rsidRPr="008748C9" w:rsidRDefault="00B42274" w:rsidP="00656F18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78444338"/>
              </w:sdtPr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 w:rsidRPr="008748C9">
              <w:rPr>
                <w:bCs/>
                <w:color w:val="auto"/>
              </w:rPr>
              <w:t xml:space="preserve"> </w:t>
            </w:r>
            <w:r w:rsidR="00656F18">
              <w:rPr>
                <w:bCs/>
                <w:color w:val="auto"/>
              </w:rPr>
              <w:t>Kompostikäymälä, jossa virtsa</w:t>
            </w:r>
            <w:r w:rsidR="00656F18" w:rsidRPr="008748C9">
              <w:rPr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560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656F18" w:rsidRDefault="00B42274" w:rsidP="004F7B97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562554909"/>
              </w:sdtPr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 w:rsidRPr="008748C9">
              <w:rPr>
                <w:bCs/>
                <w:color w:val="auto"/>
              </w:rPr>
              <w:t xml:space="preserve"> </w:t>
            </w:r>
            <w:r w:rsidR="00656F18">
              <w:rPr>
                <w:bCs/>
                <w:color w:val="auto"/>
              </w:rPr>
              <w:t xml:space="preserve">Kerätään umpisäiliöön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656F18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656F18">
              <w:rPr>
                <w:bCs/>
                <w:color w:val="auto"/>
                <w:sz w:val="22"/>
              </w:rPr>
              <w:t xml:space="preserve"> </w:t>
            </w:r>
            <w:r w:rsidR="00656F18">
              <w:rPr>
                <w:bCs/>
                <w:color w:val="auto"/>
              </w:rPr>
              <w:t>m</w:t>
            </w:r>
            <w:r w:rsidR="00656F18" w:rsidRPr="00656F18">
              <w:rPr>
                <w:bCs/>
                <w:color w:val="auto"/>
                <w:vertAlign w:val="superscript"/>
              </w:rPr>
              <w:t>3</w:t>
            </w:r>
            <w:r w:rsidR="00656F18">
              <w:rPr>
                <w:bCs/>
                <w:color w:val="auto"/>
              </w:rPr>
              <w:t xml:space="preserve">, josta se viedään, minne?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656F18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656F18" w:rsidRPr="00030E49">
              <w:rPr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b/>
                <w:color w:val="auto"/>
                <w:shd w:val="clear" w:color="auto" w:fill="FFFFFF"/>
              </w:rPr>
              <w:t> </w:t>
            </w:r>
            <w:r w:rsidR="00656F18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:rsidR="00656F18" w:rsidRPr="008748C9" w:rsidRDefault="00B42274" w:rsidP="00656F18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102145864"/>
              </w:sdtPr>
              <w:sdtContent>
                <w:r w:rsidR="00656F1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656F18">
              <w:rPr>
                <w:bCs/>
                <w:color w:val="auto"/>
              </w:rPr>
              <w:t xml:space="preserve"> haihdutetaan</w:t>
            </w:r>
          </w:p>
        </w:tc>
      </w:tr>
      <w:tr w:rsidR="00AF6F59" w:rsidRPr="008748C9" w:rsidTr="00315E32">
        <w:trPr>
          <w:trHeight w:hRule="exact" w:val="1281"/>
        </w:trPr>
        <w:tc>
          <w:tcPr>
            <w:tcW w:w="1913" w:type="dxa"/>
            <w:vMerge w:val="restart"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Jätevesien käsittely</w:t>
            </w:r>
          </w:p>
        </w:tc>
        <w:tc>
          <w:tcPr>
            <w:tcW w:w="8367" w:type="dxa"/>
            <w:gridSpan w:val="15"/>
            <w:tcBorders>
              <w:bottom w:val="nil"/>
            </w:tcBorders>
          </w:tcPr>
          <w:p w:rsidR="00315E32" w:rsidRDefault="00315E32" w:rsidP="00AF6F59">
            <w:pPr>
              <w:spacing w:before="60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Viemäriverkosto</w:t>
            </w:r>
          </w:p>
          <w:p w:rsidR="00315E32" w:rsidRDefault="00B42274" w:rsidP="00AF6F59">
            <w:pPr>
              <w:spacing w:before="60"/>
              <w:rPr>
                <w:i/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2"/>
                </w:rPr>
                <w:id w:val="-919254189"/>
              </w:sdtPr>
              <w:sdtContent>
                <w:r w:rsidR="00315E32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315E32" w:rsidRPr="00CB6E63">
              <w:rPr>
                <w:bCs/>
                <w:color w:val="auto"/>
              </w:rPr>
              <w:t xml:space="preserve"> </w:t>
            </w:r>
            <w:r w:rsidR="00315E32">
              <w:rPr>
                <w:bCs/>
                <w:color w:val="auto"/>
              </w:rPr>
              <w:t>Jätevedet johdetaan</w:t>
            </w:r>
            <w:r w:rsidR="00315E32">
              <w:rPr>
                <w:color w:val="auto"/>
              </w:rPr>
              <w:t xml:space="preserve"> viemäriverkostoon</w:t>
            </w:r>
          </w:p>
          <w:p w:rsidR="00AF6F59" w:rsidRDefault="00AF6F59" w:rsidP="00AF6F59">
            <w:pPr>
              <w:spacing w:before="60"/>
              <w:rPr>
                <w:bCs/>
                <w:color w:val="auto"/>
                <w:sz w:val="22"/>
              </w:rPr>
            </w:pPr>
            <w:r w:rsidRPr="00AF6F59">
              <w:rPr>
                <w:i/>
                <w:color w:val="auto"/>
                <w:sz w:val="20"/>
              </w:rPr>
              <w:t>Saostuskaivot</w:t>
            </w:r>
          </w:p>
          <w:p w:rsidR="00AF6F59" w:rsidRPr="008748C9" w:rsidRDefault="00B42274" w:rsidP="00030E49">
            <w:pPr>
              <w:rPr>
                <w:bCs/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1106378741"/>
              </w:sdtPr>
              <w:sdtContent>
                <w:r w:rsidR="00315E32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CB6E63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Jätevedet johdetaan</w:t>
            </w:r>
            <w:r w:rsidR="00AF6F59" w:rsidRPr="00CB6E63">
              <w:rPr>
                <w:color w:val="auto"/>
              </w:rPr>
              <w:t xml:space="preserve">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AF6F59">
              <w:rPr>
                <w:bCs/>
                <w:color w:val="auto"/>
                <w:sz w:val="22"/>
              </w:rPr>
              <w:t>-</w:t>
            </w:r>
            <w:r w:rsidR="00AF6F59">
              <w:rPr>
                <w:color w:val="auto"/>
              </w:rPr>
              <w:t>osaisen saostuskaivon kautta</w:t>
            </w:r>
          </w:p>
        </w:tc>
      </w:tr>
      <w:tr w:rsidR="00AF6F59" w:rsidRPr="008748C9" w:rsidTr="00F04D47">
        <w:trPr>
          <w:trHeight w:hRule="exact" w:val="294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F59" w:rsidRPr="00F04D47" w:rsidRDefault="00B42274" w:rsidP="00F04D47">
            <w:pPr>
              <w:pStyle w:val="Otsikko7"/>
              <w:rPr>
                <w:b w:val="0"/>
                <w:color w:val="auto"/>
                <w:sz w:val="22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999340470"/>
              </w:sdtPr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Maasuodattamoon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B42274" w:rsidP="00F04D47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852633612"/>
              </w:sdtPr>
              <w:sdtContent>
                <w:proofErr w:type="spellStart"/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  <w:proofErr w:type="spellEnd"/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Maaimeyttämöön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</w:tcBorders>
          </w:tcPr>
          <w:p w:rsidR="00AF6F59" w:rsidRPr="00F04D47" w:rsidRDefault="00B42274" w:rsidP="00030E4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520687276"/>
              </w:sdtPr>
              <w:sdtContent>
                <w:r w:rsid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Muualle</w:t>
            </w:r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, minne?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:rsidTr="00B74220">
        <w:trPr>
          <w:trHeight w:hRule="exact" w:val="975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14"/>
            <w:tcBorders>
              <w:top w:val="nil"/>
              <w:left w:val="nil"/>
              <w:bottom w:val="nil"/>
            </w:tcBorders>
          </w:tcPr>
          <w:p w:rsidR="000C2112" w:rsidRDefault="00AF6F59" w:rsidP="000C2112">
            <w:pPr>
              <w:pStyle w:val="Otsikko7"/>
              <w:rPr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18"/>
              </w:rPr>
              <w:t>Suodattamon/imeyttämön rakentamisvuosi</w:t>
            </w:r>
            <w:r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0C2112" w:rsidRPr="00D2474C" w:rsidRDefault="00054F40" w:rsidP="000C2112">
            <w:pPr>
              <w:spacing w:line="276" w:lineRule="auto"/>
              <w:rPr>
                <w:bCs/>
                <w:color w:val="auto"/>
              </w:rPr>
            </w:pPr>
            <w:r w:rsidRPr="00D2474C">
              <w:t>Suodattamoon/imeyttämöön kuuluu</w:t>
            </w:r>
            <w:r w:rsidR="00326358" w:rsidRPr="00D2474C">
              <w:t xml:space="preserve"> fosforin</w:t>
            </w:r>
            <w:r w:rsidR="000C2112" w:rsidRPr="00D2474C">
              <w:t>poisto</w:t>
            </w:r>
            <w:r w:rsidR="00326358" w:rsidRPr="00D2474C">
              <w:t>n tehostamis</w:t>
            </w:r>
            <w:r w:rsidRPr="00D2474C">
              <w:t>menetelm</w:t>
            </w:r>
            <w:r w:rsidR="00326358" w:rsidRPr="00D2474C">
              <w:t>ä</w:t>
            </w:r>
            <w:r w:rsidR="000C2112" w:rsidRPr="00D2474C">
              <w:t>?</w:t>
            </w:r>
            <w:r w:rsidRPr="00D2474C">
              <w:t xml:space="preserve">    </w:t>
            </w:r>
            <w:r w:rsidR="000C2112" w:rsidRPr="00D2474C"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1737511590"/>
              </w:sdtPr>
              <w:sdtContent>
                <w:r w:rsidRPr="00D2474C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</w:rPr>
                  <w:t>☐</w:t>
                </w:r>
              </w:sdtContent>
            </w:sdt>
            <w:r w:rsidR="000C2112" w:rsidRPr="00D2474C">
              <w:rPr>
                <w:bCs/>
                <w:color w:val="auto"/>
              </w:rPr>
              <w:t xml:space="preserve"> </w:t>
            </w:r>
            <w:proofErr w:type="gramStart"/>
            <w:r w:rsidR="000C2112" w:rsidRPr="00D2474C">
              <w:rPr>
                <w:bCs/>
                <w:color w:val="auto"/>
              </w:rPr>
              <w:t xml:space="preserve">Ei        </w:t>
            </w:r>
            <w:sdt>
              <w:sdtPr>
                <w:rPr>
                  <w:bCs/>
                  <w:color w:val="auto"/>
                  <w:sz w:val="22"/>
                </w:rPr>
                <w:id w:val="-158545201"/>
              </w:sdtPr>
              <w:sdtContent>
                <w:proofErr w:type="gramEnd"/>
                <w:r w:rsidR="000C2112" w:rsidRPr="00D2474C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</w:rPr>
                  <w:t>☐</w:t>
                </w:r>
              </w:sdtContent>
            </w:sdt>
            <w:r w:rsidR="00326358" w:rsidRPr="00D2474C">
              <w:rPr>
                <w:bCs/>
                <w:color w:val="auto"/>
              </w:rPr>
              <w:t xml:space="preserve"> Kyllä</w:t>
            </w:r>
            <w:r w:rsidR="000C2112" w:rsidRPr="00D2474C">
              <w:rPr>
                <w:bCs/>
                <w:color w:val="auto"/>
              </w:rPr>
              <w:t xml:space="preserve">         </w:t>
            </w:r>
          </w:p>
          <w:p w:rsidR="00AF6F59" w:rsidRDefault="00AF6F59" w:rsidP="000C2112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Arvio pohjaveden etäisyydestä maanpinnasta suodattamon/imeyttämön kohdalla</w:t>
            </w:r>
            <w:r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Pr="00F04D47">
              <w:rPr>
                <w:b w:val="0"/>
                <w:bCs w:val="0"/>
                <w:color w:val="auto"/>
                <w:sz w:val="18"/>
              </w:rPr>
              <w:t>m</w:t>
            </w:r>
          </w:p>
          <w:p w:rsidR="000C2112" w:rsidRPr="000C2112" w:rsidRDefault="000C2112" w:rsidP="000C2112"/>
          <w:p w:rsidR="00AF6F59" w:rsidRPr="00F04D47" w:rsidRDefault="00AF6F59" w:rsidP="000C2112"/>
        </w:tc>
      </w:tr>
      <w:tr w:rsidR="00AF6F59" w:rsidRPr="008748C9" w:rsidTr="00AF6F59">
        <w:trPr>
          <w:trHeight w:hRule="exact" w:val="285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15"/>
            <w:tcBorders>
              <w:top w:val="nil"/>
              <w:bottom w:val="nil"/>
            </w:tcBorders>
          </w:tcPr>
          <w:p w:rsidR="00AF6F59" w:rsidRDefault="00AF6F59" w:rsidP="00AF6F59">
            <w:pPr>
              <w:rPr>
                <w:b/>
                <w:bCs/>
                <w:color w:val="auto"/>
              </w:rPr>
            </w:pPr>
            <w:r w:rsidRPr="00AF6F59">
              <w:rPr>
                <w:i/>
                <w:color w:val="auto"/>
                <w:sz w:val="20"/>
              </w:rPr>
              <w:t>Umpisäiliö</w:t>
            </w:r>
          </w:p>
        </w:tc>
      </w:tr>
      <w:tr w:rsidR="00AF6F59" w:rsidRPr="008748C9" w:rsidTr="00D2474C">
        <w:trPr>
          <w:trHeight w:hRule="exact" w:val="290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757" w:type="dxa"/>
            <w:gridSpan w:val="9"/>
            <w:tcBorders>
              <w:top w:val="nil"/>
              <w:bottom w:val="nil"/>
              <w:right w:val="nil"/>
            </w:tcBorders>
          </w:tcPr>
          <w:p w:rsidR="00AF6F59" w:rsidRPr="00D2474C" w:rsidRDefault="00B42274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506589387"/>
              </w:sdtPr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Kaikki j</w:t>
            </w:r>
            <w:r w:rsidR="00D2474C">
              <w:rPr>
                <w:b w:val="0"/>
                <w:bCs w:val="0"/>
                <w:color w:val="auto"/>
                <w:sz w:val="18"/>
              </w:rPr>
              <w:t>ätevedet johdetaan umpisäiliöön</w:t>
            </w: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</w:tcBorders>
          </w:tcPr>
          <w:p w:rsidR="00AF6F59" w:rsidRPr="00F04D47" w:rsidRDefault="00B42274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544474454"/>
              </w:sdtPr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Vesikäymälän jätevedet johdetaan umpisäiliöön</w:t>
            </w:r>
          </w:p>
        </w:tc>
      </w:tr>
      <w:tr w:rsidR="00AF6F59" w:rsidRPr="008748C9" w:rsidTr="00AF6F59">
        <w:trPr>
          <w:trHeight w:hRule="exact" w:val="666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14"/>
            <w:tcBorders>
              <w:top w:val="nil"/>
              <w:left w:val="nil"/>
              <w:bottom w:val="nil"/>
            </w:tcBorders>
          </w:tcPr>
          <w:p w:rsidR="00AF6F59" w:rsidRDefault="00AF6F59" w:rsidP="00F04D47">
            <w:pPr>
              <w:pStyle w:val="Otsikko7"/>
              <w:rPr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Umpisäiliöstä jätevedet viedään, minne?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AF6F59" w:rsidRDefault="00AF6F59" w:rsidP="00A6256D">
            <w:pPr>
              <w:pStyle w:val="Otsikko7"/>
              <w:rPr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Tyhjennysajoneuvo pääsee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Cs w:val="0"/>
                <w:color w:val="auto"/>
                <w:sz w:val="22"/>
              </w:rPr>
              <w:t xml:space="preserve"> </w:t>
            </w:r>
            <w:r w:rsidRPr="00A6256D">
              <w:rPr>
                <w:b w:val="0"/>
                <w:bCs w:val="0"/>
                <w:color w:val="auto"/>
                <w:sz w:val="18"/>
              </w:rPr>
              <w:t>metrin päähän umpisäiliöstä</w:t>
            </w:r>
          </w:p>
          <w:p w:rsidR="00AF6F59" w:rsidRPr="00A6256D" w:rsidRDefault="00AF6F59" w:rsidP="00A6256D"/>
        </w:tc>
      </w:tr>
      <w:tr w:rsidR="00AF6F59" w:rsidRPr="008748C9" w:rsidTr="00D2474C">
        <w:trPr>
          <w:trHeight w:hRule="exact" w:val="915"/>
        </w:trPr>
        <w:tc>
          <w:tcPr>
            <w:tcW w:w="1913" w:type="dxa"/>
            <w:vMerge/>
          </w:tcPr>
          <w:p w:rsidR="00AF6F59" w:rsidRPr="008748C9" w:rsidRDefault="00AF6F59" w:rsidP="004F7B97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F6F59" w:rsidRPr="008748C9" w:rsidRDefault="00AF6F59" w:rsidP="004F7B97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F5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materiaali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F59" w:rsidRDefault="00B42274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61041287"/>
              </w:sdtPr>
              <w:sdtContent>
                <w:r w:rsidR="00AF6F59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AF6F59">
              <w:rPr>
                <w:b w:val="0"/>
                <w:bCs w:val="0"/>
                <w:color w:val="auto"/>
                <w:sz w:val="18"/>
              </w:rPr>
              <w:t>Muovi</w:t>
            </w:r>
          </w:p>
          <w:p w:rsidR="00AF6F59" w:rsidRPr="00AF6F59" w:rsidRDefault="00B42274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032445859"/>
              </w:sdtPr>
              <w:sdtContent>
                <w:r w:rsidR="00AF6F59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AF6F59">
              <w:rPr>
                <w:b w:val="0"/>
                <w:bCs w:val="0"/>
                <w:color w:val="auto"/>
                <w:sz w:val="18"/>
              </w:rPr>
              <w:t xml:space="preserve"> Lasikuitu</w:t>
            </w:r>
          </w:p>
          <w:p w:rsidR="00AF6F59" w:rsidRPr="00AF6F59" w:rsidRDefault="00B42274" w:rsidP="00030E49">
            <w:pPr>
              <w:pStyle w:val="Otsikko7"/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975338052"/>
              </w:sdtPr>
              <w:sdtContent>
                <w:r w:rsidR="00AF6F59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AF6F59" w:rsidRPr="00AF6F59">
              <w:rPr>
                <w:b w:val="0"/>
                <w:bCs w:val="0"/>
                <w:color w:val="auto"/>
                <w:sz w:val="18"/>
              </w:rPr>
              <w:t xml:space="preserve"> Muu, mikä?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F6F59" w:rsidRPr="00AF6F5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tilavuus</w:t>
            </w:r>
            <w:r w:rsidRPr="00AF6F59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Pr="00AF6F59">
              <w:rPr>
                <w:b w:val="0"/>
                <w:bCs w:val="0"/>
                <w:color w:val="auto"/>
                <w:sz w:val="18"/>
              </w:rPr>
              <w:t>m</w:t>
            </w:r>
            <w:r w:rsidRPr="00AF6F59">
              <w:rPr>
                <w:b w:val="0"/>
                <w:bCs w:val="0"/>
                <w:color w:val="auto"/>
                <w:sz w:val="18"/>
                <w:vertAlign w:val="superscript"/>
              </w:rPr>
              <w:t>3</w:t>
            </w:r>
          </w:p>
          <w:p w:rsidR="00AF6F59" w:rsidRPr="00AF6F59" w:rsidRDefault="00AF6F59" w:rsidP="00030E49">
            <w:pPr>
              <w:pStyle w:val="Otsikko7"/>
            </w:pPr>
            <w:r w:rsidRPr="00AF6F59">
              <w:rPr>
                <w:b w:val="0"/>
                <w:bCs w:val="0"/>
                <w:color w:val="auto"/>
                <w:sz w:val="18"/>
              </w:rPr>
              <w:t>Umpisäiliön valmistumisvuosi</w:t>
            </w:r>
            <w:r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:rsidTr="00DB53D4">
        <w:trPr>
          <w:trHeight w:hRule="exact" w:val="90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474" w:type="dxa"/>
            <w:gridSpan w:val="7"/>
            <w:tcBorders>
              <w:top w:val="nil"/>
              <w:right w:val="nil"/>
            </w:tcBorders>
          </w:tcPr>
          <w:p w:rsidR="00AF6F5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  <w:p w:rsidR="00AF6F5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4893" w:type="dxa"/>
            <w:gridSpan w:val="8"/>
            <w:tcBorders>
              <w:top w:val="nil"/>
              <w:left w:val="nil"/>
            </w:tcBorders>
          </w:tcPr>
          <w:p w:rsidR="00AF6F59" w:rsidRDefault="00AF6F59" w:rsidP="00DB53D4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</w:tc>
      </w:tr>
    </w:tbl>
    <w:p w:rsidR="00AF6F59" w:rsidRDefault="00AF6F59"/>
    <w:tbl>
      <w:tblPr>
        <w:tblStyle w:val="TaulukkoRuudukko"/>
        <w:tblW w:w="0" w:type="auto"/>
        <w:tblInd w:w="-5" w:type="dxa"/>
        <w:tblLayout w:type="fixed"/>
        <w:tblLook w:val="0000"/>
      </w:tblPr>
      <w:tblGrid>
        <w:gridCol w:w="1913"/>
        <w:gridCol w:w="1773"/>
        <w:gridCol w:w="2410"/>
        <w:gridCol w:w="1134"/>
        <w:gridCol w:w="1559"/>
        <w:gridCol w:w="1491"/>
      </w:tblGrid>
      <w:tr w:rsidR="00054658" w:rsidRPr="008748C9" w:rsidTr="00D2474C">
        <w:trPr>
          <w:trHeight w:hRule="exact" w:val="1777"/>
        </w:trPr>
        <w:tc>
          <w:tcPr>
            <w:tcW w:w="1913" w:type="dxa"/>
          </w:tcPr>
          <w:p w:rsidR="00054658" w:rsidRDefault="00054658" w:rsidP="00054F40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183" w:type="dxa"/>
            <w:gridSpan w:val="2"/>
            <w:tcBorders>
              <w:bottom w:val="single" w:sz="4" w:space="0" w:color="auto"/>
              <w:right w:val="nil"/>
            </w:tcBorders>
          </w:tcPr>
          <w:p w:rsidR="00054658" w:rsidRDefault="00054658" w:rsidP="00D2474C">
            <w:pPr>
              <w:pStyle w:val="Otsikko7"/>
              <w:rPr>
                <w:b w:val="0"/>
                <w:bCs w:val="0"/>
                <w:i/>
                <w:color w:val="auto"/>
              </w:rPr>
            </w:pPr>
            <w:r w:rsidRPr="00054658">
              <w:rPr>
                <w:b w:val="0"/>
                <w:bCs w:val="0"/>
                <w:i/>
                <w:color w:val="auto"/>
              </w:rPr>
              <w:t>Muut</w:t>
            </w:r>
          </w:p>
          <w:p w:rsidR="00D2474C" w:rsidRPr="00D2474C" w:rsidRDefault="00B42274" w:rsidP="00D2474C">
            <w:sdt>
              <w:sdtPr>
                <w:rPr>
                  <w:bCs/>
                  <w:color w:val="auto"/>
                  <w:sz w:val="22"/>
                </w:rPr>
                <w:id w:val="-1953465685"/>
              </w:sdtPr>
              <w:sdtContent>
                <w:r w:rsid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2474C">
              <w:rPr>
                <w:bCs/>
                <w:color w:val="auto"/>
                <w:sz w:val="22"/>
              </w:rPr>
              <w:t xml:space="preserve"> </w:t>
            </w:r>
            <w:r w:rsidR="00D2474C" w:rsidRPr="00D2474C">
              <w:rPr>
                <w:bCs/>
                <w:color w:val="auto"/>
              </w:rPr>
              <w:t>Kivipesä</w:t>
            </w:r>
          </w:p>
          <w:p w:rsidR="00D2474C" w:rsidRDefault="00B42274" w:rsidP="00D2474C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091694104"/>
              </w:sdtPr>
              <w:sdtContent>
                <w:r w:rsid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2474C" w:rsidRPr="00D2474C">
              <w:rPr>
                <w:bCs/>
                <w:color w:val="auto"/>
                <w:sz w:val="22"/>
              </w:rPr>
              <w:t xml:space="preserve"> </w:t>
            </w:r>
            <w:r w:rsidR="00D2474C" w:rsidRPr="00D2474C">
              <w:rPr>
                <w:bCs/>
                <w:color w:val="auto"/>
              </w:rPr>
              <w:t>Sauna-/mökkikaivo</w:t>
            </w:r>
          </w:p>
          <w:p w:rsidR="00054658" w:rsidRDefault="00B42274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389704600"/>
              </w:sdtPr>
              <w:sdtContent>
                <w:r w:rsidR="00054658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054658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054658">
              <w:rPr>
                <w:b w:val="0"/>
                <w:bCs w:val="0"/>
                <w:color w:val="auto"/>
                <w:sz w:val="18"/>
              </w:rPr>
              <w:t>Kiinteistökohtainen pienpuhdistamo</w:t>
            </w:r>
          </w:p>
          <w:p w:rsidR="00054658" w:rsidRDefault="00B42274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463537205"/>
              </w:sdtPr>
              <w:sdtContent>
                <w:r w:rsidR="00054658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054658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054658">
              <w:rPr>
                <w:b w:val="0"/>
                <w:bCs w:val="0"/>
                <w:color w:val="auto"/>
                <w:sz w:val="18"/>
              </w:rPr>
              <w:t>Kiinteistökohtainen pakettisuodatin</w:t>
            </w:r>
          </w:p>
          <w:p w:rsidR="00054658" w:rsidRDefault="00B42274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445697722"/>
              </w:sdtPr>
              <w:sdtContent>
                <w:r w:rsidR="00054658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054658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054658">
              <w:rPr>
                <w:b w:val="0"/>
                <w:bCs w:val="0"/>
                <w:color w:val="auto"/>
                <w:sz w:val="18"/>
              </w:rPr>
              <w:t xml:space="preserve">Muu, mikä?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54658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054658" w:rsidRPr="00054658" w:rsidRDefault="00054658" w:rsidP="00D2474C"/>
        </w:tc>
        <w:tc>
          <w:tcPr>
            <w:tcW w:w="4184" w:type="dxa"/>
            <w:gridSpan w:val="3"/>
            <w:tcBorders>
              <w:left w:val="nil"/>
              <w:bottom w:val="single" w:sz="4" w:space="0" w:color="auto"/>
            </w:tcBorders>
          </w:tcPr>
          <w:p w:rsidR="00054658" w:rsidRDefault="00054658" w:rsidP="00D2474C">
            <w:pPr>
              <w:pStyle w:val="Otsikko7"/>
              <w:spacing w:line="264" w:lineRule="auto"/>
              <w:rPr>
                <w:b w:val="0"/>
                <w:bCs w:val="0"/>
                <w:color w:val="auto"/>
                <w:sz w:val="18"/>
              </w:rPr>
            </w:pPr>
          </w:p>
          <w:p w:rsidR="00D2474C" w:rsidRDefault="00D2474C" w:rsidP="00D2474C">
            <w:pPr>
              <w:pStyle w:val="Otsikko7"/>
              <w:spacing w:line="264" w:lineRule="auto"/>
              <w:rPr>
                <w:b w:val="0"/>
                <w:bCs w:val="0"/>
                <w:color w:val="auto"/>
                <w:sz w:val="18"/>
              </w:rPr>
            </w:pPr>
          </w:p>
          <w:p w:rsidR="00D2474C" w:rsidRPr="00D2474C" w:rsidRDefault="00D2474C" w:rsidP="00D2474C">
            <w:pPr>
              <w:pStyle w:val="Otsikko7"/>
              <w:spacing w:line="264" w:lineRule="auto"/>
              <w:rPr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b w:val="0"/>
                <w:bCs w:val="0"/>
                <w:color w:val="auto"/>
                <w:sz w:val="18"/>
              </w:rPr>
              <w:t xml:space="preserve">Malli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054658" w:rsidRDefault="00054658" w:rsidP="00D2474C">
            <w:pPr>
              <w:pStyle w:val="Otsikko7"/>
              <w:spacing w:line="264" w:lineRule="auto"/>
              <w:rPr>
                <w:bCs w:val="0"/>
                <w:color w:val="auto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color w:val="auto"/>
                <w:sz w:val="18"/>
              </w:rPr>
              <w:t>Valmistaja</w:t>
            </w:r>
            <w:r w:rsidRPr="00AF6F59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 w:val="0"/>
                <w:bCs w:val="0"/>
                <w:color w:val="auto"/>
                <w:sz w:val="22"/>
              </w:rPr>
              <w:t xml:space="preserve">, </w:t>
            </w:r>
            <w:r>
              <w:rPr>
                <w:b w:val="0"/>
                <w:bCs w:val="0"/>
                <w:color w:val="auto"/>
                <w:sz w:val="18"/>
              </w:rPr>
              <w:t xml:space="preserve">Malli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054658" w:rsidRDefault="00054658" w:rsidP="00D2474C">
            <w:pPr>
              <w:spacing w:line="264" w:lineRule="auto"/>
              <w:rPr>
                <w:bCs/>
                <w:color w:val="auto"/>
                <w:shd w:val="clear" w:color="auto" w:fill="FFFFFF"/>
              </w:rPr>
            </w:pPr>
            <w:r>
              <w:rPr>
                <w:color w:val="auto"/>
              </w:rPr>
              <w:t>Valmistaja</w:t>
            </w:r>
            <w:r w:rsidRPr="00AF6F59">
              <w:rPr>
                <w:color w:val="auto"/>
              </w:rPr>
              <w:t xml:space="preserve"> </w: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color w:val="auto"/>
                <w:sz w:val="22"/>
              </w:rPr>
              <w:t xml:space="preserve">, </w:t>
            </w:r>
            <w:r>
              <w:rPr>
                <w:color w:val="auto"/>
              </w:rPr>
              <w:t xml:space="preserve">Malli </w: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054658" w:rsidRPr="00054658" w:rsidRDefault="00054658" w:rsidP="00D2474C">
            <w:pPr>
              <w:spacing w:line="264" w:lineRule="auto"/>
            </w:pPr>
            <w:r>
              <w:rPr>
                <w:color w:val="auto"/>
              </w:rPr>
              <w:t>Valmistaja</w:t>
            </w:r>
            <w:r w:rsidRPr="00AF6F59">
              <w:rPr>
                <w:color w:val="auto"/>
              </w:rPr>
              <w:t xml:space="preserve"> </w: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color w:val="auto"/>
                <w:sz w:val="22"/>
              </w:rPr>
              <w:t xml:space="preserve">, </w:t>
            </w:r>
            <w:r>
              <w:rPr>
                <w:color w:val="auto"/>
              </w:rPr>
              <w:t xml:space="preserve">Malli </w: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AF6F59" w:rsidRPr="008748C9" w:rsidTr="00DB4103">
        <w:trPr>
          <w:trHeight w:hRule="exact" w:val="1717"/>
        </w:trPr>
        <w:tc>
          <w:tcPr>
            <w:tcW w:w="1913" w:type="dxa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Jäteveden johtaminen</w:t>
            </w:r>
          </w:p>
        </w:tc>
        <w:tc>
          <w:tcPr>
            <w:tcW w:w="4183" w:type="dxa"/>
            <w:gridSpan w:val="2"/>
            <w:tcBorders>
              <w:bottom w:val="single" w:sz="4" w:space="0" w:color="auto"/>
            </w:tcBorders>
          </w:tcPr>
          <w:p w:rsidR="00AF6F59" w:rsidRPr="00166747" w:rsidRDefault="00AF6F59" w:rsidP="00AF6F59">
            <w:pPr>
              <w:rPr>
                <w:bCs/>
                <w:color w:val="auto"/>
              </w:rPr>
            </w:pPr>
            <w:r w:rsidRPr="00AF6F59">
              <w:rPr>
                <w:color w:val="auto"/>
              </w:rPr>
              <w:t>Puhdistukseen tulevasta ja sieltä lähtevästä jätev</w:t>
            </w:r>
            <w:r w:rsidRPr="00AF6F59">
              <w:rPr>
                <w:color w:val="auto"/>
              </w:rPr>
              <w:t>e</w:t>
            </w:r>
            <w:r w:rsidRPr="00AF6F59">
              <w:rPr>
                <w:color w:val="auto"/>
              </w:rPr>
              <w:t>destä voidaan ottaa näyte</w:t>
            </w:r>
            <w:r w:rsidRPr="008748C9">
              <w:rPr>
                <w:b/>
                <w:bCs/>
                <w:color w:val="auto"/>
              </w:rPr>
              <w:br/>
            </w:r>
            <w:bookmarkStart w:id="14" w:name="Teksti348"/>
            <w:sdt>
              <w:sdtPr>
                <w:rPr>
                  <w:bCs/>
                  <w:color w:val="auto"/>
                  <w:sz w:val="22"/>
                </w:rPr>
                <w:id w:val="343296545"/>
              </w:sdtPr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166747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Kyllä</w:t>
            </w:r>
          </w:p>
          <w:p w:rsidR="00AF6F59" w:rsidRPr="00166747" w:rsidRDefault="00B42274" w:rsidP="00AF6F59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854005642"/>
              </w:sdtPr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Ei</w:t>
            </w:r>
          </w:p>
          <w:p w:rsidR="00AF6F59" w:rsidRPr="00166747" w:rsidRDefault="00B42274" w:rsidP="00AF6F59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304504926"/>
              </w:sdtPr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Vain tulevasta</w:t>
            </w:r>
          </w:p>
          <w:p w:rsidR="00AF6F59" w:rsidRDefault="00B42274" w:rsidP="00AF6F59">
            <w:pPr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1252423151"/>
              </w:sdtPr>
              <w:sdtContent>
                <w:r w:rsidR="00AF6F59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F6F59" w:rsidRPr="00166747">
              <w:rPr>
                <w:bCs/>
                <w:color w:val="auto"/>
              </w:rPr>
              <w:t xml:space="preserve"> </w:t>
            </w:r>
            <w:r w:rsidR="00AF6F59">
              <w:rPr>
                <w:bCs/>
                <w:color w:val="auto"/>
              </w:rPr>
              <w:t>Vain lähtevästä</w:t>
            </w:r>
          </w:p>
          <w:p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</w:p>
        </w:tc>
        <w:bookmarkEnd w:id="14"/>
        <w:tc>
          <w:tcPr>
            <w:tcW w:w="4184" w:type="dxa"/>
            <w:gridSpan w:val="3"/>
            <w:tcBorders>
              <w:bottom w:val="single" w:sz="4" w:space="0" w:color="auto"/>
            </w:tcBorders>
          </w:tcPr>
          <w:p w:rsidR="00AF6F5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Puhdistettu jätevesi johdetaan</w:t>
            </w:r>
          </w:p>
          <w:p w:rsidR="00085D53" w:rsidRPr="00166747" w:rsidRDefault="00B42274" w:rsidP="00085D53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55135500"/>
              </w:sdtPr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bCs/>
                <w:color w:val="auto"/>
              </w:rPr>
              <w:t xml:space="preserve"> </w:t>
            </w:r>
            <w:r w:rsidR="00085D53">
              <w:rPr>
                <w:bCs/>
                <w:color w:val="auto"/>
              </w:rPr>
              <w:t>Maahan</w:t>
            </w:r>
          </w:p>
          <w:p w:rsidR="00085D53" w:rsidRPr="00166747" w:rsidRDefault="00B42274" w:rsidP="00085D53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28728910"/>
              </w:sdtPr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bCs/>
                <w:color w:val="auto"/>
              </w:rPr>
              <w:t xml:space="preserve"> </w:t>
            </w:r>
            <w:r w:rsidR="00085D53">
              <w:rPr>
                <w:bCs/>
                <w:color w:val="auto"/>
              </w:rPr>
              <w:t>Ojaan</w:t>
            </w:r>
          </w:p>
          <w:p w:rsidR="00085D53" w:rsidRDefault="00B42274" w:rsidP="00085D53">
            <w:pPr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105422395"/>
              </w:sdtPr>
              <w:sdtContent>
                <w:r w:rsidR="00085D53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85D53" w:rsidRPr="00166747">
              <w:rPr>
                <w:bCs/>
                <w:color w:val="auto"/>
              </w:rPr>
              <w:t xml:space="preserve"> Muu, mikä?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085D53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:rsidR="00085D53" w:rsidRPr="00085D53" w:rsidRDefault="00085D53" w:rsidP="00085D53">
            <w:pPr>
              <w:rPr>
                <w:b/>
              </w:rPr>
            </w:pPr>
          </w:p>
        </w:tc>
      </w:tr>
      <w:tr w:rsidR="00AF6F59" w:rsidRPr="008748C9" w:rsidTr="00B136CA">
        <w:trPr>
          <w:trHeight w:hRule="exact" w:val="312"/>
        </w:trPr>
        <w:tc>
          <w:tcPr>
            <w:tcW w:w="1913" w:type="dxa"/>
            <w:vMerge w:val="restart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>Etäisyydet</w:t>
            </w:r>
          </w:p>
        </w:tc>
        <w:tc>
          <w:tcPr>
            <w:tcW w:w="5317" w:type="dxa"/>
            <w:gridSpan w:val="3"/>
            <w:tcBorders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F6F59" w:rsidRPr="008748C9" w:rsidRDefault="00AF6F59" w:rsidP="00DB4103">
            <w:pPr>
              <w:rPr>
                <w:b/>
                <w:bCs/>
                <w:color w:val="auto"/>
              </w:rPr>
            </w:pPr>
            <w:r w:rsidRPr="00DB4103">
              <w:rPr>
                <w:i/>
                <w:color w:val="auto"/>
                <w:sz w:val="20"/>
              </w:rPr>
              <w:t>K</w:t>
            </w:r>
            <w:r w:rsidRPr="00DB4103">
              <w:rPr>
                <w:bCs/>
                <w:i/>
                <w:color w:val="auto"/>
                <w:sz w:val="20"/>
              </w:rPr>
              <w:t>äsittelypaikka</w:t>
            </w:r>
            <w:r w:rsidRPr="008748C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491" w:type="dxa"/>
            <w:tcBorders>
              <w:left w:val="nil"/>
              <w:bottom w:val="nil"/>
            </w:tcBorders>
          </w:tcPr>
          <w:p w:rsidR="00AF6F59" w:rsidRPr="008748C9" w:rsidRDefault="00AF6F59" w:rsidP="00DB4103">
            <w:pPr>
              <w:rPr>
                <w:b/>
                <w:color w:val="auto"/>
                <w:sz w:val="22"/>
              </w:rPr>
            </w:pPr>
            <w:r w:rsidRPr="00DB4103">
              <w:rPr>
                <w:i/>
                <w:color w:val="auto"/>
                <w:sz w:val="20"/>
              </w:rPr>
              <w:t>P</w:t>
            </w:r>
            <w:r w:rsidRPr="00DB4103">
              <w:rPr>
                <w:bCs/>
                <w:i/>
                <w:color w:val="auto"/>
                <w:sz w:val="20"/>
              </w:rPr>
              <w:t>urkupaikka</w:t>
            </w:r>
            <w:r w:rsidRPr="008748C9">
              <w:rPr>
                <w:b/>
                <w:bCs/>
                <w:color w:val="auto"/>
              </w:rPr>
              <w:t xml:space="preserve"> </w:t>
            </w:r>
          </w:p>
        </w:tc>
      </w:tr>
      <w:tr w:rsidR="00AF6F59" w:rsidRPr="008748C9" w:rsidTr="00B136CA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kunnallisesta viemäriverkostosta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B42274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="00AF6F59" w:rsidRPr="008748C9">
              <w:rPr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color w:val="auto"/>
                <w:sz w:val="18"/>
              </w:rPr>
            </w:pPr>
          </w:p>
        </w:tc>
      </w:tr>
      <w:tr w:rsidR="00AF6F59" w:rsidRPr="008748C9" w:rsidTr="00B136CA">
        <w:trPr>
          <w:trHeight w:hRule="exact" w:val="488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:rsidR="00AF6F59" w:rsidRPr="008748C9" w:rsidRDefault="00AF6F59" w:rsidP="00B136CA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lähimmästä</w:t>
            </w:r>
            <w:r w:rsidR="00B136CA">
              <w:rPr>
                <w:b w:val="0"/>
                <w:bCs w:val="0"/>
                <w:color w:val="auto"/>
                <w:sz w:val="18"/>
              </w:rPr>
              <w:t xml:space="preserve"> (koskee myös omia rakennuksia) </w:t>
            </w:r>
            <w:r w:rsidRPr="008748C9">
              <w:rPr>
                <w:b w:val="0"/>
                <w:bCs w:val="0"/>
                <w:color w:val="auto"/>
                <w:sz w:val="18"/>
              </w:rPr>
              <w:t>asuin- tai muusta rakennuksesta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B42274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bookmarkStart w:id="15" w:name="Teksti350"/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5"/>
            <w:r w:rsidR="00AF6F59" w:rsidRPr="008748C9">
              <w:rPr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AF6F59" w:rsidRPr="008748C9" w:rsidRDefault="00B42274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4"/>
                  <w:enabled/>
                  <w:calcOnExit w:val="0"/>
                  <w:textInput/>
                </w:ffData>
              </w:fldChar>
            </w:r>
            <w:bookmarkStart w:id="16" w:name="Teksti354"/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6"/>
            <w:r w:rsidR="00AF6F59" w:rsidRPr="008748C9">
              <w:rPr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B136CA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lähimmästä rajasta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B42274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bookmarkStart w:id="17" w:name="Teksti351"/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7"/>
            <w:r w:rsidR="00AF6F59" w:rsidRPr="008748C9">
              <w:rPr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AF6F59" w:rsidRPr="008748C9" w:rsidRDefault="00B42274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bookmarkStart w:id="18" w:name="Teksti355"/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8"/>
            <w:r w:rsidR="00AF6F59" w:rsidRPr="008748C9">
              <w:rPr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B136CA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lähimmästä vesikaivosta tai vedenottamosta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B42274" w:rsidP="00030E4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bookmarkStart w:id="19" w:name="Teksti352"/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030E4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19"/>
            <w:r w:rsidR="00AF6F59" w:rsidRPr="008748C9">
              <w:rPr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AF6F59" w:rsidRPr="008748C9" w:rsidRDefault="00B42274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6"/>
                  <w:enabled/>
                  <w:calcOnExit w:val="0"/>
                  <w:textInput/>
                </w:ffData>
              </w:fldChar>
            </w:r>
            <w:bookmarkStart w:id="20" w:name="Teksti356"/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20"/>
            <w:r w:rsidR="00AF6F59" w:rsidRPr="008748C9">
              <w:rPr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B136CA">
        <w:trPr>
          <w:trHeight w:hRule="exact" w:val="312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vesistöstä (joki, puro, järvi, meri tmv.)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6F59" w:rsidRPr="008748C9" w:rsidRDefault="00B42274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bookmarkStart w:id="21" w:name="Teksti353"/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21"/>
            <w:r w:rsidR="00AF6F59" w:rsidRPr="008748C9">
              <w:rPr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AF6F59" w:rsidRPr="008748C9" w:rsidRDefault="00B42274" w:rsidP="00AF6F59">
            <w:pPr>
              <w:pStyle w:val="Otsikko7"/>
              <w:rPr>
                <w:b w:val="0"/>
                <w:color w:val="auto"/>
                <w:sz w:val="18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7"/>
                  <w:enabled/>
                  <w:calcOnExit w:val="0"/>
                  <w:textInput/>
                </w:ffData>
              </w:fldChar>
            </w:r>
            <w:bookmarkStart w:id="22" w:name="Teksti357"/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bookmarkEnd w:id="22"/>
            <w:r w:rsidR="00AF6F59" w:rsidRPr="008748C9">
              <w:rPr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AF6F59" w:rsidRPr="008748C9" w:rsidTr="00B136CA">
        <w:trPr>
          <w:trHeight w:hRule="exact" w:val="803"/>
        </w:trPr>
        <w:tc>
          <w:tcPr>
            <w:tcW w:w="1913" w:type="dxa"/>
            <w:vMerge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  <w:tcBorders>
              <w:top w:val="nil"/>
              <w:right w:val="nil"/>
            </w:tcBorders>
          </w:tcPr>
          <w:p w:rsidR="00AF6F59" w:rsidRPr="008748C9" w:rsidRDefault="00AF6F59" w:rsidP="00AF6F59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8748C9">
              <w:rPr>
                <w:b w:val="0"/>
                <w:color w:val="auto"/>
                <w:sz w:val="18"/>
              </w:rPr>
              <w:t>E</w:t>
            </w:r>
            <w:r w:rsidRPr="008748C9">
              <w:rPr>
                <w:b w:val="0"/>
                <w:bCs w:val="0"/>
                <w:color w:val="auto"/>
                <w:sz w:val="18"/>
              </w:rPr>
              <w:t>täisyys pohjavesialueesta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F6F59" w:rsidRPr="008748C9" w:rsidRDefault="00B42274" w:rsidP="00AF6F59">
            <w:pPr>
              <w:pStyle w:val="Otsikko7"/>
              <w:rPr>
                <w:b w:val="0"/>
                <w:color w:val="auto"/>
                <w:sz w:val="22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="00AF6F59" w:rsidRPr="008748C9">
              <w:rPr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  <w:tc>
          <w:tcPr>
            <w:tcW w:w="1491" w:type="dxa"/>
            <w:tcBorders>
              <w:top w:val="nil"/>
              <w:left w:val="nil"/>
            </w:tcBorders>
          </w:tcPr>
          <w:p w:rsidR="00AF6F59" w:rsidRPr="008748C9" w:rsidRDefault="00B42274" w:rsidP="00AF6F59">
            <w:pPr>
              <w:pStyle w:val="Otsikko7"/>
              <w:rPr>
                <w:b w:val="0"/>
                <w:color w:val="auto"/>
                <w:sz w:val="22"/>
              </w:rPr>
            </w:pP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AF6F59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="00AF6F59" w:rsidRPr="008748C9">
              <w:rPr>
                <w:b w:val="0"/>
                <w:color w:val="auto"/>
                <w:sz w:val="18"/>
              </w:rPr>
              <w:t xml:space="preserve"> </w:t>
            </w:r>
            <w:r w:rsidR="00AF6F59" w:rsidRPr="008748C9">
              <w:rPr>
                <w:b w:val="0"/>
                <w:bCs w:val="0"/>
                <w:color w:val="auto"/>
                <w:sz w:val="18"/>
              </w:rPr>
              <w:t>metriä</w:t>
            </w:r>
          </w:p>
        </w:tc>
      </w:tr>
      <w:tr w:rsidR="00054F40" w:rsidRPr="008748C9" w:rsidTr="00E471D7">
        <w:trPr>
          <w:trHeight w:hRule="exact" w:val="1077"/>
        </w:trPr>
        <w:tc>
          <w:tcPr>
            <w:tcW w:w="1913" w:type="dxa"/>
          </w:tcPr>
          <w:p w:rsidR="00054F40" w:rsidRPr="008748C9" w:rsidRDefault="00054F40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Toimenpiteet</w:t>
            </w:r>
          </w:p>
        </w:tc>
        <w:tc>
          <w:tcPr>
            <w:tcW w:w="8367" w:type="dxa"/>
            <w:gridSpan w:val="5"/>
          </w:tcPr>
          <w:p w:rsidR="00054F40" w:rsidRDefault="00054F40" w:rsidP="00054F40">
            <w:pPr>
              <w:rPr>
                <w:color w:val="auto"/>
              </w:rPr>
            </w:pPr>
            <w:r>
              <w:rPr>
                <w:color w:val="auto"/>
              </w:rPr>
              <w:t>Oma arvio</w:t>
            </w:r>
            <w:r w:rsidR="005F1332">
              <w:rPr>
                <w:color w:val="auto"/>
              </w:rPr>
              <w:t>si</w:t>
            </w:r>
            <w:r>
              <w:rPr>
                <w:color w:val="auto"/>
              </w:rPr>
              <w:t xml:space="preserve"> jatkotoimenpiteistä</w:t>
            </w:r>
          </w:p>
          <w:p w:rsidR="00054F40" w:rsidRDefault="00B42274" w:rsidP="00054F4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205442377"/>
              </w:sdtPr>
              <w:sdtContent>
                <w:r w:rsidR="00054F4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54F40">
              <w:rPr>
                <w:bCs/>
                <w:color w:val="auto"/>
              </w:rPr>
              <w:t xml:space="preserve"> Jätevesijärjestelmäni täyttää asetusten vaatimukset</w:t>
            </w:r>
          </w:p>
          <w:p w:rsidR="00054F40" w:rsidRDefault="00B42274" w:rsidP="002F3AAF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67658334"/>
              </w:sdtPr>
              <w:sdtContent>
                <w:r w:rsidR="00054F4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54F40">
              <w:rPr>
                <w:bCs/>
                <w:color w:val="auto"/>
              </w:rPr>
              <w:t xml:space="preserve"> Jätevesijärjestelmä</w:t>
            </w:r>
            <w:r w:rsidR="0085303C">
              <w:rPr>
                <w:bCs/>
                <w:color w:val="auto"/>
              </w:rPr>
              <w:t>ni</w:t>
            </w:r>
            <w:r w:rsidR="00054F40">
              <w:rPr>
                <w:bCs/>
                <w:color w:val="auto"/>
              </w:rPr>
              <w:t xml:space="preserve"> vaatii päivittämistä (</w:t>
            </w:r>
            <w:r w:rsidR="00244ABA">
              <w:rPr>
                <w:bCs/>
                <w:color w:val="auto"/>
              </w:rPr>
              <w:t>Lisää liite 2.</w:t>
            </w:r>
            <w:r w:rsidR="00054F40">
              <w:rPr>
                <w:bCs/>
                <w:color w:val="auto"/>
              </w:rPr>
              <w:t>)</w:t>
            </w:r>
          </w:p>
        </w:tc>
      </w:tr>
      <w:tr w:rsidR="00AF6F59" w:rsidRPr="008748C9" w:rsidTr="00B136CA">
        <w:trPr>
          <w:trHeight w:hRule="exact" w:val="1077"/>
        </w:trPr>
        <w:tc>
          <w:tcPr>
            <w:tcW w:w="1913" w:type="dxa"/>
          </w:tcPr>
          <w:p w:rsidR="00AF6F59" w:rsidRPr="008748C9" w:rsidRDefault="00AF6F59" w:rsidP="00AF6F59">
            <w:pPr>
              <w:numPr>
                <w:ilvl w:val="0"/>
                <w:numId w:val="3"/>
              </w:numPr>
              <w:rPr>
                <w:b/>
                <w:bCs/>
                <w:color w:val="auto"/>
                <w:sz w:val="22"/>
              </w:rPr>
            </w:pPr>
            <w:r w:rsidRPr="008748C9">
              <w:rPr>
                <w:b/>
                <w:bCs/>
                <w:color w:val="auto"/>
                <w:sz w:val="22"/>
              </w:rPr>
              <w:t xml:space="preserve">Allekirjoitus </w:t>
            </w:r>
          </w:p>
          <w:p w:rsidR="00AF6F59" w:rsidRPr="008748C9" w:rsidRDefault="00AF6F59" w:rsidP="00AF6F59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317" w:type="dxa"/>
            <w:gridSpan w:val="3"/>
          </w:tcPr>
          <w:p w:rsidR="00AF6F59" w:rsidRPr="007011BE" w:rsidRDefault="00AF6F59" w:rsidP="00AF6F59">
            <w:pPr>
              <w:rPr>
                <w:i/>
                <w:color w:val="auto"/>
                <w:sz w:val="20"/>
              </w:rPr>
            </w:pPr>
            <w:r w:rsidRPr="007011BE">
              <w:rPr>
                <w:bCs/>
                <w:i/>
                <w:color w:val="auto"/>
                <w:sz w:val="20"/>
              </w:rPr>
              <w:t>A</w:t>
            </w:r>
            <w:r w:rsidRPr="007011BE">
              <w:rPr>
                <w:i/>
                <w:color w:val="auto"/>
                <w:sz w:val="20"/>
              </w:rPr>
              <w:t>llekirjoitus</w:t>
            </w:r>
            <w:r w:rsidR="00085D53" w:rsidRPr="007011BE">
              <w:rPr>
                <w:i/>
                <w:color w:val="auto"/>
                <w:sz w:val="20"/>
              </w:rPr>
              <w:t xml:space="preserve"> ja nimenselvennys</w:t>
            </w:r>
          </w:p>
          <w:p w:rsidR="00085D53" w:rsidRDefault="00085D53" w:rsidP="00AF6F59">
            <w:pPr>
              <w:rPr>
                <w:color w:val="auto"/>
              </w:rPr>
            </w:pPr>
          </w:p>
          <w:p w:rsidR="00315E32" w:rsidRPr="008748C9" w:rsidRDefault="00315E32" w:rsidP="00AF6F59">
            <w:pPr>
              <w:rPr>
                <w:color w:val="auto"/>
              </w:rPr>
            </w:pPr>
          </w:p>
          <w:p w:rsidR="00AF6F59" w:rsidRPr="008748C9" w:rsidRDefault="00B42274" w:rsidP="00030E49">
            <w:pPr>
              <w:rPr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30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23" w:name="Teksti130"/>
            <w:r w:rsidR="00AF6F59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bookmarkEnd w:id="23"/>
            <w:r w:rsidR="00AF6F59" w:rsidRPr="008748C9">
              <w:rPr>
                <w:color w:val="auto"/>
              </w:rPr>
              <w:t xml:space="preserve">   </w:t>
            </w:r>
          </w:p>
        </w:tc>
        <w:tc>
          <w:tcPr>
            <w:tcW w:w="3050" w:type="dxa"/>
            <w:gridSpan w:val="2"/>
          </w:tcPr>
          <w:p w:rsidR="00AF6F59" w:rsidRPr="007011BE" w:rsidRDefault="00315E32" w:rsidP="00AF6F59">
            <w:pPr>
              <w:rPr>
                <w:bCs/>
                <w:i/>
                <w:color w:val="auto"/>
                <w:sz w:val="20"/>
              </w:rPr>
            </w:pPr>
            <w:r w:rsidRPr="007011BE">
              <w:rPr>
                <w:i/>
                <w:color w:val="auto"/>
                <w:sz w:val="20"/>
              </w:rPr>
              <w:t>Paikka ja päivämäärä</w:t>
            </w:r>
          </w:p>
          <w:p w:rsidR="00AF6F59" w:rsidRDefault="00AF6F59" w:rsidP="00AF6F59">
            <w:pPr>
              <w:rPr>
                <w:bCs/>
                <w:color w:val="auto"/>
              </w:rPr>
            </w:pPr>
          </w:p>
          <w:p w:rsidR="00315E32" w:rsidRDefault="00315E32" w:rsidP="00AF6F59">
            <w:pPr>
              <w:rPr>
                <w:bCs/>
                <w:color w:val="auto"/>
              </w:rPr>
            </w:pPr>
          </w:p>
          <w:p w:rsidR="00AF6F59" w:rsidRPr="008748C9" w:rsidRDefault="00B42274" w:rsidP="00030E49">
            <w:pPr>
              <w:rPr>
                <w:bCs/>
                <w:color w:val="auto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="00030E49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030E49">
              <w:rPr>
                <w:b/>
                <w:color w:val="auto"/>
                <w:sz w:val="22"/>
              </w:rPr>
              <w:t xml:space="preserve">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30E49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="00030E49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85303C" w:rsidRPr="008748C9" w:rsidTr="002F3AAF">
        <w:trPr>
          <w:trHeight w:hRule="exact" w:val="4619"/>
        </w:trPr>
        <w:tc>
          <w:tcPr>
            <w:tcW w:w="1913" w:type="dxa"/>
          </w:tcPr>
          <w:p w:rsidR="0085303C" w:rsidRPr="008748C9" w:rsidRDefault="0085303C" w:rsidP="00AF6F59">
            <w:pPr>
              <w:pStyle w:val="Otsikko7"/>
              <w:numPr>
                <w:ilvl w:val="0"/>
                <w:numId w:val="3"/>
              </w:numPr>
              <w:rPr>
                <w:color w:val="auto"/>
                <w:sz w:val="22"/>
              </w:rPr>
            </w:pPr>
            <w:r w:rsidRPr="008748C9">
              <w:rPr>
                <w:color w:val="auto"/>
                <w:sz w:val="22"/>
              </w:rPr>
              <w:t>Ohjeita</w:t>
            </w:r>
          </w:p>
        </w:tc>
        <w:tc>
          <w:tcPr>
            <w:tcW w:w="1773" w:type="dxa"/>
            <w:tcBorders>
              <w:right w:val="nil"/>
            </w:tcBorders>
          </w:tcPr>
          <w:p w:rsidR="0085303C" w:rsidRPr="0085303C" w:rsidRDefault="0085303C" w:rsidP="0085303C">
            <w:pPr>
              <w:pStyle w:val="Otsikko8"/>
              <w:spacing w:line="360" w:lineRule="auto"/>
              <w:rPr>
                <w:b w:val="0"/>
                <w:i/>
                <w:color w:val="auto"/>
                <w:sz w:val="20"/>
              </w:rPr>
            </w:pPr>
            <w:r w:rsidRPr="0085303C">
              <w:rPr>
                <w:b w:val="0"/>
                <w:i/>
                <w:color w:val="auto"/>
                <w:sz w:val="20"/>
              </w:rPr>
              <w:t>Sanojen selityksiä</w:t>
            </w:r>
          </w:p>
          <w:p w:rsidR="0085303C" w:rsidRDefault="0085303C" w:rsidP="002F3AAF">
            <w:r w:rsidRPr="0085303C">
              <w:t>Umpisäiliö</w:t>
            </w:r>
          </w:p>
          <w:p w:rsidR="002F3AAF" w:rsidRPr="0085303C" w:rsidRDefault="002F3AAF" w:rsidP="002F3AAF"/>
          <w:p w:rsidR="0085303C" w:rsidRPr="0085303C" w:rsidRDefault="0085303C" w:rsidP="002F3AAF">
            <w:r w:rsidRPr="0085303C">
              <w:t>Saostussäiliö</w:t>
            </w:r>
          </w:p>
          <w:p w:rsidR="002F3AAF" w:rsidRDefault="002F3AAF" w:rsidP="002F3AAF"/>
          <w:p w:rsidR="002F3AAF" w:rsidRDefault="002F3AAF" w:rsidP="002F3AAF"/>
          <w:p w:rsidR="0085303C" w:rsidRPr="0085303C" w:rsidRDefault="0085303C" w:rsidP="002F3AAF">
            <w:r w:rsidRPr="0085303C">
              <w:t>Maasuodattamo</w:t>
            </w:r>
          </w:p>
          <w:p w:rsidR="002F3AAF" w:rsidRDefault="002F3AAF" w:rsidP="002F3AAF"/>
          <w:p w:rsidR="002F3AAF" w:rsidRDefault="002F3AAF" w:rsidP="002F3AAF"/>
          <w:p w:rsidR="0085303C" w:rsidRPr="0085303C" w:rsidRDefault="0085303C" w:rsidP="002F3AAF">
            <w:r w:rsidRPr="0085303C">
              <w:t>Maahanimeyttämö</w:t>
            </w:r>
          </w:p>
          <w:p w:rsidR="002F3AAF" w:rsidRDefault="002F3AAF" w:rsidP="002F3AAF"/>
          <w:p w:rsidR="0085303C" w:rsidRDefault="0085303C" w:rsidP="002F3AAF">
            <w:r w:rsidRPr="0085303C">
              <w:t>Pohjaveden etäisyys maanpinnasta</w:t>
            </w:r>
          </w:p>
          <w:p w:rsidR="002F3AAF" w:rsidRPr="0085303C" w:rsidRDefault="002F3AAF" w:rsidP="002F3AAF"/>
          <w:p w:rsidR="002F3AAF" w:rsidRDefault="002F3AAF" w:rsidP="002F3AAF"/>
          <w:p w:rsidR="0085303C" w:rsidRPr="0085303C" w:rsidRDefault="0085303C" w:rsidP="002F3AAF">
            <w:r w:rsidRPr="0085303C">
              <w:t>Pienpuhdistamo</w:t>
            </w:r>
          </w:p>
          <w:p w:rsidR="002F3AAF" w:rsidRDefault="002F3AAF" w:rsidP="002F3AAF"/>
          <w:p w:rsidR="002F3AAF" w:rsidRDefault="002F3AAF" w:rsidP="002F3AAF"/>
          <w:p w:rsidR="0085303C" w:rsidRPr="0085303C" w:rsidRDefault="0085303C" w:rsidP="002F3AAF">
            <w:r w:rsidRPr="0085303C">
              <w:t>Pakettisuodatin</w:t>
            </w:r>
          </w:p>
        </w:tc>
        <w:tc>
          <w:tcPr>
            <w:tcW w:w="6594" w:type="dxa"/>
            <w:gridSpan w:val="4"/>
            <w:tcBorders>
              <w:left w:val="nil"/>
            </w:tcBorders>
          </w:tcPr>
          <w:p w:rsidR="0085303C" w:rsidRDefault="0085303C" w:rsidP="0085303C">
            <w:pPr>
              <w:spacing w:line="360" w:lineRule="auto"/>
            </w:pPr>
          </w:p>
          <w:p w:rsidR="0085303C" w:rsidRDefault="0085303C" w:rsidP="002F3AAF">
            <w:proofErr w:type="gramStart"/>
            <w:r>
              <w:t>Jäteveden ja lietteen tilapäiseen varastointiin tarkoitettu vesitiivis säiliö</w:t>
            </w:r>
            <w:proofErr w:type="gramEnd"/>
          </w:p>
          <w:p w:rsidR="002F3AAF" w:rsidRDefault="002F3AAF" w:rsidP="002F3AAF"/>
          <w:p w:rsidR="002F3AAF" w:rsidRDefault="0085303C" w:rsidP="002F3AAF">
            <w:pPr>
              <w:spacing w:after="240"/>
            </w:pPr>
            <w:r>
              <w:t>Yksi- tai useampiosainen vesitiivis jäteveden käsittely, joka erottaa jätevedestä vettä raskaammat ja kevyemmät aineet. (vanha nimitys sakokaivo)</w:t>
            </w:r>
          </w:p>
          <w:p w:rsidR="002F3AAF" w:rsidRDefault="002F3AAF" w:rsidP="002F3AAF">
            <w:pPr>
              <w:spacing w:after="240"/>
            </w:pPr>
            <w:r>
              <w:t>Käsittely, jossa esikäsitelty jätevesi suodatetaan rakennetun (muusta maaperästä vesitiiviisti erotetun) maakerroksen läpi ja kootaan putkistolla edelleen johdettavaksi.</w:t>
            </w:r>
          </w:p>
          <w:p w:rsidR="002F3AAF" w:rsidRDefault="002F3AAF" w:rsidP="002F3AAF">
            <w:r>
              <w:t>Käsittely, jossa jätevesi imeytetään maaperään, josta se kulkeutuu pohjaveteen.</w:t>
            </w:r>
          </w:p>
          <w:p w:rsidR="002F3AAF" w:rsidRDefault="002F3AAF" w:rsidP="002F3AAF"/>
          <w:p w:rsidR="002F3AAF" w:rsidRDefault="002F3AAF" w:rsidP="002F3AAF">
            <w:r>
              <w:t>Arvion pohjaveden etäisyydestä maanpinnasta voi tehdä esim. kiinteistön renga</w:t>
            </w:r>
            <w:r>
              <w:t>s</w:t>
            </w:r>
            <w:r>
              <w:t>kaivon avulla: kuinka kaukana maanpinnasta veden pinta kaivossa on, kun kaivossa on todella hyvin vettä.</w:t>
            </w:r>
          </w:p>
          <w:p w:rsidR="002F3AAF" w:rsidRDefault="002F3AAF" w:rsidP="002F3AAF"/>
          <w:p w:rsidR="002F3AAF" w:rsidRDefault="002F3AAF" w:rsidP="002F3AAF">
            <w:r>
              <w:t>Käsittelylaite, jossa jätevesi johdetaan laitteeseen, joka perustuu kemiallisiin, fysikaal</w:t>
            </w:r>
            <w:r>
              <w:t>i</w:t>
            </w:r>
            <w:r>
              <w:t>siin, biologisiin prosesseihin ja/tai niiden yhdistelmiin.</w:t>
            </w:r>
          </w:p>
          <w:p w:rsidR="002F3AAF" w:rsidRDefault="002F3AAF" w:rsidP="002F3AAF"/>
          <w:p w:rsidR="002F3AAF" w:rsidRPr="0085303C" w:rsidRDefault="002F3AAF" w:rsidP="002F3AAF">
            <w:r>
              <w:t>Käsittelylaite, jossa jätevettä puhdistetaan suodattamalla se jonkin materiaalin läpi.</w:t>
            </w:r>
          </w:p>
        </w:tc>
      </w:tr>
    </w:tbl>
    <w:p w:rsidR="005743A9" w:rsidRPr="008748C9" w:rsidRDefault="005743A9">
      <w:pPr>
        <w:rPr>
          <w:color w:val="auto"/>
        </w:rPr>
      </w:pPr>
    </w:p>
    <w:p w:rsidR="002836B4" w:rsidRDefault="002836B4">
      <w:pPr>
        <w:rPr>
          <w:color w:val="auto"/>
        </w:rPr>
      </w:pPr>
      <w:r>
        <w:rPr>
          <w:color w:val="auto"/>
        </w:rPr>
        <w:br w:type="page"/>
      </w:r>
    </w:p>
    <w:p w:rsidR="002836B4" w:rsidRDefault="002836B4" w:rsidP="002836B4">
      <w:pPr>
        <w:pStyle w:val="Ohjeteksit"/>
        <w:spacing w:line="276" w:lineRule="auto"/>
        <w:rPr>
          <w:noProof/>
          <w:lang w:val="fi-FI"/>
        </w:rPr>
      </w:pPr>
    </w:p>
    <w:p w:rsidR="002836B4" w:rsidRDefault="00E471D7" w:rsidP="00E471D7">
      <w:pPr>
        <w:pStyle w:val="Ohjeteksit"/>
        <w:spacing w:line="276" w:lineRule="auto"/>
        <w:rPr>
          <w:rFonts w:ascii="Calibri" w:hAnsi="Calibri" w:cs="Arial"/>
          <w:b/>
          <w:sz w:val="22"/>
          <w:szCs w:val="22"/>
          <w:lang w:val="fi-FI"/>
        </w:rPr>
      </w:pPr>
      <w:r w:rsidRPr="008748C9">
        <w:rPr>
          <w:rFonts w:asciiTheme="minorHAnsi" w:hAnsiTheme="minorHAnsi"/>
          <w:noProof/>
          <w:sz w:val="28"/>
          <w:lang w:val="fi-FI"/>
        </w:rPr>
        <w:drawing>
          <wp:inline distT="0" distB="0" distL="0" distR="0">
            <wp:extent cx="1284197" cy="5040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97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 w:val="22"/>
          <w:szCs w:val="22"/>
          <w:lang w:val="fi-FI"/>
        </w:rPr>
        <w:tab/>
      </w:r>
      <w:r w:rsidR="002836B4" w:rsidRPr="00284D3A">
        <w:rPr>
          <w:rFonts w:ascii="Calibri" w:hAnsi="Calibri" w:cs="Arial"/>
          <w:b/>
          <w:sz w:val="22"/>
          <w:szCs w:val="22"/>
          <w:lang w:val="fi-FI"/>
        </w:rPr>
        <w:t xml:space="preserve">LIITE 2: </w:t>
      </w:r>
      <w:r>
        <w:rPr>
          <w:rFonts w:ascii="Calibri" w:hAnsi="Calibri" w:cs="Arial"/>
          <w:b/>
          <w:sz w:val="22"/>
          <w:szCs w:val="22"/>
          <w:lang w:val="fi-FI"/>
        </w:rPr>
        <w:t xml:space="preserve">YHTEENVETO </w:t>
      </w:r>
      <w:r w:rsidRPr="00E471D7">
        <w:rPr>
          <w:rFonts w:ascii="Calibri" w:hAnsi="Calibri" w:cs="Arial"/>
          <w:b/>
          <w:sz w:val="22"/>
          <w:szCs w:val="22"/>
          <w:u w:val="single"/>
          <w:lang w:val="fi-FI"/>
        </w:rPr>
        <w:t>TULEVAN</w:t>
      </w:r>
      <w:r>
        <w:rPr>
          <w:rFonts w:ascii="Calibri" w:hAnsi="Calibri" w:cs="Arial"/>
          <w:b/>
          <w:sz w:val="22"/>
          <w:szCs w:val="22"/>
          <w:lang w:val="fi-FI"/>
        </w:rPr>
        <w:t xml:space="preserve"> JÄTEVESIJÄRJESTELMÄN SUUNNITELMASTA</w:t>
      </w:r>
    </w:p>
    <w:p w:rsidR="003475FA" w:rsidRPr="003475FA" w:rsidRDefault="003475FA" w:rsidP="00E471D7">
      <w:pPr>
        <w:pStyle w:val="Ohjeteksit"/>
        <w:spacing w:line="276" w:lineRule="auto"/>
        <w:ind w:left="1304" w:firstLine="1304"/>
        <w:rPr>
          <w:rFonts w:ascii="Calibri" w:hAnsi="Calibri" w:cs="Arial"/>
          <w:sz w:val="22"/>
          <w:szCs w:val="22"/>
          <w:lang w:val="fi-FI"/>
        </w:rPr>
      </w:pPr>
      <w:proofErr w:type="gramStart"/>
      <w:r w:rsidRPr="00284D3A">
        <w:rPr>
          <w:rFonts w:ascii="Calibri" w:hAnsi="Calibri" w:cs="Arial"/>
          <w:sz w:val="22"/>
          <w:szCs w:val="22"/>
          <w:lang w:val="fi-FI"/>
        </w:rPr>
        <w:t xml:space="preserve">Liite </w:t>
      </w:r>
      <w:r>
        <w:rPr>
          <w:rFonts w:ascii="Calibri" w:hAnsi="Calibri" w:cs="Arial"/>
          <w:sz w:val="22"/>
          <w:szCs w:val="22"/>
          <w:lang w:val="fi-FI"/>
        </w:rPr>
        <w:t xml:space="preserve">nykyisen jätevesijärjestelmän selvitykseen </w:t>
      </w:r>
      <w:r w:rsidRPr="003475FA">
        <w:rPr>
          <w:rFonts w:asciiTheme="minorHAnsi" w:hAnsiTheme="minorHAnsi"/>
          <w:bCs/>
          <w:sz w:val="22"/>
          <w:shd w:val="clear" w:color="auto" w:fill="FFFFFF"/>
          <w:lang w:val="fi-FI"/>
        </w:rPr>
        <w:t>(MRL 129 §)</w:t>
      </w:r>
      <w:proofErr w:type="gramEnd"/>
    </w:p>
    <w:p w:rsidR="002836B4" w:rsidRDefault="002836B4">
      <w:pPr>
        <w:rPr>
          <w:color w:val="auto"/>
        </w:rPr>
      </w:pPr>
    </w:p>
    <w:p w:rsidR="00EB09A2" w:rsidRDefault="002836B4" w:rsidP="002836B4">
      <w:pPr>
        <w:pStyle w:val="Otsikko3"/>
        <w:spacing w:line="276" w:lineRule="auto"/>
        <w:ind w:left="-142"/>
        <w:jc w:val="center"/>
        <w:rPr>
          <w:rFonts w:ascii="Calibri" w:hAnsi="Calibri"/>
          <w:b/>
          <w:color w:val="EA5160" w:themeColor="accent5"/>
          <w:sz w:val="22"/>
          <w:szCs w:val="22"/>
        </w:rPr>
      </w:pPr>
      <w:r w:rsidRPr="002836B4">
        <w:rPr>
          <w:rFonts w:ascii="Calibri" w:hAnsi="Calibri"/>
          <w:b/>
          <w:color w:val="EA5160" w:themeColor="accent5"/>
          <w:sz w:val="22"/>
          <w:szCs w:val="22"/>
        </w:rPr>
        <w:t xml:space="preserve">HUOM! </w:t>
      </w:r>
      <w:r w:rsidR="00EB09A2">
        <w:rPr>
          <w:rFonts w:ascii="Calibri" w:hAnsi="Calibri"/>
          <w:b/>
          <w:color w:val="EA5160" w:themeColor="accent5"/>
          <w:sz w:val="22"/>
          <w:szCs w:val="22"/>
        </w:rPr>
        <w:t>TÄYTÄ LOMAKE JOS SINULLA ON SUUNNITELMA JÄTEVESIJÄRJESTELMÄSI PÄIVITTÄMISESTÄ</w:t>
      </w:r>
    </w:p>
    <w:p w:rsidR="00EB09A2" w:rsidRPr="00EB09A2" w:rsidRDefault="002836B4" w:rsidP="00EB09A2">
      <w:pPr>
        <w:pStyle w:val="Otsikko3"/>
        <w:spacing w:line="276" w:lineRule="auto"/>
        <w:ind w:left="-142"/>
        <w:jc w:val="center"/>
        <w:rPr>
          <w:rFonts w:ascii="Calibri" w:hAnsi="Calibri"/>
          <w:b/>
          <w:color w:val="EA5160" w:themeColor="accent5"/>
          <w:sz w:val="22"/>
          <w:szCs w:val="22"/>
        </w:rPr>
      </w:pPr>
      <w:r w:rsidRPr="002836B4">
        <w:rPr>
          <w:rFonts w:ascii="Calibri" w:hAnsi="Calibri"/>
          <w:b/>
          <w:color w:val="EA5160" w:themeColor="accent5"/>
          <w:sz w:val="22"/>
          <w:szCs w:val="22"/>
        </w:rPr>
        <w:t>TÄYTÄ JOKAISTA JÄTEVEDEN KÄSITTELY- TAI PURKUJÄRJESTELYÄ KOHTI OMA LOMAKE!</w:t>
      </w:r>
    </w:p>
    <w:p w:rsidR="002836B4" w:rsidRDefault="002836B4">
      <w:pPr>
        <w:rPr>
          <w:color w:val="auto"/>
        </w:rPr>
      </w:pPr>
    </w:p>
    <w:tbl>
      <w:tblPr>
        <w:tblStyle w:val="TaulukkoRuudukko"/>
        <w:tblW w:w="0" w:type="auto"/>
        <w:tblInd w:w="-5" w:type="dxa"/>
        <w:tblLayout w:type="fixed"/>
        <w:tblLook w:val="0000"/>
      </w:tblPr>
      <w:tblGrid>
        <w:gridCol w:w="1913"/>
        <w:gridCol w:w="497"/>
        <w:gridCol w:w="1701"/>
        <w:gridCol w:w="567"/>
        <w:gridCol w:w="992"/>
        <w:gridCol w:w="426"/>
        <w:gridCol w:w="708"/>
        <w:gridCol w:w="426"/>
        <w:gridCol w:w="1275"/>
        <w:gridCol w:w="1775"/>
      </w:tblGrid>
      <w:tr w:rsidR="007011BE" w:rsidRPr="00CB6E63" w:rsidTr="007011BE">
        <w:trPr>
          <w:trHeight w:hRule="exact" w:val="640"/>
        </w:trPr>
        <w:tc>
          <w:tcPr>
            <w:tcW w:w="10280" w:type="dxa"/>
            <w:gridSpan w:val="10"/>
            <w:shd w:val="clear" w:color="auto" w:fill="F1ECDB"/>
          </w:tcPr>
          <w:p w:rsidR="007011BE" w:rsidRPr="00236806" w:rsidRDefault="007011BE" w:rsidP="007011BE">
            <w:pPr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Lomake mahdollista palauttaa myös sähköpostiosoitteeseen: ymparisto@raahe.fi</w:t>
            </w:r>
          </w:p>
          <w:p w:rsidR="007011BE" w:rsidRDefault="007011BE" w:rsidP="007011BE">
            <w:pPr>
              <w:rPr>
                <w:bCs/>
                <w:color w:val="auto"/>
                <w:sz w:val="22"/>
              </w:rPr>
            </w:pP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Sähköinen lomake löytyy osoitteesta</w:t>
            </w:r>
            <w:r w:rsidR="00C21275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>:</w:t>
            </w:r>
            <w:r w:rsidRPr="00236806">
              <w:rPr>
                <w:rFonts w:ascii="Calibri" w:hAnsi="Calibri"/>
                <w:b/>
                <w:color w:val="A11A6D" w:themeColor="accent4"/>
                <w:sz w:val="24"/>
                <w:lang w:eastAsia="en-US"/>
              </w:rPr>
              <w:t xml:space="preserve"> </w:t>
            </w:r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https</w:t>
            </w:r>
            <w:proofErr w:type="gramStart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://</w:t>
            </w:r>
            <w:proofErr w:type="gramEnd"/>
            <w:r w:rsidR="00C21275" w:rsidRPr="00C21275">
              <w:rPr>
                <w:rFonts w:ascii="Calibri" w:hAnsi="Calibri"/>
                <w:color w:val="A11A6D" w:themeColor="accent4"/>
                <w:sz w:val="24"/>
                <w:szCs w:val="22"/>
              </w:rPr>
              <w:t>raahe.fi/luonto-ja-ymparisto/ohjeet-ja-maaraykset</w:t>
            </w:r>
          </w:p>
        </w:tc>
      </w:tr>
      <w:tr w:rsidR="007011BE" w:rsidRPr="00CB6E63" w:rsidTr="007011BE">
        <w:trPr>
          <w:trHeight w:hRule="exact" w:val="570"/>
        </w:trPr>
        <w:tc>
          <w:tcPr>
            <w:tcW w:w="1913" w:type="dxa"/>
            <w:vMerge w:val="restart"/>
          </w:tcPr>
          <w:p w:rsidR="007011BE" w:rsidRPr="00CB6E63" w:rsidRDefault="007011BE" w:rsidP="007011BE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 w:rsidRPr="00CB6E63">
              <w:rPr>
                <w:b/>
                <w:bCs/>
                <w:color w:val="auto"/>
                <w:sz w:val="22"/>
              </w:rPr>
              <w:t>Käymälän tyyppi</w:t>
            </w:r>
          </w:p>
        </w:tc>
        <w:tc>
          <w:tcPr>
            <w:tcW w:w="6592" w:type="dxa"/>
            <w:gridSpan w:val="8"/>
            <w:tcBorders>
              <w:bottom w:val="nil"/>
              <w:right w:val="nil"/>
            </w:tcBorders>
          </w:tcPr>
          <w:p w:rsidR="007011BE" w:rsidRPr="00CB6E63" w:rsidRDefault="00B42274" w:rsidP="007011BE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598635874"/>
              </w:sdtPr>
              <w:sdtContent>
                <w:r w:rsidR="00FB537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7011BE" w:rsidRPr="00CB6E63">
              <w:rPr>
                <w:bCs/>
                <w:color w:val="auto"/>
              </w:rPr>
              <w:t xml:space="preserve"> V</w:t>
            </w:r>
            <w:r w:rsidR="007011BE" w:rsidRPr="00CB6E63">
              <w:rPr>
                <w:color w:val="auto"/>
              </w:rPr>
              <w:t xml:space="preserve">esikäymälä,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="007011BE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333258">
              <w:rPr>
                <w:b/>
                <w:color w:val="auto"/>
                <w:shd w:val="clear" w:color="auto" w:fill="FFFFFF"/>
              </w:rPr>
              <w:t> </w:t>
            </w:r>
            <w:r w:rsidR="00333258">
              <w:rPr>
                <w:b/>
                <w:color w:val="auto"/>
                <w:shd w:val="clear" w:color="auto" w:fill="FFFFFF"/>
              </w:rPr>
              <w:t> </w:t>
            </w:r>
            <w:r w:rsidR="00333258">
              <w:rPr>
                <w:b/>
                <w:color w:val="auto"/>
                <w:shd w:val="clear" w:color="auto" w:fill="FFFFFF"/>
              </w:rPr>
              <w:t> </w:t>
            </w:r>
            <w:r w:rsidR="00333258">
              <w:rPr>
                <w:b/>
                <w:color w:val="auto"/>
                <w:shd w:val="clear" w:color="auto" w:fill="FFFFFF"/>
              </w:rPr>
              <w:t> </w:t>
            </w:r>
            <w:r w:rsidR="00333258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7011BE" w:rsidRPr="00CB6E63">
              <w:rPr>
                <w:bCs/>
                <w:color w:val="auto"/>
                <w:sz w:val="22"/>
              </w:rPr>
              <w:t xml:space="preserve"> </w:t>
            </w:r>
            <w:r w:rsidR="007011BE" w:rsidRPr="00CB6E63">
              <w:rPr>
                <w:color w:val="auto"/>
              </w:rPr>
              <w:t>kpl</w:t>
            </w:r>
          </w:p>
          <w:p w:rsidR="007011BE" w:rsidRPr="00CB6E63" w:rsidRDefault="00B42274" w:rsidP="007011BE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759753733"/>
              </w:sdtPr>
              <w:sdtContent>
                <w:r w:rsidR="00FB537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7011BE" w:rsidRPr="00CB6E63">
              <w:rPr>
                <w:bCs/>
                <w:color w:val="auto"/>
              </w:rPr>
              <w:t xml:space="preserve"> M</w:t>
            </w:r>
            <w:r w:rsidR="007011BE" w:rsidRPr="00CB6E63">
              <w:rPr>
                <w:color w:val="auto"/>
              </w:rPr>
              <w:t>uu, mikä? (esim. kuivakäymälä, kemiallinen käymälä jne.)</w:t>
            </w:r>
            <w:r w:rsidR="007011BE" w:rsidRPr="00CB6E63">
              <w:rPr>
                <w:bCs/>
                <w:color w:val="auto"/>
                <w:sz w:val="22"/>
              </w:rPr>
              <w:t xml:space="preserve">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7011BE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1775" w:type="dxa"/>
            <w:tcBorders>
              <w:left w:val="nil"/>
              <w:bottom w:val="nil"/>
            </w:tcBorders>
          </w:tcPr>
          <w:p w:rsidR="007011BE" w:rsidRPr="00CB6E63" w:rsidRDefault="007011BE" w:rsidP="007011BE">
            <w:pPr>
              <w:rPr>
                <w:color w:val="auto"/>
              </w:rPr>
            </w:pPr>
            <w:r w:rsidRPr="00CB6E63">
              <w:rPr>
                <w:bCs/>
                <w:color w:val="auto"/>
              </w:rPr>
              <w:t>K</w:t>
            </w:r>
            <w:r w:rsidRPr="00CB6E63">
              <w:rPr>
                <w:color w:val="auto"/>
              </w:rPr>
              <w:t>äyttäviä henkilöitä</w:t>
            </w:r>
          </w:p>
          <w:p w:rsidR="007011BE" w:rsidRPr="00CB6E63" w:rsidRDefault="00B42274" w:rsidP="007011BE">
            <w:pPr>
              <w:rPr>
                <w:bCs/>
                <w:color w:val="auto"/>
                <w:sz w:val="22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7"/>
                  <w:enabled/>
                  <w:calcOnExit w:val="0"/>
                  <w:textInput/>
                </w:ffData>
              </w:fldChar>
            </w:r>
            <w:r w:rsidR="007011BE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7011BE" w:rsidRPr="00CB6E63">
              <w:rPr>
                <w:bCs/>
                <w:color w:val="auto"/>
                <w:sz w:val="22"/>
              </w:rPr>
              <w:t xml:space="preserve"> </w:t>
            </w:r>
            <w:r w:rsidR="007011BE" w:rsidRPr="00CB6E63">
              <w:rPr>
                <w:color w:val="auto"/>
              </w:rPr>
              <w:t>henkilöä</w:t>
            </w:r>
          </w:p>
        </w:tc>
      </w:tr>
      <w:tr w:rsidR="007011BE" w:rsidRPr="008748C9" w:rsidTr="00023826">
        <w:trPr>
          <w:trHeight w:hRule="exact" w:val="772"/>
        </w:trPr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7011BE" w:rsidRPr="008748C9" w:rsidRDefault="007011BE" w:rsidP="007011BE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76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011BE" w:rsidRPr="008748C9" w:rsidRDefault="00B42274" w:rsidP="007011BE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945844762"/>
              </w:sdtPr>
              <w:sdtContent>
                <w:r w:rsidR="007011BE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7011BE" w:rsidRPr="008748C9">
              <w:rPr>
                <w:bCs/>
                <w:color w:val="auto"/>
              </w:rPr>
              <w:t xml:space="preserve"> </w:t>
            </w:r>
            <w:r w:rsidR="007011BE">
              <w:rPr>
                <w:bCs/>
                <w:color w:val="auto"/>
              </w:rPr>
              <w:t>Kompostikäymälä, jossa virtsa</w:t>
            </w:r>
            <w:r w:rsidR="007011BE" w:rsidRPr="008748C9">
              <w:rPr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560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011BE" w:rsidRDefault="00B42274" w:rsidP="007011BE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31648662"/>
              </w:sdtPr>
              <w:sdtContent>
                <w:r w:rsidR="007011BE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7011BE" w:rsidRPr="008748C9">
              <w:rPr>
                <w:bCs/>
                <w:color w:val="auto"/>
              </w:rPr>
              <w:t xml:space="preserve"> </w:t>
            </w:r>
            <w:r w:rsidR="007011BE">
              <w:rPr>
                <w:bCs/>
                <w:color w:val="auto"/>
              </w:rPr>
              <w:t xml:space="preserve">Kerätään umpisäiliöön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7011BE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7011BE">
              <w:rPr>
                <w:bCs/>
                <w:color w:val="auto"/>
                <w:sz w:val="22"/>
              </w:rPr>
              <w:t xml:space="preserve"> </w:t>
            </w:r>
            <w:r w:rsidR="007011BE">
              <w:rPr>
                <w:bCs/>
                <w:color w:val="auto"/>
              </w:rPr>
              <w:t>m</w:t>
            </w:r>
            <w:r w:rsidR="007011BE" w:rsidRPr="00656F18">
              <w:rPr>
                <w:bCs/>
                <w:color w:val="auto"/>
                <w:vertAlign w:val="superscript"/>
              </w:rPr>
              <w:t>3</w:t>
            </w:r>
            <w:r w:rsidR="007011BE">
              <w:rPr>
                <w:bCs/>
                <w:color w:val="auto"/>
              </w:rPr>
              <w:t xml:space="preserve">, josta se viedään, minne?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7011BE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="007011BE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:rsidR="007011BE" w:rsidRPr="008748C9" w:rsidRDefault="00B42274" w:rsidP="007011BE">
            <w:pPr>
              <w:rPr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2039236235"/>
              </w:sdtPr>
              <w:sdtContent>
                <w:r w:rsidR="007011BE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7011BE">
              <w:rPr>
                <w:bCs/>
                <w:color w:val="auto"/>
              </w:rPr>
              <w:t xml:space="preserve"> haihdutetaan</w:t>
            </w:r>
          </w:p>
        </w:tc>
      </w:tr>
      <w:tr w:rsidR="00023826" w:rsidRPr="008748C9" w:rsidTr="008B7931">
        <w:trPr>
          <w:trHeight w:hRule="exact" w:val="1772"/>
        </w:trPr>
        <w:tc>
          <w:tcPr>
            <w:tcW w:w="1913" w:type="dxa"/>
            <w:tcBorders>
              <w:bottom w:val="nil"/>
            </w:tcBorders>
          </w:tcPr>
          <w:p w:rsidR="00023826" w:rsidRDefault="00023826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Talousvesi</w:t>
            </w:r>
          </w:p>
        </w:tc>
        <w:tc>
          <w:tcPr>
            <w:tcW w:w="2198" w:type="dxa"/>
            <w:gridSpan w:val="2"/>
            <w:tcBorders>
              <w:bottom w:val="nil"/>
              <w:right w:val="nil"/>
            </w:tcBorders>
            <w:vAlign w:val="center"/>
          </w:tcPr>
          <w:p w:rsidR="00023826" w:rsidRPr="00166747" w:rsidRDefault="00023826" w:rsidP="00B136CA">
            <w:pPr>
              <w:rPr>
                <w:bCs/>
                <w:color w:val="auto"/>
              </w:rPr>
            </w:pPr>
            <w:r w:rsidRPr="00166747">
              <w:rPr>
                <w:i/>
                <w:color w:val="auto"/>
                <w:sz w:val="20"/>
              </w:rPr>
              <w:t>Talousveden saanti</w:t>
            </w:r>
            <w:r>
              <w:rPr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616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023826" w:rsidRDefault="00B42274" w:rsidP="00BE38EB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62822587"/>
              </w:sdtPr>
              <w:sdtContent>
                <w:r w:rsidR="00023826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23826" w:rsidRPr="00166747">
              <w:rPr>
                <w:bCs/>
                <w:color w:val="auto"/>
              </w:rPr>
              <w:t xml:space="preserve"> Vesijohto</w:t>
            </w:r>
            <w:r w:rsidR="00023826">
              <w:rPr>
                <w:bCs/>
                <w:color w:val="auto"/>
              </w:rPr>
              <w:t>, jonka vesihana sijaitsee rakennuksen</w:t>
            </w:r>
          </w:p>
          <w:p w:rsidR="008B7931" w:rsidRPr="00166747" w:rsidRDefault="00023826" w:rsidP="00BE38EB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    </w:t>
            </w:r>
            <w:sdt>
              <w:sdtPr>
                <w:rPr>
                  <w:bCs/>
                  <w:color w:val="auto"/>
                  <w:sz w:val="22"/>
                </w:rPr>
                <w:id w:val="1246538953"/>
              </w:sdtPr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  <w:sz w:val="22"/>
              </w:rPr>
              <w:t xml:space="preserve"> </w:t>
            </w:r>
            <w:r w:rsidRPr="00B74220">
              <w:rPr>
                <w:bCs/>
                <w:color w:val="auto"/>
              </w:rPr>
              <w:t>S</w:t>
            </w:r>
            <w:r>
              <w:rPr>
                <w:bCs/>
                <w:color w:val="auto"/>
              </w:rPr>
              <w:t>isäpuolella</w:t>
            </w:r>
            <w:r>
              <w:rPr>
                <w:bCs/>
                <w:color w:val="auto"/>
                <w:sz w:val="22"/>
              </w:rPr>
              <w:t xml:space="preserve"> </w:t>
            </w:r>
            <w:sdt>
              <w:sdtPr>
                <w:rPr>
                  <w:bCs/>
                  <w:color w:val="auto"/>
                  <w:sz w:val="22"/>
                </w:rPr>
                <w:id w:val="-139042844"/>
              </w:sdtPr>
              <w:sdtContent>
                <w:r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bCs/>
                <w:color w:val="auto"/>
              </w:rPr>
              <w:t>Ulkopuolella</w:t>
            </w:r>
          </w:p>
          <w:p w:rsidR="00023826" w:rsidRPr="00166747" w:rsidRDefault="00B42274" w:rsidP="00BE38EB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36252207"/>
              </w:sdtPr>
              <w:sdtContent>
                <w:proofErr w:type="gramStart"/>
                <w:r w:rsidR="00023826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23826" w:rsidRPr="00166747">
              <w:rPr>
                <w:bCs/>
                <w:color w:val="auto"/>
              </w:rPr>
              <w:t xml:space="preserve"> Oma kaivo (kantamalla)</w:t>
            </w:r>
            <w:proofErr w:type="gramEnd"/>
          </w:p>
          <w:p w:rsidR="00023826" w:rsidRPr="00166747" w:rsidRDefault="00B42274" w:rsidP="00BE38EB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-1582820808"/>
              </w:sdtPr>
              <w:sdtContent>
                <w:r w:rsidR="00023826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23826" w:rsidRPr="00166747">
              <w:rPr>
                <w:bCs/>
                <w:color w:val="auto"/>
              </w:rPr>
              <w:t xml:space="preserve"> Oma kaivo (</w:t>
            </w:r>
            <w:r w:rsidR="00023826">
              <w:rPr>
                <w:bCs/>
                <w:color w:val="auto"/>
              </w:rPr>
              <w:t>hana rakennuksen sisällä</w:t>
            </w:r>
            <w:r w:rsidR="00023826" w:rsidRPr="00166747">
              <w:rPr>
                <w:bCs/>
                <w:color w:val="auto"/>
              </w:rPr>
              <w:t>)</w:t>
            </w:r>
          </w:p>
          <w:p w:rsidR="00023826" w:rsidRDefault="00B42274" w:rsidP="00BE38EB">
            <w:pPr>
              <w:spacing w:line="276" w:lineRule="auto"/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1010949904"/>
              </w:sdtPr>
              <w:sdtContent>
                <w:r w:rsidR="00023826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023826" w:rsidRPr="00166747">
              <w:rPr>
                <w:bCs/>
                <w:color w:val="auto"/>
              </w:rPr>
              <w:t xml:space="preserve"> Muu, mikä?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023826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023826" w:rsidRPr="00030E49">
              <w:rPr>
                <w:b/>
                <w:color w:val="auto"/>
                <w:shd w:val="clear" w:color="auto" w:fill="FFFFFF"/>
              </w:rPr>
              <w:t> </w:t>
            </w:r>
            <w:r w:rsidR="00023826" w:rsidRPr="00030E49">
              <w:rPr>
                <w:b/>
                <w:color w:val="auto"/>
                <w:shd w:val="clear" w:color="auto" w:fill="FFFFFF"/>
              </w:rPr>
              <w:t> </w:t>
            </w:r>
            <w:r w:rsidR="00023826" w:rsidRPr="00030E49">
              <w:rPr>
                <w:b/>
                <w:color w:val="auto"/>
                <w:shd w:val="clear" w:color="auto" w:fill="FFFFFF"/>
              </w:rPr>
              <w:t> </w:t>
            </w:r>
            <w:r w:rsidR="00023826" w:rsidRPr="00030E49">
              <w:rPr>
                <w:b/>
                <w:color w:val="auto"/>
                <w:shd w:val="clear" w:color="auto" w:fill="FFFFFF"/>
              </w:rPr>
              <w:t> </w:t>
            </w:r>
            <w:r w:rsidR="00023826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  <w:p w:rsidR="00023826" w:rsidRPr="00B74220" w:rsidRDefault="00023826" w:rsidP="00BE38EB">
            <w:pPr>
              <w:rPr>
                <w:bCs/>
                <w:color w:val="FF0000"/>
              </w:rPr>
            </w:pPr>
          </w:p>
        </w:tc>
      </w:tr>
      <w:tr w:rsidR="00BE38EB" w:rsidRPr="008748C9" w:rsidTr="008B7931">
        <w:trPr>
          <w:trHeight w:hRule="exact" w:val="779"/>
        </w:trPr>
        <w:tc>
          <w:tcPr>
            <w:tcW w:w="1913" w:type="dxa"/>
            <w:tcBorders>
              <w:top w:val="single" w:sz="4" w:space="0" w:color="auto"/>
              <w:bottom w:val="nil"/>
            </w:tcBorders>
          </w:tcPr>
          <w:p w:rsidR="00BE38EB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Jätevesien käsittely</w:t>
            </w:r>
          </w:p>
        </w:tc>
        <w:tc>
          <w:tcPr>
            <w:tcW w:w="8367" w:type="dxa"/>
            <w:gridSpan w:val="9"/>
            <w:tcBorders>
              <w:top w:val="single" w:sz="4" w:space="0" w:color="auto"/>
              <w:bottom w:val="nil"/>
            </w:tcBorders>
          </w:tcPr>
          <w:p w:rsidR="00BE38EB" w:rsidRDefault="00BE38EB" w:rsidP="00F007B6">
            <w:pPr>
              <w:spacing w:before="60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Viemäriverkosto</w:t>
            </w:r>
          </w:p>
          <w:p w:rsidR="00BE38EB" w:rsidRDefault="00B42274" w:rsidP="00BE38EB">
            <w:pPr>
              <w:spacing w:before="60"/>
              <w:rPr>
                <w:i/>
                <w:color w:val="auto"/>
                <w:sz w:val="20"/>
              </w:rPr>
            </w:pPr>
            <w:sdt>
              <w:sdtPr>
                <w:rPr>
                  <w:bCs/>
                  <w:color w:val="auto"/>
                  <w:sz w:val="22"/>
                </w:rPr>
                <w:id w:val="-1894193729"/>
              </w:sdtPr>
              <w:sdtContent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CB6E63">
              <w:rPr>
                <w:bCs/>
                <w:color w:val="auto"/>
              </w:rPr>
              <w:t xml:space="preserve"> </w:t>
            </w:r>
            <w:r w:rsidR="00BE38EB">
              <w:rPr>
                <w:bCs/>
                <w:color w:val="auto"/>
              </w:rPr>
              <w:t>Jätevedet johdetaan</w:t>
            </w:r>
            <w:r w:rsidR="00BE38EB">
              <w:rPr>
                <w:color w:val="auto"/>
              </w:rPr>
              <w:t xml:space="preserve"> viemäriverkostoon</w:t>
            </w:r>
          </w:p>
        </w:tc>
      </w:tr>
      <w:tr w:rsidR="00BE38EB" w:rsidRPr="008748C9" w:rsidTr="00BE38EB">
        <w:trPr>
          <w:trHeight w:hRule="exact" w:val="620"/>
        </w:trPr>
        <w:tc>
          <w:tcPr>
            <w:tcW w:w="1913" w:type="dxa"/>
            <w:vMerge w:val="restart"/>
            <w:tcBorders>
              <w:top w:val="nil"/>
              <w:bottom w:val="nil"/>
            </w:tcBorders>
          </w:tcPr>
          <w:p w:rsidR="00BE38EB" w:rsidRPr="008748C9" w:rsidRDefault="00BE38EB" w:rsidP="00BE38EB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9"/>
            <w:tcBorders>
              <w:top w:val="nil"/>
              <w:bottom w:val="nil"/>
            </w:tcBorders>
          </w:tcPr>
          <w:p w:rsidR="00BE38EB" w:rsidRDefault="00BE38EB" w:rsidP="00BE38EB">
            <w:pPr>
              <w:spacing w:before="60"/>
              <w:rPr>
                <w:bCs/>
                <w:color w:val="auto"/>
                <w:sz w:val="22"/>
              </w:rPr>
            </w:pPr>
            <w:r w:rsidRPr="00AF6F59">
              <w:rPr>
                <w:i/>
                <w:color w:val="auto"/>
                <w:sz w:val="20"/>
              </w:rPr>
              <w:t>Saostuskaivot</w:t>
            </w:r>
          </w:p>
          <w:p w:rsidR="00BE38EB" w:rsidRPr="008748C9" w:rsidRDefault="00B42274" w:rsidP="00BE38EB">
            <w:pPr>
              <w:rPr>
                <w:bCs/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818238886"/>
              </w:sdtPr>
              <w:sdtContent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CB6E63">
              <w:rPr>
                <w:bCs/>
                <w:color w:val="auto"/>
              </w:rPr>
              <w:t xml:space="preserve"> </w:t>
            </w:r>
            <w:r w:rsidR="00BE38EB">
              <w:rPr>
                <w:bCs/>
                <w:color w:val="auto"/>
              </w:rPr>
              <w:t>Jätevedet johdetaan</w:t>
            </w:r>
            <w:r w:rsidR="00BE38EB" w:rsidRPr="00CB6E63">
              <w:rPr>
                <w:color w:val="auto"/>
              </w:rPr>
              <w:t xml:space="preserve">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r w:rsidR="00BE38EB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BE38EB">
              <w:rPr>
                <w:bCs/>
                <w:color w:val="auto"/>
                <w:sz w:val="22"/>
              </w:rPr>
              <w:t>-</w:t>
            </w:r>
            <w:r w:rsidR="00BE38EB">
              <w:rPr>
                <w:color w:val="auto"/>
              </w:rPr>
              <w:t>osaisen saostuskaivon kautta</w:t>
            </w:r>
          </w:p>
        </w:tc>
      </w:tr>
      <w:tr w:rsidR="00BE38EB" w:rsidRPr="00F04D47" w:rsidTr="00023826">
        <w:trPr>
          <w:trHeight w:hRule="exact" w:val="440"/>
        </w:trPr>
        <w:tc>
          <w:tcPr>
            <w:tcW w:w="1913" w:type="dxa"/>
            <w:vMerge/>
            <w:tcBorders>
              <w:bottom w:val="nil"/>
            </w:tcBorders>
          </w:tcPr>
          <w:p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BE38EB" w:rsidRPr="008748C9" w:rsidRDefault="00BE38EB" w:rsidP="00BE38EB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8EB" w:rsidRPr="00E471D7" w:rsidRDefault="00B42274" w:rsidP="00BE38EB">
            <w:pPr>
              <w:pStyle w:val="Otsikko7"/>
              <w:rPr>
                <w:b w:val="0"/>
                <w:color w:val="auto"/>
                <w:sz w:val="22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605082664"/>
              </w:sdtPr>
              <w:sdtContent>
                <w:r w:rsidR="00BE38EB" w:rsidRPr="00E471D7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E471D7">
              <w:rPr>
                <w:b w:val="0"/>
                <w:bCs w:val="0"/>
                <w:color w:val="auto"/>
                <w:sz w:val="18"/>
              </w:rPr>
              <w:t xml:space="preserve"> Maasuodattamoon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8EB" w:rsidRPr="008748C9" w:rsidRDefault="00B42274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765334121"/>
              </w:sdtPr>
              <w:sdtContent>
                <w:proofErr w:type="spellStart"/>
                <w:r w:rsidR="00BE38EB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  <w:proofErr w:type="spellEnd"/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Maaimeyttämöön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</w:tcBorders>
          </w:tcPr>
          <w:p w:rsidR="00BE38EB" w:rsidRPr="00F04D47" w:rsidRDefault="00B42274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555282624"/>
              </w:sdtPr>
              <w:sdtContent>
                <w:r w:rsidR="00BE38EB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Muualle</w:t>
            </w:r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, minne?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BE38EB" w:rsidRPr="00F04D47" w:rsidTr="00023826">
        <w:trPr>
          <w:trHeight w:hRule="exact" w:val="778"/>
        </w:trPr>
        <w:tc>
          <w:tcPr>
            <w:tcW w:w="1913" w:type="dxa"/>
            <w:vMerge/>
            <w:tcBorders>
              <w:bottom w:val="nil"/>
            </w:tcBorders>
          </w:tcPr>
          <w:p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BE38EB" w:rsidRPr="008748C9" w:rsidRDefault="00BE38EB" w:rsidP="00BE38EB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</w:tcBorders>
          </w:tcPr>
          <w:p w:rsidR="00BE38EB" w:rsidRPr="00E471D7" w:rsidRDefault="00BE38EB" w:rsidP="00BE38EB">
            <w:pPr>
              <w:spacing w:line="276" w:lineRule="auto"/>
              <w:rPr>
                <w:bCs/>
                <w:color w:val="auto"/>
              </w:rPr>
            </w:pPr>
            <w:r w:rsidRPr="00E471D7">
              <w:t xml:space="preserve">Suodattamoon/imeyttämöön lisätään fosforinpoiston tehostamismenetelmä?     </w:t>
            </w:r>
            <w:sdt>
              <w:sdtPr>
                <w:rPr>
                  <w:bCs/>
                  <w:color w:val="auto"/>
                  <w:sz w:val="22"/>
                </w:rPr>
                <w:id w:val="1931146292"/>
              </w:sdtPr>
              <w:sdtContent>
                <w:r w:rsidRPr="00E471D7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E471D7">
              <w:rPr>
                <w:bCs/>
                <w:color w:val="auto"/>
              </w:rPr>
              <w:t xml:space="preserve"> </w:t>
            </w:r>
            <w:proofErr w:type="gramStart"/>
            <w:r w:rsidRPr="00E471D7">
              <w:rPr>
                <w:bCs/>
                <w:color w:val="auto"/>
              </w:rPr>
              <w:t xml:space="preserve">Ei        </w:t>
            </w:r>
            <w:sdt>
              <w:sdtPr>
                <w:rPr>
                  <w:bCs/>
                  <w:color w:val="auto"/>
                  <w:sz w:val="22"/>
                </w:rPr>
                <w:id w:val="-543600512"/>
              </w:sdtPr>
              <w:sdtContent>
                <w:proofErr w:type="gramEnd"/>
                <w:r w:rsidRPr="00E471D7">
                  <w:rPr>
                    <w:rFonts w:ascii="Segoe UI Symbol" w:eastAsia="MS Gothic" w:hAnsi="Segoe UI Symbol" w:cs="Segoe UI Symbol"/>
                    <w:bCs/>
                    <w:color w:val="auto"/>
                    <w:sz w:val="22"/>
                  </w:rPr>
                  <w:t>☐</w:t>
                </w:r>
              </w:sdtContent>
            </w:sdt>
            <w:r w:rsidRPr="00E471D7">
              <w:rPr>
                <w:bCs/>
                <w:color w:val="auto"/>
              </w:rPr>
              <w:t xml:space="preserve"> Kyllä         </w:t>
            </w:r>
          </w:p>
          <w:p w:rsidR="00BE38EB" w:rsidRPr="00E471D7" w:rsidRDefault="00BE38EB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 w:rsidRPr="00E471D7">
              <w:rPr>
                <w:b w:val="0"/>
                <w:bCs w:val="0"/>
                <w:color w:val="auto"/>
                <w:sz w:val="18"/>
              </w:rPr>
              <w:t xml:space="preserve">Arvio pohjaveden etäisyydestä maanpinnasta suodattamon/imeyttämön kohdalla </w:t>
            </w:r>
            <w:r w:rsidR="00B42274" w:rsidRPr="00E471D7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E471D7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E471D7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E471D7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E471D7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E471D7"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Pr="00E471D7">
              <w:rPr>
                <w:b w:val="0"/>
                <w:bCs w:val="0"/>
                <w:color w:val="auto"/>
                <w:sz w:val="18"/>
              </w:rPr>
              <w:t>m</w:t>
            </w:r>
          </w:p>
        </w:tc>
      </w:tr>
      <w:tr w:rsidR="00BE38EB" w:rsidTr="007011BE">
        <w:trPr>
          <w:trHeight w:hRule="exact" w:val="285"/>
        </w:trPr>
        <w:tc>
          <w:tcPr>
            <w:tcW w:w="1913" w:type="dxa"/>
            <w:vMerge/>
            <w:tcBorders>
              <w:bottom w:val="nil"/>
            </w:tcBorders>
          </w:tcPr>
          <w:p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67" w:type="dxa"/>
            <w:gridSpan w:val="9"/>
            <w:tcBorders>
              <w:top w:val="nil"/>
              <w:bottom w:val="nil"/>
            </w:tcBorders>
          </w:tcPr>
          <w:p w:rsidR="00BE38EB" w:rsidRDefault="00BE38EB" w:rsidP="00BE38EB">
            <w:pPr>
              <w:rPr>
                <w:b/>
                <w:bCs/>
                <w:color w:val="auto"/>
              </w:rPr>
            </w:pPr>
            <w:r w:rsidRPr="00AF6F59">
              <w:rPr>
                <w:i/>
                <w:color w:val="auto"/>
                <w:sz w:val="20"/>
              </w:rPr>
              <w:t>Umpisäiliö</w:t>
            </w:r>
          </w:p>
        </w:tc>
      </w:tr>
      <w:tr w:rsidR="00BE38EB" w:rsidRPr="00F04D47" w:rsidTr="00023826">
        <w:trPr>
          <w:trHeight w:hRule="exact" w:val="424"/>
        </w:trPr>
        <w:tc>
          <w:tcPr>
            <w:tcW w:w="1913" w:type="dxa"/>
            <w:vMerge/>
            <w:tcBorders>
              <w:bottom w:val="nil"/>
            </w:tcBorders>
          </w:tcPr>
          <w:p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757" w:type="dxa"/>
            <w:gridSpan w:val="4"/>
            <w:tcBorders>
              <w:top w:val="nil"/>
              <w:bottom w:val="nil"/>
              <w:right w:val="nil"/>
            </w:tcBorders>
          </w:tcPr>
          <w:p w:rsidR="00BE38EB" w:rsidRPr="00023826" w:rsidRDefault="00B42274" w:rsidP="0002382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2024778405"/>
              </w:sdtPr>
              <w:sdtContent>
                <w:r w:rsidR="00BE38EB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Kaikki j</w:t>
            </w:r>
            <w:r w:rsidR="00023826">
              <w:rPr>
                <w:b w:val="0"/>
                <w:bCs w:val="0"/>
                <w:color w:val="auto"/>
                <w:sz w:val="18"/>
              </w:rPr>
              <w:t>ätevedet johdetaan umpisäiliöön</w:t>
            </w: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</w:tcBorders>
          </w:tcPr>
          <w:p w:rsidR="00BE38EB" w:rsidRPr="00F04D47" w:rsidRDefault="00B42274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094197293"/>
              </w:sdtPr>
              <w:sdtContent>
                <w:r w:rsidR="00BE38EB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Vesikäymälän jätevedet johdetaan umpisäiliöön</w:t>
            </w:r>
          </w:p>
        </w:tc>
      </w:tr>
      <w:tr w:rsidR="00BE38EB" w:rsidRPr="00A6256D" w:rsidTr="007011BE">
        <w:trPr>
          <w:trHeight w:hRule="exact" w:val="666"/>
        </w:trPr>
        <w:tc>
          <w:tcPr>
            <w:tcW w:w="1913" w:type="dxa"/>
            <w:vMerge/>
            <w:tcBorders>
              <w:bottom w:val="nil"/>
            </w:tcBorders>
          </w:tcPr>
          <w:p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BE38EB" w:rsidRPr="008748C9" w:rsidRDefault="00BE38EB" w:rsidP="00BE38EB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</w:tcBorders>
          </w:tcPr>
          <w:p w:rsidR="00BE38EB" w:rsidRDefault="00BE38EB" w:rsidP="00BE38EB">
            <w:pPr>
              <w:pStyle w:val="Otsikko7"/>
              <w:rPr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Umpisäiliöstä jätevedet viedään, minne?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BE38EB" w:rsidRDefault="00BE38EB" w:rsidP="00BE38EB">
            <w:pPr>
              <w:pStyle w:val="Otsikko7"/>
              <w:rPr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18"/>
              </w:rPr>
              <w:t xml:space="preserve">Tyhjennysajoneuvo pääsee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Cs w:val="0"/>
                <w:color w:val="auto"/>
                <w:sz w:val="22"/>
              </w:rPr>
              <w:t xml:space="preserve"> </w:t>
            </w:r>
            <w:r w:rsidRPr="00A6256D">
              <w:rPr>
                <w:b w:val="0"/>
                <w:bCs w:val="0"/>
                <w:color w:val="auto"/>
                <w:sz w:val="18"/>
              </w:rPr>
              <w:t>metrin päähän umpisäiliöstä</w:t>
            </w:r>
          </w:p>
          <w:p w:rsidR="00BE38EB" w:rsidRPr="00A6256D" w:rsidRDefault="00BE38EB" w:rsidP="00BE38EB"/>
        </w:tc>
      </w:tr>
      <w:tr w:rsidR="00BE38EB" w:rsidRPr="00AF6F59" w:rsidTr="00023826">
        <w:trPr>
          <w:trHeight w:hRule="exact" w:val="847"/>
        </w:trPr>
        <w:tc>
          <w:tcPr>
            <w:tcW w:w="1913" w:type="dxa"/>
            <w:vMerge/>
            <w:tcBorders>
              <w:bottom w:val="nil"/>
            </w:tcBorders>
          </w:tcPr>
          <w:p w:rsidR="00BE38EB" w:rsidRPr="008748C9" w:rsidRDefault="00BE38EB" w:rsidP="00BE38EB">
            <w:pPr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BE38EB" w:rsidRPr="008748C9" w:rsidRDefault="00BE38EB" w:rsidP="00BE38EB">
            <w:pPr>
              <w:pStyle w:val="Otsikko7"/>
              <w:rPr>
                <w:b w:val="0"/>
                <w:color w:val="auto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8EB" w:rsidRDefault="00BE38EB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materiaali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8EB" w:rsidRDefault="00B42274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744611770"/>
              </w:sdtPr>
              <w:sdtContent>
                <w:r w:rsidR="00BE38EB" w:rsidRPr="00F04D4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F04D47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E38EB">
              <w:rPr>
                <w:b w:val="0"/>
                <w:bCs w:val="0"/>
                <w:color w:val="auto"/>
                <w:sz w:val="18"/>
              </w:rPr>
              <w:t>Muovi</w:t>
            </w:r>
          </w:p>
          <w:p w:rsidR="00BE38EB" w:rsidRPr="00AF6F59" w:rsidRDefault="00B42274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056125973"/>
              </w:sdtPr>
              <w:sdtContent>
                <w:r w:rsidR="00BE38EB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AF6F59">
              <w:rPr>
                <w:b w:val="0"/>
                <w:bCs w:val="0"/>
                <w:color w:val="auto"/>
                <w:sz w:val="18"/>
              </w:rPr>
              <w:t xml:space="preserve"> Lasikuitu</w:t>
            </w:r>
          </w:p>
          <w:p w:rsidR="00BE38EB" w:rsidRPr="00AF6F59" w:rsidRDefault="00B42274" w:rsidP="00BE38EB">
            <w:pPr>
              <w:pStyle w:val="Otsikko7"/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1282305832"/>
              </w:sdtPr>
              <w:sdtContent>
                <w:r w:rsidR="00BE38EB" w:rsidRPr="00AF6F59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AF6F59">
              <w:rPr>
                <w:b w:val="0"/>
                <w:bCs w:val="0"/>
                <w:color w:val="auto"/>
                <w:sz w:val="18"/>
              </w:rPr>
              <w:t xml:space="preserve"> Muu, mikä? 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BE38EB"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BE38EB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E38EB" w:rsidRPr="00AF6F59" w:rsidRDefault="00BE38EB" w:rsidP="00BE38EB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Umpisäiliön tilavuus</w:t>
            </w:r>
            <w:r w:rsidRPr="00AF6F59">
              <w:rPr>
                <w:b w:val="0"/>
                <w:bCs w:val="0"/>
                <w:color w:val="auto"/>
                <w:sz w:val="18"/>
              </w:rPr>
              <w:t xml:space="preserve"> 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030E49">
              <w:rPr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Pr="00AF6F59">
              <w:rPr>
                <w:b w:val="0"/>
                <w:bCs w:val="0"/>
                <w:color w:val="auto"/>
                <w:sz w:val="18"/>
              </w:rPr>
              <w:t>m</w:t>
            </w:r>
            <w:r w:rsidRPr="00AF6F59">
              <w:rPr>
                <w:b w:val="0"/>
                <w:bCs w:val="0"/>
                <w:color w:val="auto"/>
                <w:sz w:val="18"/>
                <w:vertAlign w:val="superscript"/>
              </w:rPr>
              <w:t>3</w:t>
            </w:r>
          </w:p>
          <w:p w:rsidR="00BE38EB" w:rsidRPr="00AF6F59" w:rsidRDefault="00BE38EB" w:rsidP="00BE38EB">
            <w:pPr>
              <w:pStyle w:val="Otsikko7"/>
            </w:pPr>
          </w:p>
        </w:tc>
      </w:tr>
      <w:tr w:rsidR="00BE38EB" w:rsidRPr="00054658" w:rsidTr="00023826">
        <w:trPr>
          <w:trHeight w:hRule="exact" w:val="1888"/>
        </w:trPr>
        <w:tc>
          <w:tcPr>
            <w:tcW w:w="1913" w:type="dxa"/>
            <w:tcBorders>
              <w:top w:val="nil"/>
            </w:tcBorders>
          </w:tcPr>
          <w:p w:rsidR="00BE38EB" w:rsidRDefault="00BE38EB" w:rsidP="00BE38EB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18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BE38EB" w:rsidRDefault="00BE38EB" w:rsidP="00BE38EB">
            <w:pPr>
              <w:pStyle w:val="Otsikko7"/>
              <w:spacing w:line="276" w:lineRule="auto"/>
              <w:rPr>
                <w:b w:val="0"/>
                <w:bCs w:val="0"/>
                <w:i/>
                <w:color w:val="auto"/>
              </w:rPr>
            </w:pPr>
            <w:r w:rsidRPr="00D2474C">
              <w:rPr>
                <w:b w:val="0"/>
                <w:bCs w:val="0"/>
                <w:i/>
                <w:color w:val="auto"/>
              </w:rPr>
              <w:t>Muut</w:t>
            </w:r>
          </w:p>
          <w:p w:rsidR="00D2474C" w:rsidRPr="00D2474C" w:rsidRDefault="00B42274" w:rsidP="00D2474C">
            <w:sdt>
              <w:sdtPr>
                <w:rPr>
                  <w:bCs/>
                  <w:color w:val="auto"/>
                  <w:sz w:val="22"/>
                </w:rPr>
                <w:id w:val="1485667267"/>
              </w:sdtPr>
              <w:sdtContent>
                <w:r w:rsid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D2474C">
              <w:rPr>
                <w:bCs/>
                <w:color w:val="auto"/>
                <w:sz w:val="22"/>
              </w:rPr>
              <w:t xml:space="preserve"> </w:t>
            </w:r>
            <w:r w:rsidR="00D2474C" w:rsidRPr="00D2474C">
              <w:rPr>
                <w:bCs/>
                <w:color w:val="auto"/>
              </w:rPr>
              <w:t>Kivipesä</w:t>
            </w:r>
          </w:p>
          <w:p w:rsidR="00F007B6" w:rsidRPr="00D2474C" w:rsidRDefault="00B42274" w:rsidP="00F007B6">
            <w:sdt>
              <w:sdtPr>
                <w:rPr>
                  <w:bCs/>
                  <w:color w:val="auto"/>
                  <w:sz w:val="22"/>
                </w:rPr>
                <w:id w:val="1049654279"/>
              </w:sdtPr>
              <w:sdtContent>
                <w:r w:rsidR="00F007B6" w:rsidRPr="00D2474C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007B6" w:rsidRPr="00D2474C">
              <w:rPr>
                <w:bCs/>
                <w:color w:val="auto"/>
                <w:sz w:val="22"/>
              </w:rPr>
              <w:t xml:space="preserve"> </w:t>
            </w:r>
            <w:r w:rsidR="00F007B6" w:rsidRPr="00D2474C">
              <w:rPr>
                <w:bCs/>
                <w:color w:val="auto"/>
              </w:rPr>
              <w:t>Sauna</w:t>
            </w:r>
            <w:r w:rsidR="00D2474C" w:rsidRPr="00D2474C">
              <w:rPr>
                <w:bCs/>
                <w:color w:val="auto"/>
              </w:rPr>
              <w:t>-/mökki</w:t>
            </w:r>
            <w:r w:rsidR="00F007B6" w:rsidRPr="00D2474C">
              <w:rPr>
                <w:bCs/>
                <w:color w:val="auto"/>
              </w:rPr>
              <w:t>kaivo</w:t>
            </w:r>
          </w:p>
          <w:p w:rsidR="00BE38EB" w:rsidRPr="00D2474C" w:rsidRDefault="00B42274" w:rsidP="00F007B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114909202"/>
              </w:sdtPr>
              <w:sdtContent>
                <w:r w:rsidR="00F007B6" w:rsidRPr="00D2474C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D2474C">
              <w:rPr>
                <w:b w:val="0"/>
                <w:bCs w:val="0"/>
                <w:color w:val="auto"/>
                <w:sz w:val="18"/>
              </w:rPr>
              <w:t xml:space="preserve"> Kiinteistökohtainen pienpuhdistamo</w:t>
            </w:r>
          </w:p>
          <w:p w:rsidR="00BE38EB" w:rsidRPr="00D2474C" w:rsidRDefault="00B42274" w:rsidP="00F007B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2079317817"/>
              </w:sdtPr>
              <w:sdtContent>
                <w:r w:rsidR="00BE38EB" w:rsidRPr="00D2474C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D2474C">
              <w:rPr>
                <w:b w:val="0"/>
                <w:bCs w:val="0"/>
                <w:color w:val="auto"/>
                <w:sz w:val="18"/>
              </w:rPr>
              <w:t xml:space="preserve"> Kiinteistökohtainen pakettisuodatin</w:t>
            </w:r>
          </w:p>
          <w:p w:rsidR="00BE38EB" w:rsidRPr="00D2474C" w:rsidRDefault="00B42274" w:rsidP="00F007B6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  <w:sdt>
              <w:sdtPr>
                <w:rPr>
                  <w:b w:val="0"/>
                  <w:bCs w:val="0"/>
                  <w:color w:val="auto"/>
                  <w:sz w:val="22"/>
                </w:rPr>
                <w:id w:val="-160170276"/>
              </w:sdtPr>
              <w:sdtContent>
                <w:r w:rsidR="00BE38EB" w:rsidRPr="00D2474C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</w:rPr>
                  <w:t>☐</w:t>
                </w:r>
              </w:sdtContent>
            </w:sdt>
            <w:r w:rsidR="00BE38EB" w:rsidRPr="00D2474C">
              <w:rPr>
                <w:b w:val="0"/>
                <w:bCs w:val="0"/>
                <w:color w:val="auto"/>
                <w:sz w:val="18"/>
              </w:rPr>
              <w:t xml:space="preserve"> Muu, mikä? 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E38EB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BE38EB" w:rsidRPr="00D2474C" w:rsidRDefault="00BE38EB" w:rsidP="00BE38EB">
            <w:pPr>
              <w:spacing w:line="276" w:lineRule="auto"/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2474C" w:rsidRDefault="00D2474C" w:rsidP="00D2474C">
            <w:pPr>
              <w:pStyle w:val="Otsikko7"/>
              <w:rPr>
                <w:b w:val="0"/>
                <w:bCs w:val="0"/>
                <w:color w:val="auto"/>
                <w:sz w:val="18"/>
              </w:rPr>
            </w:pPr>
          </w:p>
          <w:p w:rsidR="00D2474C" w:rsidRDefault="00D2474C" w:rsidP="00D2474C">
            <w:pPr>
              <w:pStyle w:val="Otsikko7"/>
              <w:rPr>
                <w:b w:val="0"/>
                <w:color w:val="auto"/>
                <w:sz w:val="18"/>
              </w:rPr>
            </w:pPr>
          </w:p>
          <w:p w:rsidR="00D2474C" w:rsidRPr="00D2474C" w:rsidRDefault="00D2474C" w:rsidP="00D2474C">
            <w:pPr>
              <w:pStyle w:val="Otsikko7"/>
              <w:spacing w:line="264" w:lineRule="auto"/>
              <w:rPr>
                <w:b w:val="0"/>
                <w:bCs w:val="0"/>
                <w:color w:val="auto"/>
                <w:sz w:val="18"/>
              </w:rPr>
            </w:pPr>
            <w:r w:rsidRPr="00D2474C">
              <w:rPr>
                <w:b w:val="0"/>
                <w:color w:val="auto"/>
                <w:sz w:val="18"/>
              </w:rPr>
              <w:t>Valmistaja</w:t>
            </w:r>
            <w:r w:rsidRPr="00D2474C">
              <w:rPr>
                <w:b w:val="0"/>
                <w:color w:val="auto"/>
              </w:rPr>
              <w:t xml:space="preserve"> </w: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D2474C">
              <w:rPr>
                <w:b w:val="0"/>
                <w:color w:val="auto"/>
                <w:sz w:val="22"/>
              </w:rPr>
              <w:t xml:space="preserve">, </w:t>
            </w:r>
            <w:r w:rsidRPr="00D2474C">
              <w:rPr>
                <w:b w:val="0"/>
                <w:color w:val="auto"/>
                <w:sz w:val="18"/>
              </w:rPr>
              <w:t>Malli</w:t>
            </w:r>
            <w:r w:rsidRPr="00D2474C">
              <w:rPr>
                <w:b w:val="0"/>
                <w:color w:val="auto"/>
              </w:rPr>
              <w:t xml:space="preserve"> </w: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color w:val="auto"/>
                <w:sz w:val="24"/>
                <w:shd w:val="clear" w:color="auto" w:fill="FFFFFF"/>
              </w:rPr>
              <w:t> </w: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BE38EB" w:rsidRPr="00D2474C" w:rsidRDefault="00BE38EB" w:rsidP="00D2474C">
            <w:pPr>
              <w:pStyle w:val="Otsikko7"/>
              <w:spacing w:line="264" w:lineRule="auto"/>
              <w:rPr>
                <w:b w:val="0"/>
                <w:bCs w:val="0"/>
                <w:color w:val="auto"/>
                <w:sz w:val="24"/>
                <w:shd w:val="clear" w:color="auto" w:fill="FFFFFF"/>
              </w:rPr>
            </w:pPr>
            <w:r w:rsidRPr="00D2474C">
              <w:rPr>
                <w:b w:val="0"/>
                <w:bCs w:val="0"/>
                <w:color w:val="auto"/>
                <w:sz w:val="18"/>
              </w:rPr>
              <w:t xml:space="preserve">Valmistaja </w: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  <w:r w:rsidRPr="00D2474C">
              <w:rPr>
                <w:b w:val="0"/>
                <w:bCs w:val="0"/>
                <w:color w:val="auto"/>
                <w:sz w:val="22"/>
              </w:rPr>
              <w:t xml:space="preserve">, </w:t>
            </w:r>
            <w:r w:rsidRPr="00D2474C">
              <w:rPr>
                <w:b w:val="0"/>
                <w:bCs w:val="0"/>
                <w:color w:val="auto"/>
                <w:sz w:val="18"/>
              </w:rPr>
              <w:t xml:space="preserve">Malli </w: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t> </w:t>
            </w:r>
            <w:r w:rsidR="00B42274" w:rsidRPr="00D2474C">
              <w:rPr>
                <w:b w:val="0"/>
                <w:bCs w:val="0"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BE38EB" w:rsidRPr="00D2474C" w:rsidRDefault="00BE38EB" w:rsidP="00D2474C">
            <w:pPr>
              <w:spacing w:line="264" w:lineRule="auto"/>
              <w:rPr>
                <w:bCs/>
                <w:color w:val="auto"/>
                <w:shd w:val="clear" w:color="auto" w:fill="FFFFFF"/>
              </w:rPr>
            </w:pPr>
            <w:r w:rsidRPr="00D2474C">
              <w:rPr>
                <w:color w:val="auto"/>
              </w:rPr>
              <w:t xml:space="preserve">Valmistaja </w: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r w:rsidRPr="00D2474C">
              <w:rPr>
                <w:color w:val="auto"/>
                <w:sz w:val="22"/>
              </w:rPr>
              <w:t xml:space="preserve">, </w:t>
            </w:r>
            <w:r w:rsidRPr="00D2474C">
              <w:rPr>
                <w:color w:val="auto"/>
              </w:rPr>
              <w:t xml:space="preserve">Malli </w: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BE38EB" w:rsidRPr="00D2474C" w:rsidRDefault="00BE38EB" w:rsidP="00D2474C">
            <w:pPr>
              <w:spacing w:line="264" w:lineRule="auto"/>
            </w:pPr>
            <w:r w:rsidRPr="00D2474C">
              <w:rPr>
                <w:color w:val="auto"/>
              </w:rPr>
              <w:t xml:space="preserve">Valmistaja </w: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r w:rsidRPr="00D2474C">
              <w:rPr>
                <w:color w:val="auto"/>
                <w:sz w:val="22"/>
              </w:rPr>
              <w:t xml:space="preserve">, </w:t>
            </w:r>
            <w:r w:rsidRPr="00D2474C">
              <w:rPr>
                <w:color w:val="auto"/>
              </w:rPr>
              <w:t xml:space="preserve">Malli </w: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Pr="00D2474C">
              <w:rPr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Pr="00D2474C">
              <w:rPr>
                <w:color w:val="auto"/>
                <w:sz w:val="24"/>
                <w:shd w:val="clear" w:color="auto" w:fill="FFFFFF"/>
              </w:rPr>
              <w:t> </w:t>
            </w:r>
            <w:r w:rsidR="00B42274" w:rsidRPr="00D2474C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BE38EB" w:rsidRPr="00085D53" w:rsidTr="00023826">
        <w:tblPrEx>
          <w:tblLook w:val="04A0"/>
        </w:tblPrEx>
        <w:trPr>
          <w:trHeight w:hRule="exact" w:val="604"/>
        </w:trPr>
        <w:tc>
          <w:tcPr>
            <w:tcW w:w="1913" w:type="dxa"/>
          </w:tcPr>
          <w:p w:rsidR="00BE38EB" w:rsidRPr="007011BE" w:rsidRDefault="00BE38EB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 w:rsidRPr="007011BE">
              <w:rPr>
                <w:b/>
                <w:bCs/>
                <w:color w:val="auto"/>
                <w:sz w:val="22"/>
              </w:rPr>
              <w:t>Jäteveden johtaminen</w:t>
            </w:r>
          </w:p>
        </w:tc>
        <w:tc>
          <w:tcPr>
            <w:tcW w:w="2765" w:type="dxa"/>
            <w:gridSpan w:val="3"/>
            <w:tcBorders>
              <w:right w:val="nil"/>
            </w:tcBorders>
          </w:tcPr>
          <w:p w:rsidR="00BE38EB" w:rsidRDefault="00BE38EB" w:rsidP="00BE38EB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Puhdistettu jätevesi johdetaan</w:t>
            </w:r>
          </w:p>
          <w:p w:rsidR="00BE38EB" w:rsidRPr="00166747" w:rsidRDefault="00B42274" w:rsidP="00BE38EB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714000708"/>
              </w:sdtPr>
              <w:sdtContent>
                <w:r w:rsidR="00BE38EB" w:rsidRPr="00166747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166747">
              <w:rPr>
                <w:bCs/>
                <w:color w:val="auto"/>
              </w:rPr>
              <w:t xml:space="preserve"> </w:t>
            </w:r>
            <w:proofErr w:type="gramStart"/>
            <w:r w:rsidR="00BE38EB">
              <w:rPr>
                <w:bCs/>
                <w:color w:val="auto"/>
              </w:rPr>
              <w:t xml:space="preserve">Maahan           </w:t>
            </w:r>
            <w:sdt>
              <w:sdtPr>
                <w:rPr>
                  <w:bCs/>
                  <w:color w:val="auto"/>
                  <w:sz w:val="22"/>
                </w:rPr>
                <w:id w:val="-1394650339"/>
              </w:sdtPr>
              <w:sdtContent>
                <w:proofErr w:type="gramEnd"/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166747">
              <w:rPr>
                <w:bCs/>
                <w:color w:val="auto"/>
              </w:rPr>
              <w:t xml:space="preserve"> </w:t>
            </w:r>
            <w:r w:rsidR="00BE38EB">
              <w:rPr>
                <w:bCs/>
                <w:color w:val="auto"/>
              </w:rPr>
              <w:t>Ojaan</w:t>
            </w:r>
          </w:p>
          <w:p w:rsidR="00BE38EB" w:rsidRDefault="00BE38EB" w:rsidP="00BE38EB">
            <w:pPr>
              <w:rPr>
                <w:bCs/>
                <w:color w:val="auto"/>
                <w:sz w:val="22"/>
              </w:rPr>
            </w:pPr>
          </w:p>
          <w:p w:rsidR="00BE38EB" w:rsidRPr="00166747" w:rsidRDefault="00BE38EB" w:rsidP="00BE38EB">
            <w:pPr>
              <w:rPr>
                <w:bCs/>
                <w:color w:val="auto"/>
              </w:rPr>
            </w:pPr>
          </w:p>
        </w:tc>
        <w:tc>
          <w:tcPr>
            <w:tcW w:w="5602" w:type="dxa"/>
            <w:gridSpan w:val="6"/>
            <w:tcBorders>
              <w:left w:val="nil"/>
            </w:tcBorders>
            <w:vAlign w:val="center"/>
          </w:tcPr>
          <w:p w:rsidR="00BE38EB" w:rsidRPr="00EB09A2" w:rsidRDefault="00BE38EB" w:rsidP="00BE38EB">
            <w:pPr>
              <w:rPr>
                <w:bCs/>
                <w:color w:val="auto"/>
                <w:sz w:val="8"/>
              </w:rPr>
            </w:pPr>
          </w:p>
          <w:p w:rsidR="00BE38EB" w:rsidRPr="007011BE" w:rsidRDefault="00B42274" w:rsidP="00BE38EB">
            <w:pPr>
              <w:rPr>
                <w:color w:val="auto"/>
                <w:sz w:val="22"/>
              </w:rPr>
            </w:pPr>
            <w:sdt>
              <w:sdtPr>
                <w:rPr>
                  <w:bCs/>
                  <w:color w:val="auto"/>
                  <w:sz w:val="22"/>
                </w:rPr>
                <w:id w:val="-995186426"/>
              </w:sdtPr>
              <w:sdtContent>
                <w:r w:rsidR="00BE38EB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BE38EB" w:rsidRPr="00166747">
              <w:rPr>
                <w:bCs/>
                <w:color w:val="auto"/>
              </w:rPr>
              <w:t xml:space="preserve"> Muu, mikä?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r w:rsidR="00BE38EB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</w:tr>
      <w:tr w:rsidR="00BE38EB" w:rsidRPr="00085D53" w:rsidTr="00D2474C">
        <w:tblPrEx>
          <w:tblLook w:val="04A0"/>
        </w:tblPrEx>
        <w:trPr>
          <w:trHeight w:hRule="exact" w:val="1119"/>
        </w:trPr>
        <w:tc>
          <w:tcPr>
            <w:tcW w:w="1913" w:type="dxa"/>
          </w:tcPr>
          <w:p w:rsidR="00BE38EB" w:rsidRPr="007011BE" w:rsidRDefault="00BE38EB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Aikataulu</w:t>
            </w:r>
          </w:p>
        </w:tc>
        <w:tc>
          <w:tcPr>
            <w:tcW w:w="8367" w:type="dxa"/>
            <w:gridSpan w:val="9"/>
          </w:tcPr>
          <w:p w:rsidR="00BE38EB" w:rsidRPr="007011BE" w:rsidRDefault="00BE38EB" w:rsidP="00BE38EB">
            <w:pPr>
              <w:pStyle w:val="Otsikko7"/>
              <w:rPr>
                <w:b w:val="0"/>
                <w:i/>
                <w:color w:val="auto"/>
              </w:rPr>
            </w:pPr>
            <w:r w:rsidRPr="007011BE">
              <w:rPr>
                <w:b w:val="0"/>
                <w:i/>
                <w:color w:val="auto"/>
              </w:rPr>
              <w:t>Millä aikataululla suunnitelma on tarkoitus toteuttaa?</w:t>
            </w:r>
          </w:p>
          <w:p w:rsidR="00BE38EB" w:rsidRPr="007011BE" w:rsidRDefault="00B42274" w:rsidP="00BE38EB"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BE38EB" w:rsidRPr="00030E49">
              <w:rPr>
                <w:bCs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="00BE38EB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BE38EB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</w:tc>
      </w:tr>
      <w:tr w:rsidR="00D2474C" w:rsidRPr="00085D53" w:rsidTr="00023826">
        <w:tblPrEx>
          <w:tblLook w:val="04A0"/>
        </w:tblPrEx>
        <w:trPr>
          <w:trHeight w:hRule="exact" w:val="3271"/>
        </w:trPr>
        <w:tc>
          <w:tcPr>
            <w:tcW w:w="1913" w:type="dxa"/>
          </w:tcPr>
          <w:p w:rsidR="00D2474C" w:rsidRDefault="00FB5370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lastRenderedPageBreak/>
              <w:t>Muuta</w:t>
            </w:r>
          </w:p>
        </w:tc>
        <w:tc>
          <w:tcPr>
            <w:tcW w:w="8367" w:type="dxa"/>
            <w:gridSpan w:val="9"/>
          </w:tcPr>
          <w:p w:rsidR="00D2474C" w:rsidRDefault="00FB5370" w:rsidP="00BE38EB">
            <w:pPr>
              <w:pStyle w:val="Otsikko7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Aion hakea vapautusta / poikkeuslupaa</w:t>
            </w:r>
          </w:p>
          <w:p w:rsidR="00FB5370" w:rsidRDefault="00B42274" w:rsidP="00FB537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470568321"/>
              </w:sdtPr>
              <w:sdtContent>
                <w:r w:rsidR="00FB537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B5370">
              <w:rPr>
                <w:bCs/>
                <w:color w:val="auto"/>
                <w:sz w:val="22"/>
              </w:rPr>
              <w:t xml:space="preserve"> </w:t>
            </w:r>
            <w:r w:rsidR="00FB5370">
              <w:rPr>
                <w:bCs/>
                <w:color w:val="auto"/>
              </w:rPr>
              <w:t>Korkean iän vuoksi</w:t>
            </w:r>
          </w:p>
          <w:p w:rsidR="00FB5370" w:rsidRDefault="00B42274" w:rsidP="00FB537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445274986"/>
              </w:sdtPr>
              <w:sdtContent>
                <w:r w:rsidR="00FF3236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B5370" w:rsidRPr="00FB5370">
              <w:rPr>
                <w:bCs/>
                <w:color w:val="auto"/>
              </w:rPr>
              <w:t xml:space="preserve"> Sosiaalisin perustein</w:t>
            </w:r>
          </w:p>
          <w:p w:rsidR="00FB5370" w:rsidRDefault="00B42274" w:rsidP="00FB5370">
            <w:pPr>
              <w:rPr>
                <w:bCs/>
                <w:color w:val="auto"/>
              </w:rPr>
            </w:pPr>
            <w:sdt>
              <w:sdtPr>
                <w:rPr>
                  <w:bCs/>
                  <w:color w:val="auto"/>
                  <w:sz w:val="22"/>
                </w:rPr>
                <w:id w:val="1965621817"/>
              </w:sdtPr>
              <w:sdtContent>
                <w:proofErr w:type="gramStart"/>
                <w:r w:rsidR="00FB5370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FB5370">
              <w:rPr>
                <w:bCs/>
                <w:color w:val="auto"/>
                <w:sz w:val="22"/>
              </w:rPr>
              <w:t xml:space="preserve"> </w:t>
            </w:r>
            <w:r w:rsidR="00FB5370">
              <w:rPr>
                <w:bCs/>
                <w:color w:val="auto"/>
              </w:rPr>
              <w:t>Investoinnin kohtuuttomuuden perustella</w:t>
            </w:r>
            <w:proofErr w:type="gramEnd"/>
          </w:p>
          <w:p w:rsidR="00FB5370" w:rsidRDefault="00FB5370" w:rsidP="00FB5370">
            <w:pPr>
              <w:rPr>
                <w:bCs/>
                <w:color w:val="auto"/>
              </w:rPr>
            </w:pPr>
          </w:p>
          <w:p w:rsidR="00023826" w:rsidRDefault="00023826" w:rsidP="00FB5370">
            <w:pPr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Muita suunnitelmaan vaikuttavia asioita?</w:t>
            </w:r>
            <w:proofErr w:type="gramEnd"/>
          </w:p>
          <w:p w:rsidR="00023826" w:rsidRDefault="00B42274" w:rsidP="00FB5370">
            <w:pPr>
              <w:rPr>
                <w:bCs/>
                <w:color w:val="auto"/>
              </w:rPr>
            </w:pP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023826" w:rsidRPr="00030E49">
              <w:rPr>
                <w:bCs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</w:p>
          <w:p w:rsidR="00FB5370" w:rsidRDefault="00FB5370" w:rsidP="00FB5370">
            <w:pPr>
              <w:rPr>
                <w:bCs/>
                <w:color w:val="auto"/>
                <w:sz w:val="22"/>
              </w:rPr>
            </w:pPr>
          </w:p>
          <w:p w:rsidR="00FB5370" w:rsidRPr="00FB5370" w:rsidRDefault="00FB5370" w:rsidP="00FB5370"/>
        </w:tc>
      </w:tr>
      <w:tr w:rsidR="00BE38EB" w:rsidRPr="008748C9" w:rsidTr="00F007B6">
        <w:trPr>
          <w:trHeight w:hRule="exact" w:val="688"/>
        </w:trPr>
        <w:tc>
          <w:tcPr>
            <w:tcW w:w="1913" w:type="dxa"/>
          </w:tcPr>
          <w:p w:rsidR="00BE38EB" w:rsidRPr="007011BE" w:rsidRDefault="00BE38EB" w:rsidP="00BE38EB">
            <w:pPr>
              <w:pStyle w:val="Luettelokappale"/>
              <w:numPr>
                <w:ilvl w:val="0"/>
                <w:numId w:val="9"/>
              </w:numPr>
              <w:rPr>
                <w:b/>
                <w:bCs/>
                <w:color w:val="auto"/>
                <w:sz w:val="22"/>
              </w:rPr>
            </w:pPr>
            <w:r w:rsidRPr="007011BE">
              <w:rPr>
                <w:b/>
                <w:bCs/>
                <w:color w:val="auto"/>
                <w:sz w:val="22"/>
              </w:rPr>
              <w:t xml:space="preserve">Allekirjoitus </w:t>
            </w:r>
          </w:p>
          <w:p w:rsidR="00BE38EB" w:rsidRPr="008748C9" w:rsidRDefault="00BE38EB" w:rsidP="00BE38EB">
            <w:pPr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891" w:type="dxa"/>
            <w:gridSpan w:val="6"/>
          </w:tcPr>
          <w:p w:rsidR="00BE38EB" w:rsidRPr="00F007B6" w:rsidRDefault="00BE38EB" w:rsidP="00BE38EB">
            <w:pPr>
              <w:rPr>
                <w:i/>
                <w:color w:val="auto"/>
                <w:sz w:val="20"/>
              </w:rPr>
            </w:pPr>
            <w:r w:rsidRPr="007011BE">
              <w:rPr>
                <w:bCs/>
                <w:i/>
                <w:color w:val="auto"/>
                <w:sz w:val="20"/>
              </w:rPr>
              <w:t>A</w:t>
            </w:r>
            <w:r w:rsidR="00F007B6">
              <w:rPr>
                <w:i/>
                <w:color w:val="auto"/>
                <w:sz w:val="20"/>
              </w:rPr>
              <w:t>llekirjoitus ja nimenselvennys</w:t>
            </w:r>
          </w:p>
          <w:p w:rsidR="00BE38EB" w:rsidRPr="008748C9" w:rsidRDefault="00B42274" w:rsidP="00FF3236">
            <w:pPr>
              <w:rPr>
                <w:color w:val="auto"/>
                <w:sz w:val="22"/>
              </w:rPr>
            </w:pP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r w:rsidR="00F007B6" w:rsidRPr="00030E49">
              <w:rPr>
                <w:bCs/>
                <w:color w:val="auto"/>
                <w:sz w:val="24"/>
                <w:shd w:val="clear" w:color="auto" w:fill="FFFFFF"/>
              </w:rPr>
              <w:instrText xml:space="preserve"> FORMTEXT </w:instrTex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separate"/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="00FF3236">
              <w:rPr>
                <w:bCs/>
                <w:color w:val="auto"/>
                <w:sz w:val="24"/>
                <w:shd w:val="clear" w:color="auto" w:fill="FFFFFF"/>
              </w:rPr>
              <w:t> </w:t>
            </w:r>
            <w:r w:rsidRPr="00030E49">
              <w:rPr>
                <w:bCs/>
                <w:color w:val="auto"/>
                <w:sz w:val="24"/>
                <w:shd w:val="clear" w:color="auto" w:fill="FFFFFF"/>
              </w:rPr>
              <w:fldChar w:fldCharType="end"/>
            </w:r>
            <w:r w:rsidR="00BE38EB" w:rsidRPr="008748C9">
              <w:rPr>
                <w:color w:val="auto"/>
              </w:rPr>
              <w:t xml:space="preserve">   </w:t>
            </w:r>
          </w:p>
        </w:tc>
        <w:tc>
          <w:tcPr>
            <w:tcW w:w="3476" w:type="dxa"/>
            <w:gridSpan w:val="3"/>
          </w:tcPr>
          <w:p w:rsidR="00BE38EB" w:rsidRPr="00F007B6" w:rsidRDefault="00BE38EB" w:rsidP="00BE38EB">
            <w:pPr>
              <w:rPr>
                <w:bCs/>
                <w:i/>
                <w:color w:val="auto"/>
                <w:sz w:val="20"/>
              </w:rPr>
            </w:pPr>
            <w:r w:rsidRPr="007011BE">
              <w:rPr>
                <w:i/>
                <w:color w:val="auto"/>
                <w:sz w:val="20"/>
              </w:rPr>
              <w:t>Paikka ja päivämäärä</w:t>
            </w:r>
          </w:p>
          <w:p w:rsidR="00BE38EB" w:rsidRPr="008748C9" w:rsidRDefault="00B42274" w:rsidP="00BE38EB">
            <w:pPr>
              <w:rPr>
                <w:bCs/>
                <w:color w:val="auto"/>
              </w:rPr>
            </w:pP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r w:rsidR="00BE38EB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  <w:r w:rsidR="00BE38EB">
              <w:rPr>
                <w:b/>
                <w:color w:val="auto"/>
                <w:sz w:val="22"/>
              </w:rPr>
              <w:t xml:space="preserve"> 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begin">
                <w:ffData>
                  <w:name w:val="Teksti1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E38EB" w:rsidRPr="00030E49">
              <w:rPr>
                <w:b/>
                <w:color w:val="auto"/>
                <w:shd w:val="clear" w:color="auto" w:fill="FFFFFF"/>
              </w:rPr>
              <w:instrText xml:space="preserve"> FORMTEXT </w:instrText>
            </w:r>
            <w:r w:rsidRPr="00030E49">
              <w:rPr>
                <w:b/>
                <w:color w:val="auto"/>
                <w:shd w:val="clear" w:color="auto" w:fill="FFFFFF"/>
              </w:rPr>
            </w:r>
            <w:r w:rsidRPr="00030E49">
              <w:rPr>
                <w:b/>
                <w:color w:val="auto"/>
                <w:shd w:val="clear" w:color="auto" w:fill="FFFFFF"/>
              </w:rPr>
              <w:fldChar w:fldCharType="separate"/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="00BE38EB" w:rsidRPr="00030E49">
              <w:rPr>
                <w:b/>
                <w:color w:val="auto"/>
                <w:shd w:val="clear" w:color="auto" w:fill="FFFFFF"/>
              </w:rPr>
              <w:t> </w:t>
            </w:r>
            <w:r w:rsidRPr="00030E49">
              <w:rPr>
                <w:b/>
                <w:color w:val="auto"/>
                <w:shd w:val="clear" w:color="auto" w:fill="FFFFFF"/>
              </w:rPr>
              <w:fldChar w:fldCharType="end"/>
            </w:r>
          </w:p>
        </w:tc>
      </w:tr>
    </w:tbl>
    <w:p w:rsidR="003475FA" w:rsidRPr="008748C9" w:rsidRDefault="003475FA" w:rsidP="00BE38EB">
      <w:pPr>
        <w:rPr>
          <w:color w:val="auto"/>
        </w:rPr>
      </w:pPr>
    </w:p>
    <w:sectPr w:rsidR="003475FA" w:rsidRPr="008748C9" w:rsidSect="00B42274">
      <w:footerReference w:type="even" r:id="rId10"/>
      <w:footerReference w:type="default" r:id="rId11"/>
      <w:pgSz w:w="11906" w:h="16838" w:code="9"/>
      <w:pgMar w:top="680" w:right="567" w:bottom="624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CA" w:rsidRDefault="00B136CA">
      <w:r>
        <w:separator/>
      </w:r>
    </w:p>
  </w:endnote>
  <w:endnote w:type="continuationSeparator" w:id="0">
    <w:p w:rsidR="00B136CA" w:rsidRDefault="00B1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A" w:rsidRDefault="00B4227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 w:rsidR="00B136C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36CA" w:rsidRDefault="00B136CA">
    <w:pPr>
      <w:pStyle w:val="Alatunnist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A" w:rsidRDefault="00B136CA">
    <w:pPr>
      <w:pStyle w:val="Alatunnist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CA" w:rsidRDefault="00B136CA">
      <w:r>
        <w:separator/>
      </w:r>
    </w:p>
  </w:footnote>
  <w:footnote w:type="continuationSeparator" w:id="0">
    <w:p w:rsidR="00B136CA" w:rsidRDefault="00B13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800"/>
    <w:multiLevelType w:val="hybridMultilevel"/>
    <w:tmpl w:val="9BA47C70"/>
    <w:lvl w:ilvl="0" w:tplc="B7BC45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2806"/>
    <w:multiLevelType w:val="hybridMultilevel"/>
    <w:tmpl w:val="926A96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55A9A"/>
    <w:multiLevelType w:val="hybridMultilevel"/>
    <w:tmpl w:val="BC5C9C7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6068B"/>
    <w:multiLevelType w:val="hybridMultilevel"/>
    <w:tmpl w:val="F64A3FEE"/>
    <w:lvl w:ilvl="0" w:tplc="DC9E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314652"/>
    <w:multiLevelType w:val="hybridMultilevel"/>
    <w:tmpl w:val="03262B80"/>
    <w:lvl w:ilvl="0" w:tplc="48D80AAE">
      <w:start w:val="2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24AEA"/>
    <w:multiLevelType w:val="hybridMultilevel"/>
    <w:tmpl w:val="DE5CED4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604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CC97A2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3226A8"/>
    <w:multiLevelType w:val="hybridMultilevel"/>
    <w:tmpl w:val="BA90AB96"/>
    <w:lvl w:ilvl="0" w:tplc="6EC4D6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252740"/>
    <w:multiLevelType w:val="hybridMultilevel"/>
    <w:tmpl w:val="A86257D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DB644D"/>
    <w:multiLevelType w:val="hybridMultilevel"/>
    <w:tmpl w:val="F6A26FC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604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CC97A2">
      <w:start w:val="5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WGCQ/ZCrv5hDmcKCtCO3l1hJ59jOvwNG9WBRK1mugSQDlLhjVf1aLVjz+b/ORqVuPOhqIoIf831&#10;opp2lfb9EA==" w:salt="utlwXPFAMz09+IHQRVMi9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53455"/>
    <w:rsid w:val="00023826"/>
    <w:rsid w:val="00030E49"/>
    <w:rsid w:val="00052571"/>
    <w:rsid w:val="00054658"/>
    <w:rsid w:val="00054F40"/>
    <w:rsid w:val="00085D53"/>
    <w:rsid w:val="000C2112"/>
    <w:rsid w:val="00166747"/>
    <w:rsid w:val="001A5D0E"/>
    <w:rsid w:val="001B79D3"/>
    <w:rsid w:val="001D647C"/>
    <w:rsid w:val="00235E83"/>
    <w:rsid w:val="00236806"/>
    <w:rsid w:val="00244ABA"/>
    <w:rsid w:val="002836B4"/>
    <w:rsid w:val="002E302A"/>
    <w:rsid w:val="002F3AAF"/>
    <w:rsid w:val="00315E32"/>
    <w:rsid w:val="00326358"/>
    <w:rsid w:val="00333258"/>
    <w:rsid w:val="003475FA"/>
    <w:rsid w:val="00453455"/>
    <w:rsid w:val="004618C4"/>
    <w:rsid w:val="00466CD3"/>
    <w:rsid w:val="004F7B97"/>
    <w:rsid w:val="005743A9"/>
    <w:rsid w:val="005E0C1E"/>
    <w:rsid w:val="005F1332"/>
    <w:rsid w:val="005F47C1"/>
    <w:rsid w:val="00601E90"/>
    <w:rsid w:val="006226CF"/>
    <w:rsid w:val="00656F18"/>
    <w:rsid w:val="006824BB"/>
    <w:rsid w:val="00687C75"/>
    <w:rsid w:val="007011BE"/>
    <w:rsid w:val="00840833"/>
    <w:rsid w:val="0085303C"/>
    <w:rsid w:val="00873107"/>
    <w:rsid w:val="008748C9"/>
    <w:rsid w:val="008B7931"/>
    <w:rsid w:val="009143CD"/>
    <w:rsid w:val="00995135"/>
    <w:rsid w:val="00A6256D"/>
    <w:rsid w:val="00A70F93"/>
    <w:rsid w:val="00AC5AD6"/>
    <w:rsid w:val="00AF6F59"/>
    <w:rsid w:val="00B136CA"/>
    <w:rsid w:val="00B42274"/>
    <w:rsid w:val="00B523A9"/>
    <w:rsid w:val="00B74220"/>
    <w:rsid w:val="00BB11C0"/>
    <w:rsid w:val="00BE38EB"/>
    <w:rsid w:val="00C2025D"/>
    <w:rsid w:val="00C20359"/>
    <w:rsid w:val="00C21275"/>
    <w:rsid w:val="00C81F4F"/>
    <w:rsid w:val="00CB6E63"/>
    <w:rsid w:val="00CE1473"/>
    <w:rsid w:val="00D2474C"/>
    <w:rsid w:val="00D7298C"/>
    <w:rsid w:val="00DB4103"/>
    <w:rsid w:val="00DB46C3"/>
    <w:rsid w:val="00DB53D4"/>
    <w:rsid w:val="00E03246"/>
    <w:rsid w:val="00E471D7"/>
    <w:rsid w:val="00EB09A2"/>
    <w:rsid w:val="00F007B6"/>
    <w:rsid w:val="00F04D47"/>
    <w:rsid w:val="00F719F4"/>
    <w:rsid w:val="00FB5370"/>
    <w:rsid w:val="00FC7A93"/>
    <w:rsid w:val="00FF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303C"/>
    <w:rPr>
      <w:rFonts w:asciiTheme="minorHAnsi" w:hAnsiTheme="minorHAnsi" w:cs="Arial"/>
      <w:color w:val="000000"/>
      <w:sz w:val="18"/>
      <w:szCs w:val="24"/>
    </w:rPr>
  </w:style>
  <w:style w:type="paragraph" w:styleId="Otsikko1">
    <w:name w:val="heading 1"/>
    <w:basedOn w:val="Normaali"/>
    <w:next w:val="Normaali"/>
    <w:qFormat/>
    <w:rsid w:val="00B42274"/>
    <w:pPr>
      <w:keepNext/>
      <w:spacing w:before="240" w:after="60"/>
      <w:outlineLvl w:val="0"/>
    </w:pPr>
    <w:rPr>
      <w:rFonts w:ascii="Trebuchet MS" w:hAnsi="Trebuchet MS"/>
      <w:bCs/>
      <w:color w:val="333300"/>
      <w:kern w:val="32"/>
      <w:sz w:val="48"/>
      <w:szCs w:val="48"/>
    </w:rPr>
  </w:style>
  <w:style w:type="paragraph" w:styleId="Otsikko2">
    <w:name w:val="heading 2"/>
    <w:basedOn w:val="Normaali"/>
    <w:next w:val="Normaali"/>
    <w:qFormat/>
    <w:rsid w:val="00B42274"/>
    <w:pPr>
      <w:keepNext/>
      <w:spacing w:before="240" w:after="60"/>
      <w:outlineLvl w:val="1"/>
    </w:pPr>
    <w:rPr>
      <w:rFonts w:ascii="Trebuchet MS" w:hAnsi="Trebuchet MS"/>
      <w:bCs/>
      <w:iCs/>
      <w:color w:val="333300"/>
      <w:sz w:val="36"/>
      <w:szCs w:val="36"/>
    </w:rPr>
  </w:style>
  <w:style w:type="paragraph" w:styleId="Otsikko3">
    <w:name w:val="heading 3"/>
    <w:basedOn w:val="Normaali"/>
    <w:next w:val="Normaali"/>
    <w:qFormat/>
    <w:rsid w:val="00B42274"/>
    <w:pPr>
      <w:keepNext/>
      <w:spacing w:before="240" w:after="60"/>
      <w:outlineLvl w:val="2"/>
    </w:pPr>
    <w:rPr>
      <w:rFonts w:ascii="Trebuchet MS" w:hAnsi="Trebuchet MS"/>
      <w:bCs/>
      <w:color w:val="333300"/>
      <w:sz w:val="28"/>
      <w:szCs w:val="28"/>
    </w:rPr>
  </w:style>
  <w:style w:type="paragraph" w:styleId="Otsikko4">
    <w:name w:val="heading 4"/>
    <w:basedOn w:val="Normaali"/>
    <w:next w:val="Normaali"/>
    <w:qFormat/>
    <w:rsid w:val="00B42274"/>
    <w:pPr>
      <w:keepNext/>
      <w:spacing w:before="240" w:after="60"/>
      <w:outlineLvl w:val="3"/>
    </w:pPr>
    <w:rPr>
      <w:rFonts w:ascii="Trebuchet MS" w:hAnsi="Trebuchet MS" w:cs="Times New Roman"/>
      <w:bCs/>
      <w:color w:val="333300"/>
    </w:rPr>
  </w:style>
  <w:style w:type="paragraph" w:styleId="Otsikko5">
    <w:name w:val="heading 5"/>
    <w:basedOn w:val="Normaali"/>
    <w:next w:val="Normaali"/>
    <w:qFormat/>
    <w:rsid w:val="00B42274"/>
    <w:pPr>
      <w:spacing w:before="240" w:after="60"/>
      <w:outlineLvl w:val="4"/>
    </w:pPr>
    <w:rPr>
      <w:rFonts w:ascii="Trebuchet MS" w:hAnsi="Trebuchet MS"/>
      <w:bCs/>
      <w:iCs/>
      <w:color w:val="333300"/>
      <w:sz w:val="20"/>
      <w:szCs w:val="20"/>
    </w:rPr>
  </w:style>
  <w:style w:type="paragraph" w:styleId="Otsikko6">
    <w:name w:val="heading 6"/>
    <w:basedOn w:val="Normaali"/>
    <w:next w:val="Normaali"/>
    <w:qFormat/>
    <w:rsid w:val="00B42274"/>
    <w:pPr>
      <w:spacing w:before="240" w:after="60"/>
      <w:outlineLvl w:val="5"/>
    </w:pPr>
    <w:rPr>
      <w:rFonts w:ascii="Trebuchet MS" w:hAnsi="Trebuchet MS" w:cs="Times New Roman"/>
      <w:bCs/>
      <w:color w:val="333300"/>
      <w:sz w:val="16"/>
      <w:szCs w:val="16"/>
    </w:rPr>
  </w:style>
  <w:style w:type="paragraph" w:styleId="Otsikko7">
    <w:name w:val="heading 7"/>
    <w:basedOn w:val="Normaali"/>
    <w:next w:val="Normaali"/>
    <w:qFormat/>
    <w:rsid w:val="00B42274"/>
    <w:pPr>
      <w:keepNext/>
      <w:outlineLvl w:val="6"/>
    </w:pPr>
    <w:rPr>
      <w:b/>
      <w:bCs/>
      <w:color w:val="000080"/>
      <w:sz w:val="20"/>
    </w:rPr>
  </w:style>
  <w:style w:type="paragraph" w:styleId="Otsikko8">
    <w:name w:val="heading 8"/>
    <w:basedOn w:val="Normaali"/>
    <w:next w:val="Normaali"/>
    <w:qFormat/>
    <w:rsid w:val="00B42274"/>
    <w:pPr>
      <w:keepNext/>
      <w:outlineLvl w:val="7"/>
    </w:pPr>
    <w:rPr>
      <w:b/>
      <w:bCs/>
      <w:color w:val="000080"/>
      <w:sz w:val="16"/>
    </w:rPr>
  </w:style>
  <w:style w:type="paragraph" w:styleId="Otsikko9">
    <w:name w:val="heading 9"/>
    <w:basedOn w:val="Normaali"/>
    <w:next w:val="Normaali"/>
    <w:qFormat/>
    <w:rsid w:val="00B42274"/>
    <w:pPr>
      <w:keepNext/>
      <w:outlineLvl w:val="8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B42274"/>
    <w:rPr>
      <w:color w:val="666633"/>
      <w:u w:val="single"/>
    </w:rPr>
  </w:style>
  <w:style w:type="character" w:styleId="AvattuHyperlinkki">
    <w:name w:val="FollowedHyperlink"/>
    <w:basedOn w:val="Kappaleenoletusfontti"/>
    <w:semiHidden/>
    <w:rsid w:val="00B42274"/>
    <w:rPr>
      <w:color w:val="CC9966"/>
      <w:u w:val="single"/>
    </w:rPr>
  </w:style>
  <w:style w:type="paragraph" w:styleId="Alatunniste">
    <w:name w:val="footer"/>
    <w:basedOn w:val="Normaali"/>
    <w:semiHidden/>
    <w:rsid w:val="00B4227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B42274"/>
  </w:style>
  <w:style w:type="paragraph" w:styleId="Leipteksti">
    <w:name w:val="Body Text"/>
    <w:basedOn w:val="Normaali"/>
    <w:semiHidden/>
    <w:rsid w:val="00B42274"/>
    <w:rPr>
      <w:color w:val="000080"/>
      <w:sz w:val="20"/>
    </w:rPr>
  </w:style>
  <w:style w:type="paragraph" w:styleId="Leipteksti2">
    <w:name w:val="Body Text 2"/>
    <w:basedOn w:val="Normaali"/>
    <w:semiHidden/>
    <w:rsid w:val="00B42274"/>
    <w:rPr>
      <w:color w:val="000080"/>
    </w:rPr>
  </w:style>
  <w:style w:type="paragraph" w:styleId="Yltunniste">
    <w:name w:val="header"/>
    <w:basedOn w:val="Normaali"/>
    <w:semiHidden/>
    <w:rsid w:val="00B42274"/>
    <w:pPr>
      <w:tabs>
        <w:tab w:val="center" w:pos="4819"/>
        <w:tab w:val="right" w:pos="9638"/>
      </w:tabs>
    </w:pPr>
  </w:style>
  <w:style w:type="paragraph" w:styleId="Leipteksti3">
    <w:name w:val="Body Text 3"/>
    <w:basedOn w:val="Normaali"/>
    <w:semiHidden/>
    <w:rsid w:val="00B42274"/>
    <w:rPr>
      <w:b/>
      <w:bCs/>
      <w:color w:val="000080"/>
      <w:sz w:val="16"/>
    </w:rPr>
  </w:style>
  <w:style w:type="paragraph" w:customStyle="1" w:styleId="Kuvanotsikko1">
    <w:name w:val="Kuvan otsikko1"/>
    <w:basedOn w:val="Normaali"/>
    <w:next w:val="Normaali"/>
    <w:qFormat/>
    <w:rsid w:val="00B42274"/>
    <w:rPr>
      <w:b/>
      <w:bCs/>
      <w:color w:val="000080"/>
      <w:sz w:val="16"/>
    </w:rPr>
  </w:style>
  <w:style w:type="table" w:styleId="TaulukkoRuudukko">
    <w:name w:val="Table Grid"/>
    <w:basedOn w:val="Normaalitaulukko"/>
    <w:uiPriority w:val="59"/>
    <w:rsid w:val="004F7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C20359"/>
    <w:rPr>
      <w:color w:val="808080"/>
    </w:rPr>
  </w:style>
  <w:style w:type="paragraph" w:customStyle="1" w:styleId="Ohjeteksit">
    <w:name w:val="Ohjeteksit"/>
    <w:basedOn w:val="Normaali"/>
    <w:rsid w:val="002836B4"/>
    <w:pPr>
      <w:autoSpaceDN w:val="0"/>
      <w:textAlignment w:val="baseline"/>
    </w:pPr>
    <w:rPr>
      <w:rFonts w:ascii="Arial" w:hAnsi="Arial" w:cs="Times New Roman"/>
      <w:color w:val="auto"/>
      <w:sz w:val="20"/>
      <w:szCs w:val="20"/>
      <w:lang w:val="en-US"/>
    </w:rPr>
  </w:style>
  <w:style w:type="paragraph" w:styleId="Luettelokappale">
    <w:name w:val="List Paragraph"/>
    <w:basedOn w:val="Normaali"/>
    <w:uiPriority w:val="34"/>
    <w:qFormat/>
    <w:rsid w:val="007011B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C81F4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81F4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81F4F"/>
    <w:rPr>
      <w:rFonts w:asciiTheme="minorHAnsi" w:hAnsiTheme="minorHAnsi" w:cs="Arial"/>
      <w:color w:val="00000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81F4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81F4F"/>
    <w:rPr>
      <w:rFonts w:asciiTheme="minorHAnsi" w:hAnsiTheme="minorHAnsi" w:cs="Arial"/>
      <w:b/>
      <w:bCs/>
      <w:color w:val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81F4F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1F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AINATUS\Raahe\Lupa-asiat\Lupahakemus%20j&#228;tevesien%20johtamiseen.dot" TargetMode="External"/></Relationships>
</file>

<file path=word/theme/theme1.xml><?xml version="1.0" encoding="utf-8"?>
<a:theme xmlns:a="http://schemas.openxmlformats.org/drawingml/2006/main" name="Office-teema">
  <a:themeElements>
    <a:clrScheme name="Raah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878"/>
      </a:accent1>
      <a:accent2>
        <a:srgbClr val="BDA150"/>
      </a:accent2>
      <a:accent3>
        <a:srgbClr val="364744"/>
      </a:accent3>
      <a:accent4>
        <a:srgbClr val="A11A6D"/>
      </a:accent4>
      <a:accent5>
        <a:srgbClr val="EA5160"/>
      </a:accent5>
      <a:accent6>
        <a:srgbClr val="A7BBC5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B41A-6EA4-46E4-8304-BFCD8E20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Lupahakemus jätevesien johtamiseen</Template>
  <TotalTime>0</TotalTime>
  <Pages>4</Pages>
  <Words>944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Hakemus/ Selvitys kiinteistön jätevesijärjestelmästä.</vt:lpstr>
    </vt:vector>
  </TitlesOfParts>
  <Company>Raahen kaupunki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Hakemus/ Selvitys kiinteistön jätevesijärjestelmästä.</dc:title>
  <dc:creator>akivinii</dc:creator>
  <cp:lastModifiedBy>tviinika</cp:lastModifiedBy>
  <cp:revision>2</cp:revision>
  <cp:lastPrinted>2008-02-18T10:20:00Z</cp:lastPrinted>
  <dcterms:created xsi:type="dcterms:W3CDTF">2019-08-07T04:44:00Z</dcterms:created>
  <dcterms:modified xsi:type="dcterms:W3CDTF">2019-08-07T04:44:00Z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global 011</vt:lpwstr>
  </property>
</Properties>
</file>