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glotextb" type="frame"/>
    </v:background>
  </w:background>
  <w:body>
    <w:tbl>
      <w:tblPr>
        <w:tblStyle w:val="TaulukkoRuudukko"/>
        <w:tblW w:w="0" w:type="auto"/>
        <w:tblLayout w:type="fixed"/>
        <w:tblLook w:val="0000" w:firstRow="0" w:lastRow="0" w:firstColumn="0" w:lastColumn="0" w:noHBand="0" w:noVBand="0"/>
      </w:tblPr>
      <w:tblGrid>
        <w:gridCol w:w="941"/>
        <w:gridCol w:w="944"/>
        <w:gridCol w:w="489"/>
        <w:gridCol w:w="628"/>
        <w:gridCol w:w="770"/>
        <w:gridCol w:w="493"/>
        <w:gridCol w:w="65"/>
        <w:gridCol w:w="139"/>
        <w:gridCol w:w="141"/>
        <w:gridCol w:w="839"/>
        <w:gridCol w:w="72"/>
        <w:gridCol w:w="67"/>
        <w:gridCol w:w="82"/>
        <w:gridCol w:w="905"/>
        <w:gridCol w:w="281"/>
        <w:gridCol w:w="138"/>
        <w:gridCol w:w="139"/>
        <w:gridCol w:w="1260"/>
        <w:gridCol w:w="278"/>
        <w:gridCol w:w="1535"/>
      </w:tblGrid>
      <w:tr w:rsidR="001D647C" w:rsidRPr="008748C9" w:rsidTr="0035309B">
        <w:trPr>
          <w:trHeight w:hRule="exact" w:val="444"/>
        </w:trPr>
        <w:tc>
          <w:tcPr>
            <w:tcW w:w="42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3A9" w:rsidRPr="008748C9" w:rsidRDefault="001D647C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noProof/>
                <w:color w:val="auto"/>
                <w:sz w:val="28"/>
              </w:rPr>
              <w:drawing>
                <wp:inline distT="0" distB="0" distL="0" distR="0" wp14:anchorId="75AF0AA7" wp14:editId="5738ABCB">
                  <wp:extent cx="1284197" cy="5040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97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3A9" w:rsidRDefault="005743A9" w:rsidP="00026F47">
            <w:pPr>
              <w:rPr>
                <w:rFonts w:asciiTheme="minorHAnsi" w:hAnsiTheme="minorHAnsi"/>
                <w:b/>
                <w:bCs/>
                <w:color w:val="auto"/>
                <w:sz w:val="22"/>
                <w:shd w:val="clear" w:color="auto" w:fill="FFFFFF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  <w:shd w:val="clear" w:color="auto" w:fill="FFFFFF"/>
              </w:rPr>
              <w:t>SELVITYS JÄTEVESIJÄRJESTELMÄSTÄ</w:t>
            </w:r>
            <w:r w:rsidR="004F7B97" w:rsidRPr="008748C9">
              <w:rPr>
                <w:rFonts w:asciiTheme="minorHAnsi" w:hAnsiTheme="minorHAnsi"/>
                <w:b/>
                <w:bCs/>
                <w:color w:val="auto"/>
                <w:sz w:val="22"/>
                <w:shd w:val="clear" w:color="auto" w:fill="FFFFFF"/>
              </w:rPr>
              <w:t xml:space="preserve"> (MRL 129 §)</w:t>
            </w:r>
          </w:p>
          <w:p w:rsidR="0035309B" w:rsidRPr="0035309B" w:rsidRDefault="0035309B" w:rsidP="00026F47">
            <w:pPr>
              <w:rPr>
                <w:rFonts w:asciiTheme="minorHAnsi" w:hAnsiTheme="minorHAnsi"/>
                <w:b/>
                <w:i/>
                <w:color w:val="auto"/>
                <w:sz w:val="18"/>
              </w:rPr>
            </w:pPr>
            <w:r w:rsidRPr="0035309B">
              <w:rPr>
                <w:rFonts w:asciiTheme="minorHAnsi" w:hAnsiTheme="minorHAnsi"/>
                <w:b/>
                <w:i/>
                <w:color w:val="auto"/>
                <w:sz w:val="18"/>
              </w:rPr>
              <w:t>Täytä jokaiselle rakennukselle oma lomake</w:t>
            </w:r>
          </w:p>
        </w:tc>
      </w:tr>
      <w:tr w:rsidR="004618C4" w:rsidRPr="008748C9" w:rsidTr="0035309B">
        <w:trPr>
          <w:trHeight w:hRule="exact" w:val="561"/>
        </w:trPr>
        <w:tc>
          <w:tcPr>
            <w:tcW w:w="426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8C4" w:rsidRPr="008748C9" w:rsidRDefault="004618C4">
            <w:pPr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8C4" w:rsidRPr="008748C9" w:rsidRDefault="004618C4" w:rsidP="004618C4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Saapumispvm</w:t>
            </w:r>
            <w:r w:rsidRPr="008748C9">
              <w:rPr>
                <w:rFonts w:asciiTheme="minorHAnsi" w:hAnsiTheme="minorHAnsi"/>
                <w:color w:val="auto"/>
                <w:sz w:val="18"/>
              </w:rPr>
              <w:t>:</w:t>
            </w:r>
            <w:r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    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C4" w:rsidRPr="004618C4" w:rsidRDefault="004618C4" w:rsidP="004618C4">
            <w:pPr>
              <w:rPr>
                <w:rFonts w:asciiTheme="minorHAnsi" w:hAnsiTheme="minorHAnsi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9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8C4" w:rsidRPr="008748C9" w:rsidRDefault="004618C4" w:rsidP="004F7B97">
            <w:pPr>
              <w:rPr>
                <w:rFonts w:asciiTheme="minorHAnsi" w:hAnsiTheme="minorHAnsi"/>
                <w:color w:val="auto"/>
                <w:sz w:val="18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Lupanumero: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C4" w:rsidRPr="008748C9" w:rsidRDefault="004618C4" w:rsidP="004F7B97">
            <w:pPr>
              <w:rPr>
                <w:rFonts w:asciiTheme="minorHAnsi" w:hAnsiTheme="minorHAnsi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9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1D647C" w:rsidRPr="008748C9" w:rsidTr="0035309B">
        <w:trPr>
          <w:trHeight w:hRule="exact" w:val="270"/>
        </w:trPr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5743A9" w:rsidRPr="008748C9" w:rsidRDefault="005743A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5743A9" w:rsidRPr="008748C9" w:rsidRDefault="005743A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right w:val="nil"/>
            </w:tcBorders>
          </w:tcPr>
          <w:p w:rsidR="005743A9" w:rsidRPr="008748C9" w:rsidRDefault="005743A9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right w:val="nil"/>
            </w:tcBorders>
          </w:tcPr>
          <w:p w:rsidR="005743A9" w:rsidRPr="008748C9" w:rsidRDefault="005743A9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5743A9" w:rsidRPr="008748C9" w:rsidRDefault="005743A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743A9" w:rsidRPr="008748C9" w:rsidRDefault="005743A9" w:rsidP="004F7B97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743A9" w:rsidRPr="008748C9" w:rsidRDefault="005743A9" w:rsidP="001D647C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1D647C" w:rsidRPr="008748C9" w:rsidTr="0035309B">
        <w:trPr>
          <w:trHeight w:hRule="exact" w:val="600"/>
        </w:trPr>
        <w:tc>
          <w:tcPr>
            <w:tcW w:w="1885" w:type="dxa"/>
            <w:gridSpan w:val="2"/>
            <w:vMerge w:val="restart"/>
          </w:tcPr>
          <w:p w:rsidR="005743A9" w:rsidRPr="008748C9" w:rsidRDefault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>Kiinteistön omistaja</w:t>
            </w:r>
            <w:r w:rsidR="00CE1473">
              <w:rPr>
                <w:rFonts w:asciiTheme="minorHAnsi" w:hAnsiTheme="minorHAnsi"/>
                <w:b/>
                <w:bCs/>
                <w:color w:val="auto"/>
                <w:sz w:val="22"/>
              </w:rPr>
              <w:t>(t)</w:t>
            </w:r>
          </w:p>
        </w:tc>
        <w:tc>
          <w:tcPr>
            <w:tcW w:w="8321" w:type="dxa"/>
            <w:gridSpan w:val="18"/>
          </w:tcPr>
          <w:p w:rsidR="005743A9" w:rsidRPr="004618C4" w:rsidRDefault="005743A9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bCs/>
                <w:i/>
                <w:color w:val="auto"/>
                <w:sz w:val="20"/>
              </w:rPr>
              <w:t>N</w:t>
            </w: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imi</w:t>
            </w:r>
            <w:r w:rsidR="00C20359">
              <w:rPr>
                <w:rFonts w:asciiTheme="minorHAnsi" w:hAnsiTheme="minorHAnsi"/>
                <w:i/>
                <w:color w:val="auto"/>
                <w:sz w:val="20"/>
              </w:rPr>
              <w:t xml:space="preserve"> ja syntymäaika</w:t>
            </w:r>
          </w:p>
          <w:p w:rsidR="005743A9" w:rsidRPr="00030E49" w:rsidRDefault="005743A9">
            <w:pPr>
              <w:rPr>
                <w:rFonts w:asciiTheme="minorHAnsi" w:hAnsiTheme="minorHAnsi"/>
                <w:b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9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bookmarkStart w:id="0" w:name="Teksti92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0"/>
          </w:p>
          <w:p w:rsidR="005743A9" w:rsidRPr="008748C9" w:rsidRDefault="005743A9">
            <w:pPr>
              <w:rPr>
                <w:rFonts w:asciiTheme="minorHAnsi" w:hAnsiTheme="minorHAnsi"/>
                <w:color w:val="auto"/>
                <w:sz w:val="18"/>
              </w:rPr>
            </w:pPr>
          </w:p>
          <w:p w:rsidR="005743A9" w:rsidRPr="008748C9" w:rsidRDefault="005743A9">
            <w:pPr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4F7B97" w:rsidRPr="008748C9" w:rsidTr="0035309B">
        <w:trPr>
          <w:trHeight w:hRule="exact" w:val="1110"/>
        </w:trPr>
        <w:tc>
          <w:tcPr>
            <w:tcW w:w="1885" w:type="dxa"/>
            <w:gridSpan w:val="2"/>
            <w:vMerge/>
          </w:tcPr>
          <w:p w:rsidR="004F7B97" w:rsidRPr="008748C9" w:rsidRDefault="004F7B97" w:rsidP="004F7B97">
            <w:pPr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4971" w:type="dxa"/>
            <w:gridSpan w:val="13"/>
          </w:tcPr>
          <w:p w:rsidR="004F7B97" w:rsidRPr="008748C9" w:rsidRDefault="004F7B97" w:rsidP="004F7B97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Lähiosoite</w:t>
            </w:r>
            <w:r w:rsidRPr="008748C9">
              <w:rPr>
                <w:rFonts w:asciiTheme="minorHAnsi" w:hAnsiTheme="minorHAnsi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color w:val="auto"/>
                <w:sz w:val="18"/>
              </w:rPr>
              <w:br/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26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" w:name="Teksti263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proofErr w:type="gramStart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DF1774">
              <w:rPr>
                <w:rFonts w:asciiTheme="minorHAnsi" w:hAnsiTheme="minorHAnsi"/>
                <w:b/>
                <w:color w:val="auto"/>
                <w:shd w:val="clear" w:color="auto" w:fill="FFFFFF"/>
              </w:rPr>
              <w:t xml:space="preserve"> </w:t>
            </w:r>
            <w:r w:rsidR="0015091A">
              <w:rPr>
                <w:rFonts w:asciiTheme="minorHAnsi" w:hAnsiTheme="minorHAnsi"/>
                <w:b/>
                <w:color w:val="auto"/>
                <w:shd w:val="clear" w:color="auto" w:fill="FFFFFF"/>
              </w:rPr>
              <w:t xml:space="preserve">         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1"/>
            <w:proofErr w:type="gramEnd"/>
          </w:p>
          <w:p w:rsidR="004F7B97" w:rsidRPr="004618C4" w:rsidRDefault="004F7B97" w:rsidP="004F7B97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Postinumero ja postitoimipaikka</w:t>
            </w:r>
          </w:p>
          <w:p w:rsidR="004F7B97" w:rsidRPr="008748C9" w:rsidRDefault="004F7B97" w:rsidP="00030E49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26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3350" w:type="dxa"/>
            <w:gridSpan w:val="5"/>
          </w:tcPr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2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Puhelin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0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2" w:name="Teksti95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2"/>
            <w:r w:rsidRPr="008748C9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2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Sähköposti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0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Pr="008748C9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F7B97" w:rsidRPr="008748C9" w:rsidTr="0035309B">
        <w:trPr>
          <w:trHeight w:hRule="exact" w:val="541"/>
        </w:trPr>
        <w:tc>
          <w:tcPr>
            <w:tcW w:w="1885" w:type="dxa"/>
            <w:gridSpan w:val="2"/>
            <w:vMerge w:val="restart"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>Kiinteistö</w:t>
            </w:r>
          </w:p>
        </w:tc>
        <w:tc>
          <w:tcPr>
            <w:tcW w:w="2380" w:type="dxa"/>
            <w:gridSpan w:val="4"/>
          </w:tcPr>
          <w:p w:rsidR="004F7B97" w:rsidRPr="004618C4" w:rsidRDefault="004F7B97" w:rsidP="004F7B97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 xml:space="preserve">Tilan nimi   </w:t>
            </w:r>
          </w:p>
          <w:p w:rsidR="004F7B97" w:rsidRPr="008748C9" w:rsidRDefault="004F7B97" w:rsidP="00030E49">
            <w:pPr>
              <w:rPr>
                <w:rFonts w:asciiTheme="minorHAnsi" w:hAnsiTheme="minorHAnsi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3" w:name="Teksti103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3"/>
            <w:r w:rsidRPr="008748C9">
              <w:rPr>
                <w:rFonts w:asciiTheme="minorHAnsi" w:hAnsiTheme="minorHAnsi"/>
                <w:color w:val="auto"/>
                <w:sz w:val="22"/>
              </w:rPr>
              <w:t xml:space="preserve">   </w:t>
            </w:r>
          </w:p>
        </w:tc>
        <w:tc>
          <w:tcPr>
            <w:tcW w:w="2591" w:type="dxa"/>
            <w:gridSpan w:val="9"/>
          </w:tcPr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Rekisterinumero</w:t>
            </w:r>
          </w:p>
          <w:p w:rsidR="004F7B97" w:rsidRPr="008748C9" w:rsidRDefault="004F7B97" w:rsidP="00030E49">
            <w:pPr>
              <w:rPr>
                <w:rFonts w:asciiTheme="minorHAnsi" w:hAnsiTheme="minorHAnsi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4" w:name="Teksti104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3350" w:type="dxa"/>
            <w:gridSpan w:val="5"/>
          </w:tcPr>
          <w:p w:rsidR="004F7B97" w:rsidRPr="004618C4" w:rsidRDefault="004F7B97" w:rsidP="004F7B97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Kylä / kaupunginosa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5" w:name="Teksti102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bookmarkEnd w:id="5"/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</w:tr>
      <w:tr w:rsidR="004F7B97" w:rsidRPr="008748C9" w:rsidTr="0035309B">
        <w:trPr>
          <w:trHeight w:hRule="exact" w:val="534"/>
        </w:trPr>
        <w:tc>
          <w:tcPr>
            <w:tcW w:w="1885" w:type="dxa"/>
            <w:gridSpan w:val="2"/>
            <w:vMerge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71" w:type="dxa"/>
            <w:gridSpan w:val="13"/>
          </w:tcPr>
          <w:p w:rsidR="004F7B97" w:rsidRPr="004618C4" w:rsidRDefault="004F7B97" w:rsidP="004F7B97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 xml:space="preserve">Lähiosoite, postinumero ja postitoimipaikka 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26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6" w:name="Teksti265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6"/>
            <w:r w:rsidRPr="008748C9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  <w:tc>
          <w:tcPr>
            <w:tcW w:w="3350" w:type="dxa"/>
            <w:gridSpan w:val="5"/>
          </w:tcPr>
          <w:p w:rsidR="004F7B97" w:rsidRPr="004618C4" w:rsidRDefault="004F7B97" w:rsidP="004F7B97">
            <w:pPr>
              <w:rPr>
                <w:rFonts w:asciiTheme="minorHAnsi" w:hAnsiTheme="minorHAnsi"/>
                <w:i/>
                <w:color w:val="auto"/>
                <w:sz w:val="20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Tilan pinta-ala m</w:t>
            </w:r>
            <w:r w:rsidRPr="004618C4">
              <w:rPr>
                <w:rFonts w:asciiTheme="minorHAnsi" w:hAnsiTheme="minorHAnsi"/>
                <w:i/>
                <w:color w:val="auto"/>
                <w:sz w:val="20"/>
                <w:vertAlign w:val="superscript"/>
              </w:rPr>
              <w:t>2</w:t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p w:rsidR="004F7B97" w:rsidRPr="008748C9" w:rsidRDefault="004F7B97" w:rsidP="004F7B97">
            <w:pPr>
              <w:rPr>
                <w:rFonts w:asciiTheme="minorHAnsi" w:hAnsiTheme="minorHAnsi"/>
                <w:color w:val="auto"/>
                <w:sz w:val="18"/>
              </w:rPr>
            </w:pPr>
          </w:p>
          <w:p w:rsidR="004F7B97" w:rsidRPr="008748C9" w:rsidRDefault="004F7B97" w:rsidP="004F7B97">
            <w:pPr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</w:tr>
      <w:tr w:rsidR="004F7B97" w:rsidRPr="008748C9" w:rsidTr="0035309B">
        <w:trPr>
          <w:trHeight w:hRule="exact" w:val="417"/>
        </w:trPr>
        <w:tc>
          <w:tcPr>
            <w:tcW w:w="1885" w:type="dxa"/>
            <w:gridSpan w:val="2"/>
            <w:vMerge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8321" w:type="dxa"/>
            <w:gridSpan w:val="18"/>
            <w:tcBorders>
              <w:bottom w:val="single" w:sz="4" w:space="0" w:color="auto"/>
            </w:tcBorders>
            <w:vAlign w:val="center"/>
          </w:tcPr>
          <w:p w:rsidR="004F7B97" w:rsidRPr="008748C9" w:rsidRDefault="004F7B97" w:rsidP="008748C9">
            <w:pPr>
              <w:rPr>
                <w:rFonts w:asciiTheme="minorHAnsi" w:hAnsiTheme="minorHAnsi"/>
                <w:color w:val="auto"/>
                <w:sz w:val="22"/>
              </w:rPr>
            </w:pPr>
            <w:proofErr w:type="gramStart"/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Maaperä</w:t>
            </w:r>
            <w:r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                 </w:t>
            </w:r>
            <w:r w:rsidR="008748C9" w:rsidRPr="004618C4">
              <w:rPr>
                <w:rFonts w:asciiTheme="minorHAnsi" w:hAnsiTheme="minorHAnsi"/>
                <w:bCs/>
                <w:color w:val="auto"/>
                <w:sz w:val="22"/>
              </w:rPr>
              <w:t xml:space="preserve">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2921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Kallio        </w:t>
            </w:r>
            <w:r w:rsidR="004618C4" w:rsidRPr="004618C4">
              <w:rPr>
                <w:rFonts w:asciiTheme="minorHAnsi" w:hAnsiTheme="minorHAnsi"/>
                <w:bCs/>
                <w:color w:val="auto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3545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8748C9">
              <w:rPr>
                <w:rFonts w:asciiTheme="minorHAnsi" w:hAnsiTheme="minorHAnsi"/>
                <w:bCs/>
                <w:color w:val="auto"/>
                <w:sz w:val="18"/>
              </w:rPr>
              <w:t xml:space="preserve">Hiekka         </w:t>
            </w:r>
            <w:r w:rsidR="004618C4" w:rsidRPr="004618C4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0387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Savi    </w:t>
            </w:r>
            <w:r w:rsid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1109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Turve    </w:t>
            </w:r>
            <w:r w:rsid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3995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8748C9">
              <w:rPr>
                <w:rFonts w:asciiTheme="minorHAnsi" w:hAnsiTheme="minorHAnsi"/>
                <w:bCs/>
                <w:color w:val="auto"/>
                <w:sz w:val="18"/>
              </w:rPr>
              <w:t xml:space="preserve">Muu, mikä? </w: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4618C4" w:rsidRPr="008748C9" w:rsidTr="0035309B">
        <w:trPr>
          <w:trHeight w:hRule="exact" w:val="1146"/>
        </w:trPr>
        <w:tc>
          <w:tcPr>
            <w:tcW w:w="1885" w:type="dxa"/>
            <w:gridSpan w:val="2"/>
            <w:vMerge/>
          </w:tcPr>
          <w:p w:rsidR="004618C4" w:rsidRPr="008748C9" w:rsidRDefault="004618C4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618C4" w:rsidRPr="008748C9" w:rsidRDefault="004618C4" w:rsidP="004618C4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4618C4">
              <w:rPr>
                <w:rFonts w:asciiTheme="minorHAnsi" w:hAnsiTheme="minorHAnsi"/>
                <w:i/>
                <w:color w:val="auto"/>
                <w:sz w:val="20"/>
              </w:rPr>
              <w:t>Kiinteistö sijaitsee</w:t>
            </w:r>
          </w:p>
        </w:tc>
        <w:tc>
          <w:tcPr>
            <w:tcW w:w="2803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618C4" w:rsidRDefault="004618C4" w:rsidP="004618C4">
            <w:pPr>
              <w:spacing w:after="60"/>
              <w:rPr>
                <w:rFonts w:asciiTheme="minorHAnsi" w:hAnsiTheme="minorHAnsi"/>
                <w:bCs/>
                <w:color w:val="auto"/>
                <w:sz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</w:rPr>
              <w:t>Pohjavesialueella</w:t>
            </w:r>
          </w:p>
          <w:p w:rsidR="004618C4" w:rsidRDefault="004618C4" w:rsidP="004618C4">
            <w:pPr>
              <w:spacing w:after="60"/>
              <w:rPr>
                <w:rFonts w:asciiTheme="minorHAnsi" w:hAnsiTheme="minorHAnsi"/>
                <w:bCs/>
                <w:color w:val="auto"/>
                <w:sz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</w:rPr>
              <w:t>Ranta-alueella (100 m vesistöstä)</w:t>
            </w:r>
          </w:p>
          <w:p w:rsidR="004618C4" w:rsidRDefault="004618C4" w:rsidP="004618C4">
            <w:pPr>
              <w:spacing w:after="60"/>
              <w:rPr>
                <w:rFonts w:asciiTheme="minorHAnsi" w:hAnsiTheme="minorHAnsi"/>
                <w:bCs/>
                <w:color w:val="auto"/>
                <w:sz w:val="18"/>
              </w:rPr>
            </w:pPr>
            <w:proofErr w:type="gramStart"/>
            <w:r>
              <w:rPr>
                <w:rFonts w:asciiTheme="minorHAnsi" w:hAnsiTheme="minorHAnsi"/>
                <w:bCs/>
                <w:color w:val="auto"/>
                <w:sz w:val="18"/>
              </w:rPr>
              <w:t>Taajaan asutulla alueella</w:t>
            </w:r>
            <w:proofErr w:type="gramEnd"/>
          </w:p>
          <w:p w:rsidR="004618C4" w:rsidRPr="008748C9" w:rsidRDefault="004618C4" w:rsidP="004618C4">
            <w:pPr>
              <w:spacing w:after="60"/>
              <w:rPr>
                <w:rFonts w:asciiTheme="minorHAnsi" w:hAnsiTheme="minorHAnsi"/>
                <w:bCs/>
                <w:color w:val="auto"/>
                <w:sz w:val="18"/>
              </w:rPr>
            </w:pPr>
            <w:proofErr w:type="gramStart"/>
            <w:r>
              <w:rPr>
                <w:rFonts w:asciiTheme="minorHAnsi" w:hAnsiTheme="minorHAnsi"/>
                <w:bCs/>
                <w:color w:val="auto"/>
                <w:sz w:val="18"/>
              </w:rPr>
              <w:t>Harvaan asutulla alueella</w:t>
            </w:r>
            <w:proofErr w:type="gramEnd"/>
          </w:p>
        </w:tc>
        <w:tc>
          <w:tcPr>
            <w:tcW w:w="3631" w:type="dxa"/>
            <w:gridSpan w:val="6"/>
            <w:tcBorders>
              <w:left w:val="nil"/>
              <w:bottom w:val="single" w:sz="4" w:space="0" w:color="auto"/>
            </w:tcBorders>
          </w:tcPr>
          <w:p w:rsidR="004618C4" w:rsidRDefault="00C36F62" w:rsidP="004618C4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179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proofErr w:type="gramStart"/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Ei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33445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Kyllä, mikä? </w: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 </w:t>
            </w:r>
          </w:p>
          <w:p w:rsidR="004618C4" w:rsidRDefault="00C36F62" w:rsidP="004618C4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4626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proofErr w:type="gramStart"/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Ei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8984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Kyllä, mikä? </w: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p w:rsidR="004618C4" w:rsidRDefault="00C36F62" w:rsidP="004618C4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9848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proofErr w:type="gramStart"/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Ei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6196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Kyllä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 </w:t>
            </w:r>
          </w:p>
          <w:p w:rsidR="004618C4" w:rsidRPr="008748C9" w:rsidRDefault="00C36F62" w:rsidP="00CB6E63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45375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proofErr w:type="gramStart"/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EI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</w:t>
            </w: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9470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CB6E63">
              <w:rPr>
                <w:rFonts w:asciiTheme="minorHAnsi" w:hAnsiTheme="minorHAnsi"/>
                <w:bCs/>
                <w:color w:val="auto"/>
                <w:sz w:val="18"/>
              </w:rPr>
              <w:t>Kyllä</w:t>
            </w:r>
            <w:r w:rsidR="004618C4">
              <w:rPr>
                <w:rFonts w:asciiTheme="minorHAnsi" w:hAnsiTheme="minorHAnsi"/>
                <w:bCs/>
                <w:color w:val="auto"/>
                <w:sz w:val="18"/>
              </w:rPr>
              <w:t xml:space="preserve">         </w:t>
            </w:r>
          </w:p>
        </w:tc>
      </w:tr>
      <w:tr w:rsidR="00D7298C" w:rsidRPr="008748C9" w:rsidTr="0035309B">
        <w:trPr>
          <w:trHeight w:hRule="exact" w:val="274"/>
        </w:trPr>
        <w:tc>
          <w:tcPr>
            <w:tcW w:w="1885" w:type="dxa"/>
            <w:gridSpan w:val="2"/>
            <w:vMerge w:val="restart"/>
          </w:tcPr>
          <w:p w:rsidR="00D7298C" w:rsidRPr="008748C9" w:rsidRDefault="00D7298C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Rakennus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2380" w:type="dxa"/>
            <w:gridSpan w:val="4"/>
            <w:tcBorders>
              <w:bottom w:val="nil"/>
              <w:right w:val="nil"/>
            </w:tcBorders>
            <w:vAlign w:val="center"/>
          </w:tcPr>
          <w:p w:rsidR="00D7298C" w:rsidRPr="008748C9" w:rsidRDefault="00C36F62" w:rsidP="00D7298C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8486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rFonts w:asciiTheme="minorHAnsi" w:hAnsiTheme="minorHAnsi"/>
                <w:bCs/>
                <w:color w:val="auto"/>
                <w:sz w:val="18"/>
              </w:rPr>
              <w:t xml:space="preserve"> Omakotitalo        </w:t>
            </w:r>
            <w:r w:rsidR="00D7298C" w:rsidRPr="004618C4">
              <w:rPr>
                <w:rFonts w:asciiTheme="minorHAnsi" w:hAnsiTheme="minorHAnsi"/>
                <w:bCs/>
                <w:color w:val="auto"/>
                <w:sz w:val="22"/>
              </w:rPr>
              <w:t xml:space="preserve">  </w:t>
            </w:r>
          </w:p>
        </w:tc>
        <w:tc>
          <w:tcPr>
            <w:tcW w:w="412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D7298C" w:rsidRPr="008748C9" w:rsidRDefault="00C36F62" w:rsidP="00D7298C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6864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rFonts w:asciiTheme="minorHAnsi" w:hAnsiTheme="minorHAnsi"/>
                <w:bCs/>
                <w:color w:val="auto"/>
                <w:sz w:val="18"/>
              </w:rPr>
              <w:t xml:space="preserve"> Vapaa-ajan asunto, käytetään noin 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bookmarkStart w:id="7" w:name="Teksti331"/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7"/>
            <w:r w:rsidR="00D7298C"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D7298C">
              <w:rPr>
                <w:rFonts w:asciiTheme="minorHAnsi" w:hAnsiTheme="minorHAnsi"/>
                <w:bCs/>
                <w:color w:val="auto"/>
                <w:sz w:val="18"/>
              </w:rPr>
              <w:t>kk/v</w:t>
            </w:r>
          </w:p>
        </w:tc>
        <w:tc>
          <w:tcPr>
            <w:tcW w:w="1813" w:type="dxa"/>
            <w:gridSpan w:val="2"/>
            <w:tcBorders>
              <w:left w:val="nil"/>
              <w:bottom w:val="nil"/>
            </w:tcBorders>
            <w:vAlign w:val="center"/>
          </w:tcPr>
          <w:p w:rsidR="00D7298C" w:rsidRPr="008748C9" w:rsidRDefault="00C36F62" w:rsidP="00D7298C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8031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rFonts w:asciiTheme="minorHAnsi" w:hAnsiTheme="minorHAnsi"/>
                <w:bCs/>
                <w:color w:val="auto"/>
                <w:sz w:val="18"/>
              </w:rPr>
              <w:t xml:space="preserve"> Sauna        </w:t>
            </w:r>
            <w:r w:rsidR="00D7298C" w:rsidRPr="004618C4">
              <w:rPr>
                <w:rFonts w:asciiTheme="minorHAnsi" w:hAnsiTheme="minorHAnsi"/>
                <w:bCs/>
                <w:color w:val="auto"/>
                <w:sz w:val="22"/>
              </w:rPr>
              <w:t xml:space="preserve">  </w:t>
            </w:r>
          </w:p>
        </w:tc>
      </w:tr>
      <w:tr w:rsidR="00D7298C" w:rsidRPr="008748C9" w:rsidTr="0035309B">
        <w:trPr>
          <w:trHeight w:hRule="exact" w:val="278"/>
        </w:trPr>
        <w:tc>
          <w:tcPr>
            <w:tcW w:w="1885" w:type="dxa"/>
            <w:gridSpan w:val="2"/>
            <w:vMerge/>
          </w:tcPr>
          <w:p w:rsidR="00D7298C" w:rsidRDefault="00D7298C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8321" w:type="dxa"/>
            <w:gridSpan w:val="18"/>
            <w:tcBorders>
              <w:top w:val="nil"/>
              <w:bottom w:val="nil"/>
            </w:tcBorders>
            <w:vAlign w:val="center"/>
          </w:tcPr>
          <w:p w:rsidR="00D7298C" w:rsidRDefault="00C36F62" w:rsidP="00030E49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14250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rFonts w:asciiTheme="minorHAnsi" w:hAnsiTheme="minorHAnsi"/>
                <w:bCs/>
                <w:color w:val="auto"/>
                <w:sz w:val="18"/>
              </w:rPr>
              <w:t xml:space="preserve"> Muu, mikä 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D7298C"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</w:p>
        </w:tc>
      </w:tr>
      <w:tr w:rsidR="00D7298C" w:rsidRPr="008748C9" w:rsidTr="0035309B">
        <w:trPr>
          <w:trHeight w:hRule="exact" w:val="268"/>
        </w:trPr>
        <w:tc>
          <w:tcPr>
            <w:tcW w:w="1885" w:type="dxa"/>
            <w:gridSpan w:val="2"/>
            <w:vMerge/>
          </w:tcPr>
          <w:p w:rsidR="00D7298C" w:rsidRDefault="00D7298C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564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298C" w:rsidRPr="008748C9" w:rsidRDefault="00D7298C" w:rsidP="00030E49">
            <w:pPr>
              <w:rPr>
                <w:rFonts w:asciiTheme="minorHAnsi" w:hAnsiTheme="minorHAnsi"/>
                <w:color w:val="auto"/>
                <w:sz w:val="22"/>
              </w:rPr>
            </w:pPr>
            <w:r w:rsidRPr="00D7298C">
              <w:rPr>
                <w:rFonts w:asciiTheme="minorHAnsi" w:hAnsiTheme="minorHAnsi"/>
                <w:color w:val="auto"/>
                <w:sz w:val="18"/>
              </w:rPr>
              <w:t>Huoneistoala</w:t>
            </w:r>
            <w:r>
              <w:rPr>
                <w:rFonts w:asciiTheme="minorHAnsi" w:hAnsiTheme="minorHAnsi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bookmarkStart w:id="8" w:name="Teksti332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8"/>
            <w:r w:rsidRPr="008748C9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8748C9">
              <w:rPr>
                <w:rFonts w:asciiTheme="minorHAnsi" w:hAnsiTheme="minorHAnsi"/>
                <w:bCs/>
                <w:color w:val="auto"/>
                <w:sz w:val="18"/>
              </w:rPr>
              <w:t>m</w:t>
            </w:r>
            <w:r w:rsidRPr="00D7298C">
              <w:rPr>
                <w:rFonts w:asciiTheme="minorHAnsi" w:hAnsiTheme="minorHAnsi"/>
                <w:bCs/>
                <w:color w:val="auto"/>
                <w:sz w:val="18"/>
                <w:vertAlign w:val="superscript"/>
              </w:rPr>
              <w:t>2</w:t>
            </w:r>
          </w:p>
        </w:tc>
        <w:tc>
          <w:tcPr>
            <w:tcW w:w="4757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7298C" w:rsidRPr="008748C9" w:rsidRDefault="00D7298C" w:rsidP="00D7298C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 xml:space="preserve">Asukkaiden määrä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Pr="008748C9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8"/>
              </w:rPr>
              <w:t>hlöä</w:t>
            </w:r>
          </w:p>
        </w:tc>
      </w:tr>
      <w:tr w:rsidR="00D7298C" w:rsidRPr="008748C9" w:rsidTr="0035309B">
        <w:trPr>
          <w:trHeight w:hRule="exact" w:val="1537"/>
        </w:trPr>
        <w:tc>
          <w:tcPr>
            <w:tcW w:w="1885" w:type="dxa"/>
            <w:gridSpan w:val="2"/>
            <w:vMerge/>
          </w:tcPr>
          <w:p w:rsidR="00D7298C" w:rsidRPr="008748C9" w:rsidRDefault="00D7298C" w:rsidP="00D7298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7298C" w:rsidRPr="00166747" w:rsidRDefault="00D7298C" w:rsidP="00D7298C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166747">
              <w:rPr>
                <w:rFonts w:asciiTheme="minorHAnsi" w:hAnsiTheme="minorHAnsi"/>
                <w:i/>
                <w:color w:val="auto"/>
                <w:sz w:val="20"/>
              </w:rPr>
              <w:t>Talousveden saanti</w:t>
            </w:r>
            <w:r w:rsidR="00166747">
              <w:rPr>
                <w:rFonts w:asciiTheme="minorHAnsi" w:hAnsiTheme="minorHAnsi"/>
                <w:i/>
                <w:color w:val="auto"/>
                <w:sz w:val="20"/>
              </w:rPr>
              <w:t xml:space="preserve"> ja jäteveteen vaikuttavat varusteet</w:t>
            </w:r>
          </w:p>
        </w:tc>
        <w:tc>
          <w:tcPr>
            <w:tcW w:w="280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298C" w:rsidRPr="00166747" w:rsidRDefault="00C36F62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33706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Vesijohto</w:t>
            </w:r>
          </w:p>
          <w:p w:rsidR="00166747" w:rsidRPr="00166747" w:rsidRDefault="00C36F62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7717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proofErr w:type="gramStart"/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>Oma kaivo (kantamalla)</w:t>
            </w:r>
            <w:proofErr w:type="gramEnd"/>
          </w:p>
          <w:p w:rsidR="00166747" w:rsidRPr="00166747" w:rsidRDefault="00C36F62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9190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Oma kaivo (pumpulla)</w:t>
            </w:r>
          </w:p>
          <w:p w:rsidR="00166747" w:rsidRDefault="00C36F62" w:rsidP="00166747">
            <w:pPr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2860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Muu, mikä? 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p w:rsidR="00166747" w:rsidRPr="008664B7" w:rsidRDefault="00166747" w:rsidP="00030E49">
            <w:pPr>
              <w:pStyle w:val="Otsikko7"/>
              <w:rPr>
                <w:rFonts w:asciiTheme="minorHAnsi" w:hAnsiTheme="minorHAnsi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</w:t>
            </w: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eden kulutus</w:t>
            </w:r>
            <w:r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68"/>
                  <w:enabled/>
                  <w:calcOnExit w:val="0"/>
                  <w:textInput/>
                </w:ffData>
              </w:fldChar>
            </w:r>
            <w:bookmarkStart w:id="9" w:name="Teksti368"/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9"/>
            <w:r w:rsidRPr="008748C9">
              <w:rPr>
                <w:rFonts w:asciiTheme="minorHAnsi" w:hAnsiTheme="minorHAnsi"/>
                <w:color w:val="auto"/>
                <w:sz w:val="18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</w:t>
            </w:r>
            <w:r w:rsidRPr="00166747">
              <w:rPr>
                <w:rFonts w:asciiTheme="minorHAnsi" w:hAnsiTheme="minorHAnsi"/>
                <w:b w:val="0"/>
                <w:bCs w:val="0"/>
                <w:color w:val="auto"/>
                <w:sz w:val="18"/>
                <w:vertAlign w:val="superscript"/>
              </w:rPr>
              <w:t>3</w:t>
            </w:r>
            <w:r w:rsidR="008664B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/v</w:t>
            </w:r>
          </w:p>
        </w:tc>
        <w:tc>
          <w:tcPr>
            <w:tcW w:w="36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66747" w:rsidRPr="00166747" w:rsidRDefault="00C36F62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5849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166747">
              <w:rPr>
                <w:rFonts w:asciiTheme="minorHAnsi" w:hAnsiTheme="minorHAnsi"/>
                <w:bCs/>
                <w:color w:val="auto"/>
                <w:sz w:val="18"/>
              </w:rPr>
              <w:t xml:space="preserve">Suihku 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166747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166747">
              <w:rPr>
                <w:rFonts w:asciiTheme="minorHAnsi" w:hAnsiTheme="minorHAnsi"/>
                <w:bCs/>
                <w:color w:val="auto"/>
                <w:sz w:val="18"/>
              </w:rPr>
              <w:t>kpl</w:t>
            </w:r>
          </w:p>
          <w:p w:rsidR="00166747" w:rsidRPr="00166747" w:rsidRDefault="00C36F62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47799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166747">
              <w:rPr>
                <w:rFonts w:asciiTheme="minorHAnsi" w:hAnsiTheme="minorHAnsi"/>
                <w:bCs/>
                <w:color w:val="auto"/>
                <w:sz w:val="18"/>
              </w:rPr>
              <w:t>Sauna</w:t>
            </w:r>
          </w:p>
          <w:p w:rsidR="00166747" w:rsidRDefault="00C36F62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9221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166747">
              <w:rPr>
                <w:rFonts w:asciiTheme="minorHAnsi" w:hAnsiTheme="minorHAnsi"/>
                <w:bCs/>
                <w:color w:val="auto"/>
                <w:sz w:val="18"/>
              </w:rPr>
              <w:t>Kylpyamme/poreallas/uima-allas</w:t>
            </w:r>
          </w:p>
          <w:p w:rsidR="00166747" w:rsidRPr="00166747" w:rsidRDefault="00C36F62" w:rsidP="00166747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6750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166747">
              <w:rPr>
                <w:rFonts w:asciiTheme="minorHAnsi" w:hAnsiTheme="minorHAnsi"/>
                <w:bCs/>
                <w:color w:val="auto"/>
                <w:sz w:val="18"/>
              </w:rPr>
              <w:t>Pyykinpesukone/astianpesukone</w:t>
            </w:r>
          </w:p>
          <w:p w:rsidR="00D7298C" w:rsidRPr="006824BB" w:rsidRDefault="00C36F62" w:rsidP="00166747">
            <w:pPr>
              <w:rPr>
                <w:rFonts w:asciiTheme="minorHAnsi" w:hAnsiTheme="minorHAnsi"/>
                <w:bCs/>
                <w:color w:val="FF0000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0148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Muu, mikä? </w:t>
            </w:r>
            <w:r w:rsidR="00166747" w:rsidRPr="00166747">
              <w:rPr>
                <w:rFonts w:asciiTheme="minorHAnsi" w:hAnsiTheme="minorHAnsi"/>
                <w:color w:val="auto"/>
                <w:sz w:val="22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166747">
              <w:rPr>
                <w:rFonts w:asciiTheme="minorHAnsi" w:hAnsiTheme="minorHAnsi"/>
                <w:color w:val="auto"/>
                <w:sz w:val="22"/>
              </w:rPr>
              <w:instrText xml:space="preserve"> FORMTEXT </w:instrText>
            </w:r>
            <w:r w:rsidR="00166747" w:rsidRPr="00166747">
              <w:rPr>
                <w:rFonts w:asciiTheme="minorHAnsi" w:hAnsiTheme="minorHAnsi"/>
                <w:color w:val="auto"/>
                <w:sz w:val="22"/>
              </w:rPr>
            </w:r>
            <w:r w:rsidR="00166747" w:rsidRPr="00166747">
              <w:rPr>
                <w:rFonts w:asciiTheme="minorHAnsi" w:hAnsiTheme="minorHAnsi"/>
                <w:color w:val="auto"/>
                <w:sz w:val="22"/>
              </w:rPr>
              <w:fldChar w:fldCharType="separate"/>
            </w:r>
            <w:r w:rsidR="00166747" w:rsidRPr="00166747">
              <w:rPr>
                <w:rFonts w:asciiTheme="minorHAnsi" w:hAnsiTheme="minorHAnsi"/>
                <w:noProof/>
                <w:color w:val="auto"/>
                <w:sz w:val="22"/>
              </w:rPr>
              <w:t> </w:t>
            </w:r>
            <w:r w:rsidR="00166747" w:rsidRPr="00166747">
              <w:rPr>
                <w:rFonts w:asciiTheme="minorHAnsi" w:hAnsiTheme="minorHAnsi"/>
                <w:noProof/>
                <w:color w:val="auto"/>
                <w:sz w:val="22"/>
              </w:rPr>
              <w:t> </w:t>
            </w:r>
            <w:r w:rsidR="00166747" w:rsidRPr="00166747">
              <w:rPr>
                <w:rFonts w:asciiTheme="minorHAnsi" w:hAnsiTheme="minorHAnsi"/>
                <w:noProof/>
                <w:color w:val="auto"/>
                <w:sz w:val="22"/>
              </w:rPr>
              <w:t> </w:t>
            </w:r>
            <w:r w:rsidR="00166747" w:rsidRPr="00166747">
              <w:rPr>
                <w:rFonts w:asciiTheme="minorHAnsi" w:hAnsiTheme="minorHAnsi"/>
                <w:noProof/>
                <w:color w:val="auto"/>
                <w:sz w:val="22"/>
              </w:rPr>
              <w:t> </w:t>
            </w:r>
            <w:r w:rsidR="00166747" w:rsidRPr="00166747">
              <w:rPr>
                <w:rFonts w:asciiTheme="minorHAnsi" w:hAnsiTheme="minorHAnsi"/>
                <w:noProof/>
                <w:color w:val="auto"/>
                <w:sz w:val="22"/>
              </w:rPr>
              <w:t> </w:t>
            </w:r>
            <w:r w:rsidR="00166747" w:rsidRPr="00166747">
              <w:rPr>
                <w:rFonts w:asciiTheme="minorHAnsi" w:hAnsiTheme="minorHAnsi"/>
                <w:color w:val="auto"/>
                <w:sz w:val="22"/>
              </w:rPr>
              <w:fldChar w:fldCharType="end"/>
            </w:r>
          </w:p>
        </w:tc>
      </w:tr>
      <w:tr w:rsidR="00CB6E63" w:rsidRPr="008748C9" w:rsidTr="0035309B">
        <w:trPr>
          <w:trHeight w:hRule="exact" w:val="558"/>
        </w:trPr>
        <w:tc>
          <w:tcPr>
            <w:tcW w:w="1885" w:type="dxa"/>
            <w:gridSpan w:val="2"/>
            <w:vMerge w:val="restart"/>
          </w:tcPr>
          <w:p w:rsidR="00CB6E63" w:rsidRPr="00CB6E63" w:rsidRDefault="00CB6E63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CB6E63">
              <w:rPr>
                <w:rFonts w:asciiTheme="minorHAnsi" w:hAnsiTheme="minorHAnsi"/>
                <w:b/>
                <w:bCs/>
                <w:color w:val="auto"/>
                <w:sz w:val="22"/>
              </w:rPr>
              <w:t>Käymälän tyyppi</w:t>
            </w:r>
          </w:p>
        </w:tc>
        <w:tc>
          <w:tcPr>
            <w:tcW w:w="6508" w:type="dxa"/>
            <w:gridSpan w:val="16"/>
            <w:tcBorders>
              <w:bottom w:val="nil"/>
              <w:right w:val="nil"/>
            </w:tcBorders>
          </w:tcPr>
          <w:p w:rsidR="00CB6E63" w:rsidRPr="00CB6E63" w:rsidRDefault="00C36F62" w:rsidP="00CB6E63">
            <w:pPr>
              <w:rPr>
                <w:rFonts w:asciiTheme="minorHAnsi" w:hAnsiTheme="minorHAnsi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2833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63" w:rsidRPr="00CB6E6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 w:rsidRP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V</w:t>
            </w:r>
            <w:r w:rsidR="00CB6E63" w:rsidRPr="00CB6E63">
              <w:rPr>
                <w:rFonts w:asciiTheme="minorHAnsi" w:hAnsiTheme="minorHAnsi"/>
                <w:color w:val="auto"/>
                <w:sz w:val="18"/>
              </w:rPr>
              <w:t xml:space="preserve">esikäymälä, </w: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bookmarkStart w:id="10" w:name="Teksti336"/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10"/>
            <w:r w:rsidR="00CB6E63" w:rsidRPr="00CB6E63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="00CB6E63" w:rsidRPr="00CB6E63">
              <w:rPr>
                <w:rFonts w:asciiTheme="minorHAnsi" w:hAnsiTheme="minorHAnsi"/>
                <w:color w:val="auto"/>
                <w:sz w:val="18"/>
              </w:rPr>
              <w:t>kpl</w:t>
            </w:r>
          </w:p>
          <w:p w:rsidR="00CB6E63" w:rsidRPr="00CB6E63" w:rsidRDefault="00C36F62" w:rsidP="00030E49">
            <w:pPr>
              <w:rPr>
                <w:rFonts w:asciiTheme="minorHAnsi" w:hAnsiTheme="minorHAnsi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5299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63" w:rsidRPr="00CB6E6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 w:rsidRP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M</w:t>
            </w:r>
            <w:r w:rsidR="00CB6E63" w:rsidRPr="00CB6E63">
              <w:rPr>
                <w:rFonts w:asciiTheme="minorHAnsi" w:hAnsiTheme="minorHAnsi"/>
                <w:color w:val="auto"/>
                <w:sz w:val="18"/>
              </w:rPr>
              <w:t>uu, mikä? (esim. kuivakäymälä, kemiallinen käymälä jne.)</w:t>
            </w:r>
            <w:r w:rsidR="00CB6E63" w:rsidRPr="00CB6E63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bookmarkStart w:id="11" w:name="Teksti335"/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CB6E6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11"/>
          </w:p>
        </w:tc>
        <w:tc>
          <w:tcPr>
            <w:tcW w:w="1813" w:type="dxa"/>
            <w:gridSpan w:val="2"/>
            <w:tcBorders>
              <w:left w:val="nil"/>
              <w:bottom w:val="nil"/>
            </w:tcBorders>
          </w:tcPr>
          <w:p w:rsidR="00CB6E63" w:rsidRPr="00CB6E63" w:rsidRDefault="00CB6E63" w:rsidP="004F7B97">
            <w:pPr>
              <w:rPr>
                <w:rFonts w:asciiTheme="minorHAnsi" w:hAnsiTheme="minorHAnsi"/>
                <w:color w:val="auto"/>
                <w:sz w:val="18"/>
              </w:rPr>
            </w:pPr>
            <w:r w:rsidRPr="00CB6E63">
              <w:rPr>
                <w:rFonts w:asciiTheme="minorHAnsi" w:hAnsiTheme="minorHAnsi"/>
                <w:bCs/>
                <w:color w:val="auto"/>
                <w:sz w:val="18"/>
              </w:rPr>
              <w:t>K</w:t>
            </w:r>
            <w:r w:rsidRPr="00CB6E63">
              <w:rPr>
                <w:rFonts w:asciiTheme="minorHAnsi" w:hAnsiTheme="minorHAnsi"/>
                <w:color w:val="auto"/>
                <w:sz w:val="18"/>
              </w:rPr>
              <w:t>äyttäviä henkilöitä</w:t>
            </w:r>
          </w:p>
          <w:p w:rsidR="00CB6E63" w:rsidRPr="00CB6E63" w:rsidRDefault="00CB6E63" w:rsidP="00030E49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bookmarkStart w:id="12" w:name="Teksti337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12"/>
            <w:r w:rsidRPr="00CB6E63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Pr="00CB6E63">
              <w:rPr>
                <w:rFonts w:asciiTheme="minorHAnsi" w:hAnsiTheme="minorHAnsi"/>
                <w:color w:val="auto"/>
                <w:sz w:val="18"/>
              </w:rPr>
              <w:t>henkilöä</w:t>
            </w:r>
          </w:p>
        </w:tc>
      </w:tr>
      <w:tr w:rsidR="00656F18" w:rsidRPr="008748C9" w:rsidTr="0035309B">
        <w:trPr>
          <w:trHeight w:hRule="exact" w:val="552"/>
        </w:trPr>
        <w:tc>
          <w:tcPr>
            <w:tcW w:w="1885" w:type="dxa"/>
            <w:gridSpan w:val="2"/>
            <w:vMerge/>
          </w:tcPr>
          <w:p w:rsidR="00656F18" w:rsidRPr="008748C9" w:rsidRDefault="00656F18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2725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656F18" w:rsidRPr="008748C9" w:rsidRDefault="00C36F62" w:rsidP="00656F18">
            <w:pPr>
              <w:rPr>
                <w:rFonts w:asciiTheme="minorHAnsi" w:hAnsiTheme="minorHAnsi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784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656F18">
              <w:rPr>
                <w:rFonts w:asciiTheme="minorHAnsi" w:hAnsiTheme="minorHAnsi"/>
                <w:bCs/>
                <w:color w:val="auto"/>
                <w:sz w:val="18"/>
              </w:rPr>
              <w:t>Kompostikäymälä, jossa virtsa</w:t>
            </w:r>
            <w:r w:rsidR="00656F18" w:rsidRPr="008748C9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5596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656F18" w:rsidRDefault="00C36F62" w:rsidP="004F7B97">
            <w:pPr>
              <w:rPr>
                <w:rFonts w:asciiTheme="minorHAnsi" w:hAnsiTheme="minorHAnsi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5625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 w:rsidRPr="008748C9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656F18">
              <w:rPr>
                <w:rFonts w:asciiTheme="minorHAnsi" w:hAnsiTheme="minorHAnsi"/>
                <w:bCs/>
                <w:color w:val="auto"/>
                <w:sz w:val="18"/>
              </w:rPr>
              <w:t xml:space="preserve">Kerätään umpisäiliöön 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656F18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="00656F18">
              <w:rPr>
                <w:rFonts w:asciiTheme="minorHAnsi" w:hAnsiTheme="minorHAnsi"/>
                <w:bCs/>
                <w:color w:val="auto"/>
                <w:sz w:val="18"/>
              </w:rPr>
              <w:t>m</w:t>
            </w:r>
            <w:r w:rsidR="00656F18" w:rsidRPr="00656F18">
              <w:rPr>
                <w:rFonts w:asciiTheme="minorHAnsi" w:hAnsiTheme="minorHAnsi"/>
                <w:bCs/>
                <w:color w:val="auto"/>
                <w:sz w:val="18"/>
                <w:vertAlign w:val="superscript"/>
              </w:rPr>
              <w:t>3</w:t>
            </w:r>
            <w:r w:rsidR="00656F18">
              <w:rPr>
                <w:rFonts w:asciiTheme="minorHAnsi" w:hAnsiTheme="minorHAnsi"/>
                <w:bCs/>
                <w:color w:val="auto"/>
                <w:sz w:val="18"/>
              </w:rPr>
              <w:t xml:space="preserve">, josta se viedään, minne? 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p w:rsidR="00656F18" w:rsidRPr="008748C9" w:rsidRDefault="00C36F62" w:rsidP="00656F18">
            <w:pPr>
              <w:rPr>
                <w:rFonts w:asciiTheme="minorHAnsi" w:hAnsiTheme="minorHAnsi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10214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>
              <w:rPr>
                <w:rFonts w:asciiTheme="minorHAnsi" w:hAnsiTheme="minorHAnsi"/>
                <w:bCs/>
                <w:color w:val="auto"/>
                <w:sz w:val="18"/>
              </w:rPr>
              <w:t xml:space="preserve"> haihdutetaan</w:t>
            </w:r>
          </w:p>
        </w:tc>
      </w:tr>
      <w:tr w:rsidR="00AF6F59" w:rsidRPr="008748C9" w:rsidTr="0035309B">
        <w:trPr>
          <w:trHeight w:hRule="exact" w:val="1256"/>
        </w:trPr>
        <w:tc>
          <w:tcPr>
            <w:tcW w:w="1885" w:type="dxa"/>
            <w:gridSpan w:val="2"/>
            <w:vMerge w:val="restart"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Jätevesien käsittely</w:t>
            </w:r>
          </w:p>
        </w:tc>
        <w:tc>
          <w:tcPr>
            <w:tcW w:w="8321" w:type="dxa"/>
            <w:gridSpan w:val="18"/>
            <w:tcBorders>
              <w:bottom w:val="nil"/>
            </w:tcBorders>
          </w:tcPr>
          <w:p w:rsidR="00315E32" w:rsidRDefault="00315E32" w:rsidP="00AF6F59">
            <w:pPr>
              <w:spacing w:before="60"/>
              <w:rPr>
                <w:rFonts w:asciiTheme="minorHAnsi" w:hAnsi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</w:rPr>
              <w:t>Viemäriverkosto</w:t>
            </w:r>
          </w:p>
          <w:p w:rsidR="00315E32" w:rsidRDefault="00C36F62" w:rsidP="00AF6F59">
            <w:pPr>
              <w:spacing w:before="60"/>
              <w:rPr>
                <w:rFonts w:asciiTheme="minorHAnsi" w:hAnsiTheme="minorHAnsi"/>
                <w:i/>
                <w:color w:val="auto"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9192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32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315E32" w:rsidRP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315E32">
              <w:rPr>
                <w:rFonts w:asciiTheme="minorHAnsi" w:hAnsiTheme="minorHAnsi"/>
                <w:bCs/>
                <w:color w:val="auto"/>
                <w:sz w:val="18"/>
              </w:rPr>
              <w:t>Jätevedet johdetaan</w:t>
            </w:r>
            <w:r w:rsidR="00315E32">
              <w:rPr>
                <w:rFonts w:asciiTheme="minorHAnsi" w:hAnsiTheme="minorHAnsi"/>
                <w:color w:val="auto"/>
                <w:sz w:val="18"/>
              </w:rPr>
              <w:t xml:space="preserve"> viemäriverkostoon</w:t>
            </w:r>
          </w:p>
          <w:p w:rsidR="00AF6F59" w:rsidRDefault="00AF6F59" w:rsidP="00AF6F59">
            <w:pPr>
              <w:spacing w:before="6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AF6F59">
              <w:rPr>
                <w:rFonts w:asciiTheme="minorHAnsi" w:hAnsiTheme="minorHAnsi"/>
                <w:i/>
                <w:color w:val="auto"/>
                <w:sz w:val="20"/>
              </w:rPr>
              <w:t>Saostuskaivot</w:t>
            </w:r>
          </w:p>
          <w:p w:rsidR="00AF6F59" w:rsidRPr="008748C9" w:rsidRDefault="00C36F62" w:rsidP="00030E49">
            <w:pPr>
              <w:rPr>
                <w:rFonts w:asciiTheme="minorHAnsi" w:hAnsiTheme="minorHAnsi"/>
                <w:bCs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1063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E32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CB6E63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Cs/>
                <w:color w:val="auto"/>
                <w:sz w:val="18"/>
              </w:rPr>
              <w:t>Jätevedet johdetaan</w:t>
            </w:r>
            <w:r w:rsidR="00AF6F59" w:rsidRPr="00CB6E63">
              <w:rPr>
                <w:rFonts w:asciiTheme="minorHAnsi" w:hAnsiTheme="minorHAnsi"/>
                <w:color w:val="auto"/>
                <w:sz w:val="18"/>
              </w:rPr>
              <w:t xml:space="preserve"> </w:t>
            </w:r>
            <w:r w:rsidR="00AF6F5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AF6F5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AF6F5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="00AF6F59">
              <w:rPr>
                <w:rFonts w:asciiTheme="minorHAnsi" w:hAnsiTheme="minorHAnsi"/>
                <w:bCs/>
                <w:color w:val="auto"/>
                <w:sz w:val="22"/>
              </w:rPr>
              <w:t>-</w:t>
            </w:r>
            <w:r w:rsidR="00AF6F59">
              <w:rPr>
                <w:rFonts w:asciiTheme="minorHAnsi" w:hAnsiTheme="minorHAnsi"/>
                <w:color w:val="auto"/>
                <w:sz w:val="18"/>
              </w:rPr>
              <w:t>osaisen saostuskaivon kautta</w:t>
            </w:r>
          </w:p>
        </w:tc>
      </w:tr>
      <w:tr w:rsidR="00AF6F59" w:rsidRPr="008748C9" w:rsidTr="0035309B">
        <w:trPr>
          <w:trHeight w:hRule="exact" w:val="288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59" w:rsidRPr="00F04D47" w:rsidRDefault="00C36F62" w:rsidP="00F04D47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9993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Maasuodattamoon</w:t>
            </w:r>
          </w:p>
        </w:tc>
        <w:tc>
          <w:tcPr>
            <w:tcW w:w="26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C36F62" w:rsidP="00F04D47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18526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Maaimeyttämöön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</w:tcBorders>
          </w:tcPr>
          <w:p w:rsidR="00AF6F59" w:rsidRPr="00F04D47" w:rsidRDefault="00C36F62" w:rsidP="00030E4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152068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Muualle</w:t>
            </w:r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, minne? 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:rsidTr="0035309B">
        <w:trPr>
          <w:trHeight w:hRule="exact" w:val="693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  <w:tc>
          <w:tcPr>
            <w:tcW w:w="7832" w:type="dxa"/>
            <w:gridSpan w:val="17"/>
            <w:tcBorders>
              <w:top w:val="nil"/>
              <w:left w:val="nil"/>
              <w:bottom w:val="nil"/>
            </w:tcBorders>
          </w:tcPr>
          <w:p w:rsidR="00AF6F59" w:rsidRDefault="00AF6F59" w:rsidP="00F04D47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Suodattamon/imeyttämön rakentamisvuosi</w:t>
            </w:r>
            <w:r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AF6F59" w:rsidRDefault="00AF6F59" w:rsidP="00F04D47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Arvio pohjaveden etäisyydestä maanpinnasta suodattamon/imeyttämön kohdalla</w:t>
            </w:r>
            <w:r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</w:t>
            </w:r>
          </w:p>
          <w:p w:rsidR="00AF6F59" w:rsidRPr="00F04D47" w:rsidRDefault="00AF6F59" w:rsidP="00F04D47"/>
        </w:tc>
      </w:tr>
      <w:tr w:rsidR="00AF6F59" w:rsidRPr="008748C9" w:rsidTr="0035309B">
        <w:trPr>
          <w:trHeight w:hRule="exact" w:val="279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8321" w:type="dxa"/>
            <w:gridSpan w:val="18"/>
            <w:tcBorders>
              <w:top w:val="nil"/>
              <w:bottom w:val="nil"/>
            </w:tcBorders>
          </w:tcPr>
          <w:p w:rsidR="00AF6F59" w:rsidRDefault="00AF6F59" w:rsidP="00AF6F59">
            <w:pPr>
              <w:rPr>
                <w:rFonts w:asciiTheme="minorHAnsi" w:hAnsiTheme="minorHAnsi"/>
                <w:b/>
                <w:bCs/>
                <w:color w:val="auto"/>
                <w:sz w:val="18"/>
              </w:rPr>
            </w:pPr>
            <w:r w:rsidRPr="00AF6F59">
              <w:rPr>
                <w:rFonts w:asciiTheme="minorHAnsi" w:hAnsiTheme="minorHAnsi"/>
                <w:i/>
                <w:color w:val="auto"/>
                <w:sz w:val="20"/>
              </w:rPr>
              <w:t>Umpisäiliö</w:t>
            </w:r>
          </w:p>
        </w:tc>
      </w:tr>
      <w:tr w:rsidR="00AF6F59" w:rsidRPr="008748C9" w:rsidTr="0035309B">
        <w:trPr>
          <w:trHeight w:hRule="exact" w:val="602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703" w:type="dxa"/>
            <w:gridSpan w:val="10"/>
            <w:tcBorders>
              <w:top w:val="nil"/>
              <w:bottom w:val="nil"/>
              <w:right w:val="nil"/>
            </w:tcBorders>
          </w:tcPr>
          <w:p w:rsidR="00AF6F59" w:rsidRDefault="00C36F62" w:rsidP="00F04D47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5065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Kaikki jätevedet johdetaan umpisäiliöön</w:t>
            </w:r>
          </w:p>
          <w:p w:rsidR="00AF6F59" w:rsidRPr="00A6256D" w:rsidRDefault="00C36F62" w:rsidP="00A6256D"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6940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A6256D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A6256D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Cs/>
                <w:color w:val="auto"/>
                <w:sz w:val="18"/>
              </w:rPr>
              <w:t>Mitään jätevesiä ei johdeta umpisäiliöön</w:t>
            </w:r>
            <w:r w:rsidR="00AF6F59" w:rsidRPr="00A6256D">
              <w:t xml:space="preserve"> </w:t>
            </w:r>
          </w:p>
        </w:tc>
        <w:tc>
          <w:tcPr>
            <w:tcW w:w="4618" w:type="dxa"/>
            <w:gridSpan w:val="8"/>
            <w:tcBorders>
              <w:top w:val="nil"/>
              <w:left w:val="nil"/>
              <w:bottom w:val="nil"/>
            </w:tcBorders>
          </w:tcPr>
          <w:p w:rsidR="00AF6F59" w:rsidRPr="00F04D47" w:rsidRDefault="00C36F62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15444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Vesikäymälän jätevedet johdetaan umpisäiliöön</w:t>
            </w:r>
          </w:p>
        </w:tc>
      </w:tr>
      <w:tr w:rsidR="00AF6F59" w:rsidRPr="008748C9" w:rsidTr="0035309B">
        <w:trPr>
          <w:trHeight w:hRule="exact" w:val="652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  <w:tc>
          <w:tcPr>
            <w:tcW w:w="7832" w:type="dxa"/>
            <w:gridSpan w:val="17"/>
            <w:tcBorders>
              <w:top w:val="nil"/>
              <w:left w:val="nil"/>
              <w:bottom w:val="nil"/>
            </w:tcBorders>
          </w:tcPr>
          <w:p w:rsidR="00AF6F59" w:rsidRDefault="00AF6F59" w:rsidP="00F04D47">
            <w:pPr>
              <w:pStyle w:val="Otsikko7"/>
              <w:rPr>
                <w:rFonts w:asciiTheme="minorHAnsi" w:hAnsiTheme="minorHAnsi"/>
                <w:bCs w:val="0"/>
                <w:color w:val="auto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Umpisäiliöstä jätevedet viedään, minne?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AF6F59" w:rsidRDefault="00AF6F59" w:rsidP="00A6256D">
            <w:pPr>
              <w:pStyle w:val="Otsikko7"/>
              <w:rPr>
                <w:rFonts w:asciiTheme="minorHAnsi" w:hAnsiTheme="minorHAnsi"/>
                <w:bCs w:val="0"/>
                <w:color w:val="auto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Tyhjennysajoneuvo pääsee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Cs w:val="0"/>
                <w:color w:val="auto"/>
                <w:sz w:val="22"/>
              </w:rPr>
              <w:t xml:space="preserve"> </w:t>
            </w:r>
            <w:r w:rsidRPr="00A6256D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metrin päähän umpisäiliöstä</w:t>
            </w:r>
          </w:p>
          <w:p w:rsidR="00AF6F59" w:rsidRPr="00A6256D" w:rsidRDefault="00AF6F59" w:rsidP="00A6256D"/>
        </w:tc>
      </w:tr>
      <w:tr w:rsidR="00AF6F59" w:rsidRPr="008748C9" w:rsidTr="0035309B">
        <w:trPr>
          <w:trHeight w:hRule="exact" w:val="896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F5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Umpisäiliön materiaali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F59" w:rsidRDefault="00C36F62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26104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Muovi</w:t>
            </w:r>
          </w:p>
          <w:p w:rsidR="00AF6F59" w:rsidRPr="00AF6F59" w:rsidRDefault="00C36F62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20324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Lasikuitu</w:t>
            </w:r>
          </w:p>
          <w:p w:rsidR="00AF6F59" w:rsidRPr="00AF6F59" w:rsidRDefault="00C36F62" w:rsidP="00030E49">
            <w:pPr>
              <w:pStyle w:val="Otsikko7"/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9753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Muu, mikä? 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6F59" w:rsidRPr="00AF6F5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Umpisäiliön tilavuus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  <w:vertAlign w:val="superscript"/>
              </w:rPr>
              <w:t>3</w:t>
            </w:r>
          </w:p>
          <w:p w:rsidR="00AF6F59" w:rsidRPr="00AF6F59" w:rsidRDefault="00AF6F59" w:rsidP="00030E49">
            <w:pPr>
              <w:pStyle w:val="Otsikko7"/>
            </w:pP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Umpisäiliön valmistumisvuosi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:rsidTr="0035309B">
        <w:trPr>
          <w:trHeight w:hRule="exact" w:val="479"/>
        </w:trPr>
        <w:tc>
          <w:tcPr>
            <w:tcW w:w="1885" w:type="dxa"/>
            <w:gridSpan w:val="2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636" w:type="dxa"/>
            <w:gridSpan w:val="9"/>
            <w:tcBorders>
              <w:top w:val="nil"/>
              <w:bottom w:val="nil"/>
              <w:right w:val="nil"/>
            </w:tcBorders>
          </w:tcPr>
          <w:p w:rsidR="00AF6F59" w:rsidRDefault="00AF6F59" w:rsidP="00AF6F59">
            <w:p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AF6F59">
              <w:rPr>
                <w:rFonts w:asciiTheme="minorHAnsi" w:hAnsiTheme="minorHAnsi"/>
                <w:i/>
                <w:color w:val="auto"/>
                <w:sz w:val="20"/>
              </w:rPr>
              <w:t>Muut</w:t>
            </w:r>
          </w:p>
          <w:p w:rsidR="00AF6F59" w:rsidRDefault="00C36F62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14296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Kiinteistökohtainen pienpuhdistamo</w:t>
            </w:r>
          </w:p>
          <w:p w:rsidR="00AF6F59" w:rsidRDefault="00AF6F59" w:rsidP="00F04D47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</w:tcBorders>
          </w:tcPr>
          <w:p w:rsidR="00AF6F5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  <w:p w:rsidR="00AF6F59" w:rsidRDefault="00AF6F59" w:rsidP="00030E4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Malli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:rsidTr="0035309B">
        <w:trPr>
          <w:trHeight w:hRule="exact" w:val="278"/>
        </w:trPr>
        <w:tc>
          <w:tcPr>
            <w:tcW w:w="1885" w:type="dxa"/>
            <w:gridSpan w:val="2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636" w:type="dxa"/>
            <w:gridSpan w:val="9"/>
            <w:tcBorders>
              <w:top w:val="nil"/>
              <w:bottom w:val="nil"/>
              <w:right w:val="nil"/>
            </w:tcBorders>
          </w:tcPr>
          <w:p w:rsidR="00AF6F59" w:rsidRDefault="00C36F62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13555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9B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Kiinteistökohtainen pakettisuodatin</w:t>
            </w:r>
          </w:p>
          <w:p w:rsidR="00AF6F5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</w:tcBorders>
          </w:tcPr>
          <w:p w:rsidR="00AF6F59" w:rsidRDefault="00AF6F59" w:rsidP="00AF6F59">
            <w:pPr>
              <w:pStyle w:val="Otsikko7"/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Malli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35309B" w:rsidRDefault="0035309B" w:rsidP="0035309B"/>
          <w:p w:rsidR="0035309B" w:rsidRDefault="0035309B" w:rsidP="0035309B"/>
          <w:p w:rsidR="0035309B" w:rsidRDefault="0035309B" w:rsidP="0035309B"/>
          <w:p w:rsidR="0035309B" w:rsidRPr="0035309B" w:rsidRDefault="0035309B" w:rsidP="0035309B"/>
        </w:tc>
      </w:tr>
      <w:tr w:rsidR="0035309B" w:rsidRPr="008748C9" w:rsidTr="0035309B">
        <w:trPr>
          <w:trHeight w:hRule="exact" w:val="278"/>
        </w:trPr>
        <w:tc>
          <w:tcPr>
            <w:tcW w:w="1885" w:type="dxa"/>
            <w:gridSpan w:val="2"/>
            <w:vMerge/>
          </w:tcPr>
          <w:p w:rsidR="0035309B" w:rsidRPr="008748C9" w:rsidRDefault="0035309B" w:rsidP="0035309B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636" w:type="dxa"/>
            <w:gridSpan w:val="9"/>
            <w:tcBorders>
              <w:top w:val="nil"/>
              <w:bottom w:val="nil"/>
              <w:right w:val="nil"/>
            </w:tcBorders>
          </w:tcPr>
          <w:p w:rsidR="0035309B" w:rsidRDefault="00C36F62" w:rsidP="0035309B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-4947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9B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35309B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35309B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Kiinteistökohtainen harmaavesipuhdistaja</w:t>
            </w:r>
          </w:p>
          <w:p w:rsidR="0035309B" w:rsidRDefault="0035309B" w:rsidP="0035309B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</w:tcBorders>
          </w:tcPr>
          <w:p w:rsidR="0035309B" w:rsidRDefault="0035309B" w:rsidP="0035309B">
            <w:pPr>
              <w:pStyle w:val="Otsikko7"/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Malli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35309B" w:rsidRDefault="0035309B" w:rsidP="0035309B"/>
          <w:p w:rsidR="0035309B" w:rsidRDefault="0035309B" w:rsidP="0035309B"/>
          <w:p w:rsidR="0035309B" w:rsidRDefault="0035309B" w:rsidP="0035309B"/>
          <w:p w:rsidR="0035309B" w:rsidRPr="0035309B" w:rsidRDefault="0035309B" w:rsidP="0035309B"/>
        </w:tc>
      </w:tr>
      <w:tr w:rsidR="0035309B" w:rsidRPr="008748C9" w:rsidTr="0035309B">
        <w:trPr>
          <w:trHeight w:hRule="exact" w:val="408"/>
        </w:trPr>
        <w:tc>
          <w:tcPr>
            <w:tcW w:w="1885" w:type="dxa"/>
            <w:gridSpan w:val="2"/>
            <w:vMerge/>
          </w:tcPr>
          <w:p w:rsidR="0035309B" w:rsidRPr="008748C9" w:rsidRDefault="0035309B" w:rsidP="0035309B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636" w:type="dxa"/>
            <w:gridSpan w:val="9"/>
            <w:tcBorders>
              <w:top w:val="nil"/>
              <w:right w:val="nil"/>
            </w:tcBorders>
          </w:tcPr>
          <w:p w:rsidR="0035309B" w:rsidRDefault="00C36F62" w:rsidP="0035309B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 w:val="0"/>
                  <w:bCs w:val="0"/>
                  <w:color w:val="auto"/>
                  <w:sz w:val="22"/>
                </w:rPr>
                <w:id w:val="9843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9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35309B" w:rsidRPr="00F04D47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="0035309B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Muu, mikä? </w: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35309B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35309B" w:rsidRDefault="0035309B" w:rsidP="0035309B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</w:tcBorders>
          </w:tcPr>
          <w:p w:rsidR="0035309B" w:rsidRDefault="0035309B" w:rsidP="0035309B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 xml:space="preserve">Malli 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</w:tbl>
    <w:p w:rsidR="00AF6F59" w:rsidRDefault="00AF6F59">
      <w:r>
        <w:br w:type="page"/>
      </w:r>
    </w:p>
    <w:tbl>
      <w:tblPr>
        <w:tblStyle w:val="TaulukkoRuudukko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13"/>
        <w:gridCol w:w="4183"/>
        <w:gridCol w:w="850"/>
        <w:gridCol w:w="1559"/>
        <w:gridCol w:w="1775"/>
      </w:tblGrid>
      <w:tr w:rsidR="00AF6F59" w:rsidRPr="008748C9" w:rsidTr="00DB4103">
        <w:trPr>
          <w:trHeight w:hRule="exact" w:val="1717"/>
        </w:trPr>
        <w:tc>
          <w:tcPr>
            <w:tcW w:w="1913" w:type="dxa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Jäteveden johtaminen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AF6F59" w:rsidRPr="00166747" w:rsidRDefault="00AF6F59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AF6F59">
              <w:rPr>
                <w:rFonts w:asciiTheme="minorHAnsi" w:hAnsiTheme="minorHAnsi"/>
                <w:color w:val="auto"/>
                <w:sz w:val="18"/>
              </w:rPr>
              <w:t>Puhdistukseen tulevasta ja sieltä lähtevästä jätevedestä voidaan ottaa näyte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br/>
            </w:r>
            <w:bookmarkStart w:id="13" w:name="Teksti348"/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3432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8"/>
              </w:rPr>
              <w:t>Kyllä</w:t>
            </w:r>
          </w:p>
          <w:p w:rsidR="00AF6F59" w:rsidRPr="00166747" w:rsidRDefault="00C36F62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8540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Cs/>
                <w:color w:val="auto"/>
                <w:sz w:val="18"/>
              </w:rPr>
              <w:t>Ei</w:t>
            </w:r>
          </w:p>
          <w:p w:rsidR="00AF6F59" w:rsidRPr="00166747" w:rsidRDefault="00C36F62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130450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Cs/>
                <w:color w:val="auto"/>
                <w:sz w:val="18"/>
              </w:rPr>
              <w:t>Vain tulevasta</w:t>
            </w:r>
          </w:p>
          <w:p w:rsidR="00AF6F59" w:rsidRDefault="00C36F62" w:rsidP="00AF6F59">
            <w:pPr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2524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AF6F59">
              <w:rPr>
                <w:rFonts w:asciiTheme="minorHAnsi" w:hAnsiTheme="minorHAnsi"/>
                <w:bCs/>
                <w:color w:val="auto"/>
                <w:sz w:val="18"/>
              </w:rPr>
              <w:t>Vain lähtevästä</w:t>
            </w:r>
          </w:p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</w:p>
        </w:tc>
        <w:bookmarkEnd w:id="13"/>
        <w:tc>
          <w:tcPr>
            <w:tcW w:w="4184" w:type="dxa"/>
            <w:gridSpan w:val="3"/>
            <w:tcBorders>
              <w:bottom w:val="single" w:sz="4" w:space="0" w:color="auto"/>
            </w:tcBorders>
          </w:tcPr>
          <w:p w:rsidR="00AF6F5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</w:rPr>
              <w:t>Puhdistettu jätevesi johdetaan</w:t>
            </w:r>
          </w:p>
          <w:p w:rsidR="00085D53" w:rsidRPr="00166747" w:rsidRDefault="00C36F62" w:rsidP="00085D53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551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085D53">
              <w:rPr>
                <w:rFonts w:asciiTheme="minorHAnsi" w:hAnsiTheme="minorHAnsi"/>
                <w:bCs/>
                <w:color w:val="auto"/>
                <w:sz w:val="18"/>
              </w:rPr>
              <w:t>Maahan</w:t>
            </w:r>
          </w:p>
          <w:p w:rsidR="00085D53" w:rsidRPr="00166747" w:rsidRDefault="00C36F62" w:rsidP="00085D53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7287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="00085D53">
              <w:rPr>
                <w:rFonts w:asciiTheme="minorHAnsi" w:hAnsiTheme="minorHAnsi"/>
                <w:bCs/>
                <w:color w:val="auto"/>
                <w:sz w:val="18"/>
              </w:rPr>
              <w:t>Ojaan</w:t>
            </w:r>
          </w:p>
          <w:p w:rsidR="00085D53" w:rsidRDefault="00C36F62" w:rsidP="00085D53">
            <w:pPr>
              <w:rPr>
                <w:rFonts w:asciiTheme="minorHAnsi" w:hAnsiTheme="minorHAnsi"/>
                <w:color w:val="auto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auto"/>
                  <w:sz w:val="22"/>
                </w:rPr>
                <w:id w:val="-1054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rFonts w:asciiTheme="minorHAnsi" w:hAnsiTheme="minorHAnsi"/>
                <w:bCs/>
                <w:color w:val="auto"/>
                <w:sz w:val="18"/>
              </w:rPr>
              <w:t xml:space="preserve"> Muu, mikä? </w:t>
            </w:r>
            <w:r w:rsidR="00085D5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085D5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="00085D5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="00085D5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85D53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  <w:p w:rsidR="00085D53" w:rsidRPr="00085D53" w:rsidRDefault="00085D53" w:rsidP="00085D53">
            <w:pPr>
              <w:rPr>
                <w:b/>
              </w:rPr>
            </w:pP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 w:val="restart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>Etäisyydet</w:t>
            </w:r>
          </w:p>
        </w:tc>
        <w:tc>
          <w:tcPr>
            <w:tcW w:w="5033" w:type="dxa"/>
            <w:gridSpan w:val="2"/>
            <w:tcBorders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F6F59" w:rsidRPr="008748C9" w:rsidRDefault="00AF6F59" w:rsidP="00DB4103">
            <w:pPr>
              <w:rPr>
                <w:rFonts w:asciiTheme="minorHAnsi" w:hAnsiTheme="minorHAnsi"/>
                <w:b/>
                <w:bCs/>
                <w:color w:val="auto"/>
                <w:sz w:val="18"/>
              </w:rPr>
            </w:pPr>
            <w:r w:rsidRPr="00DB4103">
              <w:rPr>
                <w:rFonts w:asciiTheme="minorHAnsi" w:hAnsiTheme="minorHAnsi"/>
                <w:i/>
                <w:color w:val="auto"/>
                <w:sz w:val="20"/>
              </w:rPr>
              <w:t>K</w:t>
            </w:r>
            <w:r w:rsidRPr="00DB4103">
              <w:rPr>
                <w:rFonts w:asciiTheme="minorHAnsi" w:hAnsiTheme="minorHAnsi"/>
                <w:bCs/>
                <w:i/>
                <w:color w:val="auto"/>
                <w:sz w:val="20"/>
              </w:rPr>
              <w:t>äsittelypaikka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t xml:space="preserve"> </w:t>
            </w:r>
          </w:p>
        </w:tc>
        <w:tc>
          <w:tcPr>
            <w:tcW w:w="1775" w:type="dxa"/>
            <w:tcBorders>
              <w:left w:val="nil"/>
              <w:bottom w:val="nil"/>
            </w:tcBorders>
          </w:tcPr>
          <w:p w:rsidR="00AF6F59" w:rsidRPr="008748C9" w:rsidRDefault="00AF6F59" w:rsidP="00DB4103">
            <w:pPr>
              <w:rPr>
                <w:rFonts w:asciiTheme="minorHAnsi" w:hAnsiTheme="minorHAnsi"/>
                <w:b/>
                <w:color w:val="auto"/>
                <w:sz w:val="22"/>
              </w:rPr>
            </w:pPr>
            <w:r w:rsidRPr="00DB4103">
              <w:rPr>
                <w:rFonts w:asciiTheme="minorHAnsi" w:hAnsiTheme="minorHAnsi"/>
                <w:i/>
                <w:color w:val="auto"/>
                <w:sz w:val="20"/>
              </w:rPr>
              <w:t>P</w:t>
            </w:r>
            <w:r w:rsidRPr="00DB4103">
              <w:rPr>
                <w:rFonts w:asciiTheme="minorHAnsi" w:hAnsiTheme="minorHAnsi"/>
                <w:bCs/>
                <w:i/>
                <w:color w:val="auto"/>
                <w:sz w:val="20"/>
              </w:rPr>
              <w:t>urkupaikka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t xml:space="preserve"> </w:t>
            </w: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kunnallisesta viemäriverkostosta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lähimmästä asuin- tai muusta rakennuksesta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bookmarkStart w:id="14" w:name="Teksti350"/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4"/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4"/>
                  <w:enabled/>
                  <w:calcOnExit w:val="0"/>
                  <w:textInput/>
                </w:ffData>
              </w:fldChar>
            </w:r>
            <w:bookmarkStart w:id="15" w:name="Teksti354"/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5"/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lähimmästä rajasta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bookmarkStart w:id="16" w:name="Teksti351"/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6"/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bookmarkStart w:id="17" w:name="Teksti355"/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7"/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lähimmästä vesikaivosta tai vedenottamosta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AF6F59" w:rsidP="00030E4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bookmarkStart w:id="18" w:name="Teksti352"/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8"/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6"/>
                  <w:enabled/>
                  <w:calcOnExit w:val="0"/>
                  <w:textInput/>
                </w:ffData>
              </w:fldChar>
            </w:r>
            <w:bookmarkStart w:id="19" w:name="Teksti356"/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9"/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vesistöstä (joki, puro, järvi, meri tmv.)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bookmarkStart w:id="20" w:name="Teksti353"/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0"/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7"/>
                  <w:enabled/>
                  <w:calcOnExit w:val="0"/>
                  <w:textInput/>
                </w:ffData>
              </w:fldChar>
            </w:r>
            <w:bookmarkStart w:id="21" w:name="Teksti357"/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1"/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DB4103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  <w:tcBorders>
              <w:top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>E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täisyys pohjavesialueesta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775" w:type="dxa"/>
            <w:tcBorders>
              <w:top w:val="nil"/>
              <w:left w:val="nil"/>
            </w:tcBorders>
          </w:tcPr>
          <w:p w:rsidR="00AF6F59" w:rsidRPr="008748C9" w:rsidRDefault="00AF6F59" w:rsidP="00AF6F59">
            <w:pPr>
              <w:pStyle w:val="Otsikko7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8748C9">
              <w:rPr>
                <w:rFonts w:asciiTheme="minorHAnsi" w:hAnsiTheme="minorHAnsi"/>
                <w:b w:val="0"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085D53">
        <w:trPr>
          <w:trHeight w:hRule="exact" w:val="1077"/>
        </w:trPr>
        <w:tc>
          <w:tcPr>
            <w:tcW w:w="1913" w:type="dxa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Allekirjoitus </w:t>
            </w:r>
          </w:p>
          <w:p w:rsidR="00AF6F59" w:rsidRPr="008748C9" w:rsidRDefault="00AF6F59" w:rsidP="00AF6F59">
            <w:p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2"/>
          </w:tcPr>
          <w:p w:rsidR="00AF6F59" w:rsidRPr="008748C9" w:rsidRDefault="00AF6F59" w:rsidP="00AF6F59">
            <w:pPr>
              <w:rPr>
                <w:rFonts w:asciiTheme="minorHAnsi" w:hAnsiTheme="minorHAnsi"/>
                <w:color w:val="auto"/>
                <w:sz w:val="18"/>
              </w:rPr>
            </w:pPr>
            <w:r w:rsidRPr="008748C9">
              <w:rPr>
                <w:rFonts w:asciiTheme="minorHAnsi" w:hAnsiTheme="minorHAnsi"/>
                <w:bCs/>
                <w:color w:val="auto"/>
                <w:sz w:val="18"/>
              </w:rPr>
              <w:t>A</w:t>
            </w:r>
            <w:r w:rsidRPr="008748C9">
              <w:rPr>
                <w:rFonts w:asciiTheme="minorHAnsi" w:hAnsiTheme="minorHAnsi"/>
                <w:color w:val="auto"/>
                <w:sz w:val="18"/>
              </w:rPr>
              <w:t>llekirjoitus</w:t>
            </w:r>
            <w:r w:rsidR="00085D53">
              <w:rPr>
                <w:rFonts w:asciiTheme="minorHAnsi" w:hAnsiTheme="minorHAnsi"/>
                <w:color w:val="auto"/>
                <w:sz w:val="18"/>
              </w:rPr>
              <w:t xml:space="preserve"> ja nimenselvennys</w:t>
            </w:r>
          </w:p>
          <w:p w:rsidR="00085D53" w:rsidRDefault="00085D53" w:rsidP="00AF6F59">
            <w:pPr>
              <w:rPr>
                <w:rFonts w:asciiTheme="minorHAnsi" w:hAnsiTheme="minorHAnsi"/>
                <w:color w:val="auto"/>
                <w:sz w:val="18"/>
              </w:rPr>
            </w:pPr>
          </w:p>
          <w:p w:rsidR="00315E32" w:rsidRPr="008748C9" w:rsidRDefault="00315E32" w:rsidP="00AF6F59">
            <w:pPr>
              <w:rPr>
                <w:rFonts w:asciiTheme="minorHAnsi" w:hAnsiTheme="minorHAnsi"/>
                <w:color w:val="auto"/>
                <w:sz w:val="18"/>
              </w:rPr>
            </w:pPr>
          </w:p>
          <w:p w:rsidR="00AF6F59" w:rsidRPr="008748C9" w:rsidRDefault="00AF6F59" w:rsidP="00030E49">
            <w:pPr>
              <w:rPr>
                <w:rFonts w:asciiTheme="minorHAnsi" w:hAnsiTheme="minorHAnsi"/>
                <w:color w:val="auto"/>
                <w:sz w:val="22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30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22" w:name="Teksti130"/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bookmarkEnd w:id="22"/>
            <w:r w:rsidRPr="008748C9">
              <w:rPr>
                <w:rFonts w:asciiTheme="minorHAnsi" w:hAnsiTheme="minorHAnsi"/>
                <w:color w:val="auto"/>
                <w:sz w:val="18"/>
              </w:rPr>
              <w:t xml:space="preserve">   </w:t>
            </w:r>
          </w:p>
        </w:tc>
        <w:tc>
          <w:tcPr>
            <w:tcW w:w="3334" w:type="dxa"/>
            <w:gridSpan w:val="2"/>
          </w:tcPr>
          <w:p w:rsidR="00AF6F59" w:rsidRPr="008748C9" w:rsidRDefault="00315E32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Paikka ja päivämäärä</w:t>
            </w:r>
          </w:p>
          <w:p w:rsidR="00AF6F59" w:rsidRDefault="00AF6F59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</w:p>
          <w:p w:rsidR="00315E32" w:rsidRDefault="00315E32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</w:p>
          <w:p w:rsidR="00AF6F59" w:rsidRPr="008748C9" w:rsidRDefault="00030E49" w:rsidP="00030E4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  <w:r w:rsidRPr="00030E49">
              <w:rPr>
                <w:rFonts w:asciiTheme="minorHAnsi" w:hAnsiTheme="minorHAnsi"/>
                <w:color w:val="auto"/>
                <w:sz w:val="22"/>
              </w:rPr>
              <w:t>ssa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begin">
                <w:ffData>
                  <w:name w:val="Teksti1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rFonts w:asciiTheme="minorHAnsi" w:hAnsiTheme="minorHAnsi"/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AF6F59" w:rsidRPr="008748C9" w:rsidTr="008664B7">
        <w:trPr>
          <w:trHeight w:hRule="exact" w:val="1263"/>
        </w:trPr>
        <w:tc>
          <w:tcPr>
            <w:tcW w:w="1913" w:type="dxa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t>Liitteet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22"/>
              </w:rPr>
              <w:br/>
            </w:r>
            <w:r w:rsidRPr="008748C9">
              <w:rPr>
                <w:rFonts w:asciiTheme="minorHAnsi" w:hAnsiTheme="minorHAnsi"/>
                <w:b/>
                <w:color w:val="auto"/>
                <w:sz w:val="18"/>
              </w:rPr>
              <w:t>(</w:t>
            </w:r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fldChar w:fldCharType="begin">
                <w:ffData>
                  <w:name w:val="Valinta3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Valinta311"/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instrText xml:space="preserve"> FORMCHECKBOX </w:instrText>
            </w:r>
            <w:r w:rsidR="00C36F62">
              <w:rPr>
                <w:rFonts w:asciiTheme="minorHAnsi" w:hAnsiTheme="minorHAnsi"/>
                <w:b/>
                <w:bCs/>
                <w:color w:val="auto"/>
                <w:sz w:val="18"/>
              </w:rPr>
            </w:r>
            <w:r w:rsidR="00C36F62">
              <w:rPr>
                <w:rFonts w:asciiTheme="minorHAnsi" w:hAnsiTheme="minorHAnsi"/>
                <w:b/>
                <w:bCs/>
                <w:color w:val="auto"/>
                <w:sz w:val="18"/>
              </w:rPr>
              <w:fldChar w:fldCharType="separate"/>
            </w:r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fldChar w:fldCharType="end"/>
            </w:r>
            <w:bookmarkEnd w:id="23"/>
            <w:r w:rsidRPr="008748C9">
              <w:rPr>
                <w:rFonts w:asciiTheme="minorHAnsi" w:hAnsiTheme="minorHAnsi"/>
                <w:b/>
                <w:bCs/>
                <w:color w:val="auto"/>
                <w:sz w:val="18"/>
              </w:rPr>
              <w:t xml:space="preserve"> </w:t>
            </w:r>
            <w:r w:rsidRPr="008748C9">
              <w:rPr>
                <w:rFonts w:asciiTheme="minorHAnsi" w:hAnsiTheme="minorHAnsi"/>
                <w:b/>
                <w:color w:val="auto"/>
                <w:sz w:val="18"/>
              </w:rPr>
              <w:t>selvityksessä tarvittavat liitteet)</w:t>
            </w:r>
          </w:p>
        </w:tc>
        <w:tc>
          <w:tcPr>
            <w:tcW w:w="8367" w:type="dxa"/>
            <w:gridSpan w:val="4"/>
          </w:tcPr>
          <w:p w:rsidR="00AF6F59" w:rsidRPr="008664B7" w:rsidRDefault="00AF6F59" w:rsidP="00AF6F59">
            <w:pPr>
              <w:rPr>
                <w:rFonts w:asciiTheme="minorHAnsi" w:hAnsiTheme="minorHAnsi"/>
                <w:color w:val="auto"/>
                <w:sz w:val="18"/>
              </w:rPr>
            </w:pP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begin">
                <w:ffData>
                  <w:name w:val="Valinta28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4" w:name="Valinta289"/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instrText xml:space="preserve"> FORMCHECKBOX </w:instrText>
            </w:r>
            <w:r w:rsidR="00C36F62">
              <w:rPr>
                <w:rFonts w:asciiTheme="minorHAnsi" w:hAnsiTheme="minorHAnsi"/>
                <w:bCs/>
                <w:color w:val="auto"/>
                <w:sz w:val="22"/>
              </w:rPr>
            </w:r>
            <w:r w:rsidR="00C36F62">
              <w:rPr>
                <w:rFonts w:asciiTheme="minorHAnsi" w:hAnsiTheme="minorHAnsi"/>
                <w:bCs/>
                <w:color w:val="auto"/>
                <w:sz w:val="22"/>
              </w:rPr>
              <w:fldChar w:fldCharType="separate"/>
            </w: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end"/>
            </w:r>
            <w:bookmarkEnd w:id="24"/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Pr="008664B7">
              <w:rPr>
                <w:rFonts w:asciiTheme="minorHAnsi" w:hAnsiTheme="minorHAnsi"/>
                <w:bCs/>
                <w:color w:val="auto"/>
                <w:sz w:val="18"/>
              </w:rPr>
              <w:t>A</w:t>
            </w:r>
            <w:r w:rsidRPr="008664B7">
              <w:rPr>
                <w:rFonts w:asciiTheme="minorHAnsi" w:hAnsiTheme="minorHAnsi"/>
                <w:color w:val="auto"/>
                <w:sz w:val="18"/>
              </w:rPr>
              <w:t xml:space="preserve">semapiirustus 1:500 tai 1:200, josta ilmenee mm. talousvesikaivojen sijainti, jäteveden käsittely- ja </w:t>
            </w:r>
          </w:p>
          <w:p w:rsidR="00AF6F59" w:rsidRPr="008664B7" w:rsidRDefault="00AF6F59" w:rsidP="00AF6F59">
            <w:pPr>
              <w:rPr>
                <w:rFonts w:asciiTheme="minorHAnsi" w:hAnsiTheme="minorHAnsi"/>
                <w:bCs/>
                <w:color w:val="auto"/>
                <w:sz w:val="18"/>
              </w:rPr>
            </w:pPr>
            <w:r w:rsidRPr="008664B7">
              <w:rPr>
                <w:rFonts w:asciiTheme="minorHAnsi" w:hAnsiTheme="minorHAnsi"/>
                <w:color w:val="auto"/>
                <w:sz w:val="18"/>
              </w:rPr>
              <w:t xml:space="preserve">      purkupaikka, etäisyydet rakennuksiin, vesistöön, naapurin rajaan jne. </w:t>
            </w:r>
          </w:p>
          <w:p w:rsidR="00AF6F59" w:rsidRPr="008664B7" w:rsidRDefault="00AF6F59" w:rsidP="00AF6F59">
            <w:pPr>
              <w:rPr>
                <w:rFonts w:asciiTheme="minorHAnsi" w:hAnsiTheme="minorHAnsi"/>
                <w:color w:val="auto"/>
                <w:sz w:val="18"/>
              </w:rPr>
            </w:pP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begin">
                <w:ffData>
                  <w:name w:val="Valinta29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5" w:name="Valinta290"/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instrText xml:space="preserve"> FORMCHECKBOX </w:instrText>
            </w:r>
            <w:r w:rsidR="00C36F62">
              <w:rPr>
                <w:rFonts w:asciiTheme="minorHAnsi" w:hAnsiTheme="minorHAnsi"/>
                <w:bCs/>
                <w:color w:val="auto"/>
                <w:sz w:val="22"/>
              </w:rPr>
            </w:r>
            <w:r w:rsidR="00C36F62">
              <w:rPr>
                <w:rFonts w:asciiTheme="minorHAnsi" w:hAnsiTheme="minorHAnsi"/>
                <w:bCs/>
                <w:color w:val="auto"/>
                <w:sz w:val="22"/>
              </w:rPr>
              <w:fldChar w:fldCharType="separate"/>
            </w: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end"/>
            </w:r>
            <w:bookmarkEnd w:id="25"/>
            <w:r w:rsidRPr="008664B7">
              <w:rPr>
                <w:rFonts w:asciiTheme="minorHAnsi" w:hAnsiTheme="minorHAnsi"/>
                <w:bCs/>
                <w:color w:val="auto"/>
                <w:sz w:val="18"/>
              </w:rPr>
              <w:t xml:space="preserve"> S</w:t>
            </w:r>
            <w:r w:rsidR="00315E32" w:rsidRPr="008664B7">
              <w:rPr>
                <w:rFonts w:asciiTheme="minorHAnsi" w:hAnsiTheme="minorHAnsi"/>
                <w:color w:val="auto"/>
                <w:sz w:val="18"/>
              </w:rPr>
              <w:t>uunnitelmat</w:t>
            </w:r>
            <w:r w:rsidRPr="008664B7">
              <w:rPr>
                <w:rFonts w:asciiTheme="minorHAnsi" w:hAnsiTheme="minorHAnsi"/>
                <w:color w:val="auto"/>
                <w:sz w:val="18"/>
              </w:rPr>
              <w:t xml:space="preserve"> tai esite jätevesien käsittelyjärjestelmästä,</w:t>
            </w:r>
            <w:r w:rsidR="008664B7" w:rsidRPr="008664B7">
              <w:rPr>
                <w:rFonts w:asciiTheme="minorHAnsi" w:hAnsiTheme="minorHAnsi"/>
                <w:color w:val="auto"/>
                <w:sz w:val="18"/>
              </w:rPr>
              <w:t xml:space="preserve"> sekä käyttö- ja huolto-ohjeet </w:t>
            </w:r>
          </w:p>
          <w:p w:rsidR="00AF6F59" w:rsidRPr="00085D53" w:rsidRDefault="00AF6F59" w:rsidP="00AF6F59">
            <w:pPr>
              <w:rPr>
                <w:rFonts w:asciiTheme="minorHAnsi" w:hAnsiTheme="minorHAnsi"/>
                <w:color w:val="FF0000"/>
                <w:sz w:val="18"/>
              </w:rPr>
            </w:pP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begin">
                <w:ffData>
                  <w:name w:val="Valinta29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6" w:name="Valinta291"/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instrText xml:space="preserve"> FORMCHECKBOX </w:instrText>
            </w:r>
            <w:r w:rsidR="00C36F62">
              <w:rPr>
                <w:rFonts w:asciiTheme="minorHAnsi" w:hAnsiTheme="minorHAnsi"/>
                <w:bCs/>
                <w:color w:val="auto"/>
                <w:sz w:val="22"/>
              </w:rPr>
            </w:r>
            <w:r w:rsidR="00C36F62">
              <w:rPr>
                <w:rFonts w:asciiTheme="minorHAnsi" w:hAnsiTheme="minorHAnsi"/>
                <w:bCs/>
                <w:color w:val="auto"/>
                <w:sz w:val="22"/>
              </w:rPr>
              <w:fldChar w:fldCharType="separate"/>
            </w:r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fldChar w:fldCharType="end"/>
            </w:r>
            <w:bookmarkEnd w:id="26"/>
            <w:r w:rsidRPr="008664B7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Pr="008664B7">
              <w:rPr>
                <w:rFonts w:asciiTheme="minorHAnsi" w:hAnsiTheme="minorHAnsi"/>
                <w:bCs/>
                <w:color w:val="auto"/>
                <w:sz w:val="18"/>
              </w:rPr>
              <w:t>L</w:t>
            </w:r>
            <w:r w:rsidRPr="008664B7">
              <w:rPr>
                <w:rFonts w:asciiTheme="minorHAnsi" w:hAnsiTheme="minorHAnsi"/>
                <w:color w:val="auto"/>
                <w:sz w:val="18"/>
              </w:rPr>
              <w:t>eikkauskuvat</w:t>
            </w:r>
            <w:r w:rsidRPr="008664B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  <w:r w:rsidRPr="008664B7">
              <w:rPr>
                <w:rFonts w:asciiTheme="minorHAnsi" w:hAnsiTheme="minorHAnsi"/>
                <w:color w:val="auto"/>
                <w:sz w:val="18"/>
              </w:rPr>
              <w:t>saostuskaivoista ja imeytys- tai suodatuskentän rakenteista</w:t>
            </w:r>
            <w:r w:rsidRPr="008664B7">
              <w:rPr>
                <w:rFonts w:asciiTheme="minorHAnsi" w:hAnsiTheme="minorHAnsi"/>
                <w:bCs/>
                <w:color w:val="auto"/>
                <w:sz w:val="18"/>
              </w:rPr>
              <w:t xml:space="preserve"> </w:t>
            </w:r>
          </w:p>
          <w:p w:rsidR="00AF6F59" w:rsidRPr="008748C9" w:rsidRDefault="00AF6F59" w:rsidP="00AF6F59">
            <w:pPr>
              <w:rPr>
                <w:rFonts w:asciiTheme="minorHAnsi" w:hAnsiTheme="minorHAnsi"/>
                <w:color w:val="auto"/>
                <w:sz w:val="18"/>
              </w:rPr>
            </w:pPr>
          </w:p>
        </w:tc>
      </w:tr>
    </w:tbl>
    <w:p w:rsidR="00B523A9" w:rsidRPr="008748C9" w:rsidRDefault="00B523A9">
      <w:pPr>
        <w:rPr>
          <w:rFonts w:asciiTheme="minorHAnsi" w:hAnsiTheme="minorHAnsi"/>
          <w:color w:val="auto"/>
          <w:sz w:val="18"/>
        </w:rPr>
      </w:pPr>
    </w:p>
    <w:sectPr w:rsidR="00B523A9" w:rsidRPr="008748C9">
      <w:footerReference w:type="even" r:id="rId10"/>
      <w:footerReference w:type="default" r:id="rId11"/>
      <w:pgSz w:w="11906" w:h="16838" w:code="9"/>
      <w:pgMar w:top="680" w:right="567" w:bottom="62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62" w:rsidRDefault="00C36F62">
      <w:r>
        <w:separator/>
      </w:r>
    </w:p>
  </w:endnote>
  <w:endnote w:type="continuationSeparator" w:id="0">
    <w:p w:rsidR="00C36F62" w:rsidRDefault="00C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63" w:rsidRDefault="00CB6E63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B6E63" w:rsidRDefault="00CB6E63">
    <w:pPr>
      <w:pStyle w:val="Alatunnist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63" w:rsidRDefault="00CB6E63">
    <w:pPr>
      <w:pStyle w:val="Alatunnist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62" w:rsidRDefault="00C36F62">
      <w:r>
        <w:separator/>
      </w:r>
    </w:p>
  </w:footnote>
  <w:footnote w:type="continuationSeparator" w:id="0">
    <w:p w:rsidR="00C36F62" w:rsidRDefault="00C3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800"/>
    <w:multiLevelType w:val="hybridMultilevel"/>
    <w:tmpl w:val="9BA47C70"/>
    <w:lvl w:ilvl="0" w:tplc="B7BC45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12806"/>
    <w:multiLevelType w:val="hybridMultilevel"/>
    <w:tmpl w:val="926A96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55A9A"/>
    <w:multiLevelType w:val="hybridMultilevel"/>
    <w:tmpl w:val="BC5C9C7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6068B"/>
    <w:multiLevelType w:val="hybridMultilevel"/>
    <w:tmpl w:val="F64A3FEE"/>
    <w:lvl w:ilvl="0" w:tplc="DC9E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314652"/>
    <w:multiLevelType w:val="hybridMultilevel"/>
    <w:tmpl w:val="03262B80"/>
    <w:lvl w:ilvl="0" w:tplc="48D80AAE">
      <w:start w:val="2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4AEA"/>
    <w:multiLevelType w:val="hybridMultilevel"/>
    <w:tmpl w:val="DE5CED4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604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CC97A2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3226A8"/>
    <w:multiLevelType w:val="hybridMultilevel"/>
    <w:tmpl w:val="BA90AB96"/>
    <w:lvl w:ilvl="0" w:tplc="6EC4D6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252740"/>
    <w:multiLevelType w:val="hybridMultilevel"/>
    <w:tmpl w:val="A86257D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nfgwftdUjyIoGzt0H4ykgefamFqZl2d6MT7L0CF95j/EDkrPIM/8paBKOxJK8ii27ikuZOy4MI8z8GBr3IjoA==" w:salt="wgbgz0u2QIFUa8hlh+1O3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55"/>
    <w:rsid w:val="00026F47"/>
    <w:rsid w:val="00030E49"/>
    <w:rsid w:val="00052571"/>
    <w:rsid w:val="00054658"/>
    <w:rsid w:val="00085D53"/>
    <w:rsid w:val="0015091A"/>
    <w:rsid w:val="00166747"/>
    <w:rsid w:val="001A5D0E"/>
    <w:rsid w:val="001D647C"/>
    <w:rsid w:val="00315E32"/>
    <w:rsid w:val="0035309B"/>
    <w:rsid w:val="00453455"/>
    <w:rsid w:val="004618C4"/>
    <w:rsid w:val="00466CD3"/>
    <w:rsid w:val="004F7B97"/>
    <w:rsid w:val="005743A9"/>
    <w:rsid w:val="00601E90"/>
    <w:rsid w:val="006226CF"/>
    <w:rsid w:val="00656F18"/>
    <w:rsid w:val="006824BB"/>
    <w:rsid w:val="00687C75"/>
    <w:rsid w:val="008664B7"/>
    <w:rsid w:val="008748C9"/>
    <w:rsid w:val="008D050B"/>
    <w:rsid w:val="00A6256D"/>
    <w:rsid w:val="00A70F93"/>
    <w:rsid w:val="00AC5AD6"/>
    <w:rsid w:val="00AF6F59"/>
    <w:rsid w:val="00B523A9"/>
    <w:rsid w:val="00B84789"/>
    <w:rsid w:val="00BB11C0"/>
    <w:rsid w:val="00C20359"/>
    <w:rsid w:val="00C25C45"/>
    <w:rsid w:val="00C36F62"/>
    <w:rsid w:val="00CB6E63"/>
    <w:rsid w:val="00CE1473"/>
    <w:rsid w:val="00D7298C"/>
    <w:rsid w:val="00DB4103"/>
    <w:rsid w:val="00DB46C3"/>
    <w:rsid w:val="00DF1774"/>
    <w:rsid w:val="00EF124E"/>
    <w:rsid w:val="00F0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1A05-59C5-4A0A-B341-52F89B2C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Trebuchet MS" w:hAnsi="Trebuchet MS"/>
      <w:bCs/>
      <w:color w:val="333300"/>
      <w:kern w:val="32"/>
      <w:sz w:val="48"/>
      <w:szCs w:val="4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Trebuchet MS" w:hAnsi="Trebuchet MS"/>
      <w:bCs/>
      <w:iCs/>
      <w:color w:val="333300"/>
      <w:sz w:val="36"/>
      <w:szCs w:val="36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Trebuchet MS" w:hAnsi="Trebuchet MS"/>
      <w:bCs/>
      <w:color w:val="333300"/>
      <w:sz w:val="28"/>
      <w:szCs w:val="28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Trebuchet MS" w:hAnsi="Trebuchet MS" w:cs="Times New Roman"/>
      <w:bCs/>
      <w:color w:val="333300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rFonts w:ascii="Trebuchet MS" w:hAnsi="Trebuchet MS"/>
      <w:bCs/>
      <w:iCs/>
      <w:color w:val="333300"/>
      <w:sz w:val="20"/>
      <w:szCs w:val="20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rebuchet MS" w:hAnsi="Trebuchet MS" w:cs="Times New Roman"/>
      <w:bCs/>
      <w:color w:val="333300"/>
      <w:sz w:val="16"/>
      <w:szCs w:val="16"/>
    </w:rPr>
  </w:style>
  <w:style w:type="paragraph" w:styleId="Otsikko7">
    <w:name w:val="heading 7"/>
    <w:basedOn w:val="Normaali"/>
    <w:next w:val="Normaali"/>
    <w:link w:val="Otsikko7Char"/>
    <w:qFormat/>
    <w:pPr>
      <w:keepNext/>
      <w:outlineLvl w:val="6"/>
    </w:pPr>
    <w:rPr>
      <w:b/>
      <w:bCs/>
      <w:color w:val="000080"/>
      <w:sz w:val="20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b/>
      <w:bCs/>
      <w:color w:val="000080"/>
      <w:sz w:val="16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Pr>
      <w:color w:val="666633"/>
      <w:u w:val="single"/>
    </w:rPr>
  </w:style>
  <w:style w:type="character" w:styleId="AvattuHyperlinkki">
    <w:name w:val="FollowedHyperlink"/>
    <w:basedOn w:val="Kappaleenoletusfontti"/>
    <w:semiHidden/>
    <w:rPr>
      <w:color w:val="CC9966"/>
      <w:u w:val="single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">
    <w:name w:val="Body Text"/>
    <w:basedOn w:val="Normaali"/>
    <w:semiHidden/>
    <w:rPr>
      <w:color w:val="000080"/>
      <w:sz w:val="20"/>
    </w:rPr>
  </w:style>
  <w:style w:type="paragraph" w:styleId="Leipteksti2">
    <w:name w:val="Body Text 2"/>
    <w:basedOn w:val="Normaali"/>
    <w:semiHidden/>
    <w:rPr>
      <w:color w:val="000080"/>
      <w:sz w:val="18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Leipteksti3">
    <w:name w:val="Body Text 3"/>
    <w:basedOn w:val="Normaali"/>
    <w:semiHidden/>
    <w:rPr>
      <w:b/>
      <w:bCs/>
      <w:color w:val="000080"/>
      <w:sz w:val="16"/>
    </w:rPr>
  </w:style>
  <w:style w:type="paragraph" w:customStyle="1" w:styleId="Kuvanotsikko">
    <w:name w:val="Kuvan otsikko"/>
    <w:basedOn w:val="Normaali"/>
    <w:next w:val="Normaali"/>
    <w:qFormat/>
    <w:rPr>
      <w:b/>
      <w:bCs/>
      <w:color w:val="000080"/>
      <w:sz w:val="16"/>
    </w:rPr>
  </w:style>
  <w:style w:type="table" w:styleId="TaulukkoRuudukko">
    <w:name w:val="Table Grid"/>
    <w:basedOn w:val="Normaalitaulukko"/>
    <w:uiPriority w:val="59"/>
    <w:rsid w:val="004F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20359"/>
    <w:rPr>
      <w:color w:val="808080"/>
    </w:rPr>
  </w:style>
  <w:style w:type="character" w:customStyle="1" w:styleId="Otsikko7Char">
    <w:name w:val="Otsikko 7 Char"/>
    <w:basedOn w:val="Kappaleenoletusfontti"/>
    <w:link w:val="Otsikko7"/>
    <w:rsid w:val="0035309B"/>
    <w:rPr>
      <w:rFonts w:ascii="Arial" w:hAnsi="Arial" w:cs="Arial"/>
      <w:b/>
      <w:bCs/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NULL" TargetMode="Externa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AINATUS\Raahe\Lupa-asiat\Lupahakemus%20j&#228;tevesien%20johtamiseen.dot" TargetMode="External"/></Relationships>
</file>

<file path=word/theme/theme1.xml><?xml version="1.0" encoding="utf-8"?>
<a:theme xmlns:a="http://schemas.openxmlformats.org/drawingml/2006/main" name="Office-teema">
  <a:themeElements>
    <a:clrScheme name="Raah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878"/>
      </a:accent1>
      <a:accent2>
        <a:srgbClr val="BDA150"/>
      </a:accent2>
      <a:accent3>
        <a:srgbClr val="364744"/>
      </a:accent3>
      <a:accent4>
        <a:srgbClr val="A11A6D"/>
      </a:accent4>
      <a:accent5>
        <a:srgbClr val="EA5160"/>
      </a:accent5>
      <a:accent6>
        <a:srgbClr val="A7BBC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EE80-5D48-4DDE-B947-FEDC196D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Lupahakemus jätevesien johtamiseen.dot</Template>
  <TotalTime>91</TotalTime>
  <Pages>1</Pages>
  <Words>521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Hakemus/ Selvitys kiinteistön jätevesijärjestelmästä.</vt:lpstr>
    </vt:vector>
  </TitlesOfParts>
  <Company>Raahen kaupunki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Hakemus/ Selvitys kiinteistön jätevesijärjestelmästä.</dc:title>
  <dc:subject/>
  <dc:creator>akivinii</dc:creator>
  <cp:keywords/>
  <cp:lastModifiedBy>Alatalo Aino</cp:lastModifiedBy>
  <cp:revision>9</cp:revision>
  <cp:lastPrinted>2008-02-18T10:20:00Z</cp:lastPrinted>
  <dcterms:created xsi:type="dcterms:W3CDTF">2019-05-29T12:40:00Z</dcterms:created>
  <dcterms:modified xsi:type="dcterms:W3CDTF">2019-07-03T05:18:00Z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global 011</vt:lpwstr>
  </property>
</Properties>
</file>