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30338" w14:textId="228DC651" w:rsidR="004F2F6D" w:rsidRPr="00664504" w:rsidRDefault="00797024" w:rsidP="00F02FD8">
      <w:pPr>
        <w:spacing w:after="0"/>
        <w:rPr>
          <w:b/>
        </w:rPr>
      </w:pPr>
      <w:r>
        <w:rPr>
          <w:b/>
        </w:rPr>
        <w:t>Ympäristövalvonta</w:t>
      </w:r>
    </w:p>
    <w:p w14:paraId="2D6F2D9F" w14:textId="4B691148" w:rsidR="005813A7" w:rsidRPr="00F02FD8" w:rsidRDefault="00797024" w:rsidP="00F02FD8">
      <w:pPr>
        <w:pStyle w:val="Otsikko1"/>
      </w:pPr>
      <w:r>
        <w:t>Liite 2: Jätevesijärjestelmän kuvaus</w:t>
      </w:r>
    </w:p>
    <w:p w14:paraId="3C3279BC" w14:textId="77777777" w:rsidR="00797024" w:rsidRPr="00797024" w:rsidRDefault="00797024" w:rsidP="00797024">
      <w:pPr>
        <w:spacing w:after="0"/>
      </w:pPr>
      <w:bookmarkStart w:id="0" w:name="_Toc40793707"/>
      <w:bookmarkStart w:id="1" w:name="_Toc40793728"/>
      <w:bookmarkStart w:id="2" w:name="_Toc40793921"/>
      <w:bookmarkStart w:id="3" w:name="_Toc40794034"/>
      <w:bookmarkStart w:id="4" w:name="_Toc40794372"/>
      <w:bookmarkStart w:id="5" w:name="_Toc40877322"/>
      <w:r w:rsidRPr="00797024">
        <w:t>Liite poikkeamishakemukseen jätevesien käsittelystä</w:t>
      </w:r>
    </w:p>
    <w:p w14:paraId="1AE1FA99" w14:textId="4772C13D" w:rsidR="00797024" w:rsidRDefault="00797024" w:rsidP="00797024">
      <w:pPr>
        <w:spacing w:after="0"/>
        <w:rPr>
          <w:b/>
        </w:rPr>
      </w:pPr>
      <w:r w:rsidRPr="00797024">
        <w:t>Ympäristönsuojelulaki 527/2014 156d §</w:t>
      </w:r>
    </w:p>
    <w:p w14:paraId="066E7F83" w14:textId="23C9BD79" w:rsidR="00797024" w:rsidRDefault="00797024" w:rsidP="00DA31CB">
      <w:pPr>
        <w:spacing w:after="0" w:line="276" w:lineRule="auto"/>
        <w:rPr>
          <w:b/>
        </w:rPr>
      </w:pPr>
      <w:r>
        <w:rPr>
          <w:b/>
        </w:rPr>
        <w:t>Täytä jokaista jäteveden käsittely- tai purkujärjestelyä kohti oma lomake.</w:t>
      </w:r>
    </w:p>
    <w:p w14:paraId="685DD412" w14:textId="6B07CBE3" w:rsidR="00DA31CB" w:rsidRDefault="00797024" w:rsidP="00DA31CB">
      <w:pPr>
        <w:spacing w:after="0" w:line="276" w:lineRule="auto"/>
        <w:ind w:left="1701" w:hanging="1701"/>
      </w:pPr>
      <w:r w:rsidRPr="00797024">
        <w:t>Palautusosoite:</w:t>
      </w:r>
      <w:r w:rsidR="00DA31CB">
        <w:tab/>
      </w:r>
      <w:r w:rsidRPr="00797024">
        <w:t>Raahen kaupungin ympäristövalvonta,</w:t>
      </w:r>
      <w:r w:rsidR="00DA31CB">
        <w:br/>
      </w:r>
      <w:r w:rsidRPr="00797024">
        <w:t>Rantakatu 8E, 92100 Raahe</w:t>
      </w:r>
    </w:p>
    <w:p w14:paraId="5696A58E" w14:textId="03807A77" w:rsidR="00797024" w:rsidRPr="00797024" w:rsidRDefault="00DA31CB" w:rsidP="00DA31CB">
      <w:pPr>
        <w:tabs>
          <w:tab w:val="left" w:pos="1701"/>
        </w:tabs>
        <w:spacing w:line="276" w:lineRule="auto"/>
      </w:pPr>
      <w:r>
        <w:t>S</w:t>
      </w:r>
      <w:r w:rsidR="00797024" w:rsidRPr="00797024">
        <w:t xml:space="preserve">ähköposti: </w:t>
      </w:r>
      <w:r>
        <w:tab/>
      </w:r>
      <w:hyperlink r:id="rId11" w:history="1">
        <w:r w:rsidRPr="00D66F0A">
          <w:rPr>
            <w:rStyle w:val="Hyperlinkki"/>
            <w:rFonts w:asciiTheme="minorHAnsi" w:hAnsiTheme="minorHAnsi" w:cs="Calibri"/>
            <w:sz w:val="24"/>
          </w:rPr>
          <w:t>ymparisto@raahe.fi</w:t>
        </w:r>
      </w:hyperlink>
    </w:p>
    <w:p w14:paraId="4EBCBDB4" w14:textId="595E5EB8" w:rsidR="00797024" w:rsidRDefault="00797024" w:rsidP="00797024">
      <w:pPr>
        <w:pStyle w:val="Otsikko2"/>
      </w:pPr>
      <w:r>
        <w:t>Ilmoituksen tunnistetiedot</w:t>
      </w:r>
    </w:p>
    <w:p w14:paraId="639675C3" w14:textId="7C764C41" w:rsidR="00797024" w:rsidRPr="000A6B84" w:rsidRDefault="00797024" w:rsidP="00BD69B9">
      <w:pPr>
        <w:spacing w:after="0" w:line="276" w:lineRule="auto"/>
        <w:rPr>
          <w:b/>
          <w:bCs/>
        </w:rPr>
      </w:pPr>
      <w:r w:rsidRPr="000A6B84">
        <w:rPr>
          <w:b/>
          <w:bCs/>
        </w:rPr>
        <w:t>Viranomainen täyttää tämän osion.</w:t>
      </w:r>
    </w:p>
    <w:p w14:paraId="4912D242" w14:textId="0D567FC1" w:rsidR="00797024" w:rsidRDefault="00797024" w:rsidP="0028276B">
      <w:pPr>
        <w:tabs>
          <w:tab w:val="clear" w:pos="3686"/>
          <w:tab w:val="clear" w:pos="3969"/>
          <w:tab w:val="clear" w:pos="4536"/>
        </w:tabs>
        <w:spacing w:after="0"/>
      </w:pPr>
      <w:r>
        <w:t>Saapumispäivämäärä</w:t>
      </w:r>
      <w:r>
        <w:tab/>
        <w:t>Diaarimerkintä</w:t>
      </w:r>
    </w:p>
    <w:p w14:paraId="3EC7D2AA" w14:textId="3ECA6A73" w:rsidR="00797024" w:rsidRPr="000A6B84" w:rsidRDefault="008F7AE0" w:rsidP="00BD69B9">
      <w:pPr>
        <w:tabs>
          <w:tab w:val="clear" w:pos="3686"/>
          <w:tab w:val="clear" w:pos="3969"/>
          <w:tab w:val="clear" w:pos="7230"/>
          <w:tab w:val="clear" w:pos="7513"/>
        </w:tabs>
        <w:spacing w:line="276" w:lineRule="auto"/>
      </w:pPr>
      <w:r>
        <w:rPr>
          <w:u w:val="single"/>
        </w:rPr>
        <w:fldChar w:fldCharType="begin">
          <w:ffData>
            <w:name w:val="Saapumispaiva"/>
            <w:enabled/>
            <w:calcOnExit w:val="0"/>
            <w:helpText w:type="text" w:val="Viranomainen: Kirjoita liitteen saapumispäivämäärä."/>
            <w:statusText w:type="text" w:val="Viranomainen: Kirjoita liitteen saapumispäivämäärä."/>
            <w:textInput/>
          </w:ffData>
        </w:fldChar>
      </w:r>
      <w:bookmarkStart w:id="6" w:name="Saapumispaiv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0A6B84">
        <w:rPr>
          <w:u w:val="single"/>
        </w:rPr>
        <w:tab/>
      </w:r>
      <w:r w:rsidR="000A6B84">
        <w:tab/>
      </w:r>
      <w:r>
        <w:rPr>
          <w:u w:val="single"/>
        </w:rPr>
        <w:fldChar w:fldCharType="begin">
          <w:ffData>
            <w:name w:val="Diaarimerkinta"/>
            <w:enabled/>
            <w:calcOnExit w:val="0"/>
            <w:helpText w:type="text" w:val="Viranomainen: Kirjoita ilmoituksen diaarimerkintä."/>
            <w:statusText w:type="text" w:val="Viranomainen: Kirjoita ilmoituksen diaarimerkintä."/>
            <w:textInput/>
          </w:ffData>
        </w:fldChar>
      </w:r>
      <w:bookmarkStart w:id="7" w:name="Diaarimerkint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 w:rsidR="000A6B84">
        <w:rPr>
          <w:u w:val="single"/>
        </w:rPr>
        <w:tab/>
      </w:r>
    </w:p>
    <w:p w14:paraId="2475A91B" w14:textId="33E0561E" w:rsidR="00797024" w:rsidRDefault="00797024" w:rsidP="00F45360">
      <w:pPr>
        <w:spacing w:after="0" w:line="276" w:lineRule="auto"/>
      </w:pPr>
      <w:r>
        <w:t>Viranomaisen yhteystiedot</w:t>
      </w:r>
    </w:p>
    <w:p w14:paraId="091BF758" w14:textId="36D317CF" w:rsidR="00797024" w:rsidRPr="000A6B84" w:rsidRDefault="008F7AE0" w:rsidP="00F45360">
      <w:pPr>
        <w:pStyle w:val="Tekstilaatikko"/>
        <w:spacing w:line="1200" w:lineRule="auto"/>
      </w:pPr>
      <w:r>
        <w:fldChar w:fldCharType="begin">
          <w:ffData>
            <w:name w:val="Viranom_yhteystiedot"/>
            <w:enabled/>
            <w:calcOnExit w:val="0"/>
            <w:helpText w:type="text" w:val="Viranomainen: Kirjoita yhteystietosi."/>
            <w:statusText w:type="text" w:val="Viranomainen: Kirjoita yhteystietosi."/>
            <w:textInput/>
          </w:ffData>
        </w:fldChar>
      </w:r>
      <w:bookmarkStart w:id="8" w:name="Viranom_yhteystiedo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0EA1E20" w14:textId="1B6F4C06" w:rsidR="00797024" w:rsidRDefault="00797024" w:rsidP="00797024">
      <w:pPr>
        <w:pStyle w:val="Otsikko2"/>
      </w:pPr>
      <w:r>
        <w:t>Hakija</w:t>
      </w:r>
      <w:r w:rsidR="000A6B84">
        <w:t>n tiedot</w:t>
      </w:r>
    </w:p>
    <w:p w14:paraId="45E94D7F" w14:textId="4707531D" w:rsidR="00797024" w:rsidRDefault="00797024" w:rsidP="00BD69B9">
      <w:pPr>
        <w:tabs>
          <w:tab w:val="clear" w:pos="3686"/>
          <w:tab w:val="clear" w:pos="3969"/>
          <w:tab w:val="clear" w:pos="4536"/>
          <w:tab w:val="clear" w:pos="4820"/>
          <w:tab w:val="left" w:pos="5954"/>
        </w:tabs>
        <w:spacing w:after="0"/>
      </w:pPr>
      <w:r>
        <w:t>Hakijan nimi</w:t>
      </w:r>
      <w:r>
        <w:tab/>
        <w:t xml:space="preserve">Hakijan </w:t>
      </w:r>
      <w:r w:rsidR="00BD69B9">
        <w:t>puhelinnumero</w:t>
      </w:r>
    </w:p>
    <w:p w14:paraId="53E4A4EF" w14:textId="64A220D6" w:rsidR="00797024" w:rsidRPr="000A6B84" w:rsidRDefault="008F7AE0" w:rsidP="00BD69B9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5529"/>
          <w:tab w:val="left" w:pos="5954"/>
          <w:tab w:val="left" w:pos="9214"/>
        </w:tabs>
        <w:spacing w:after="0"/>
      </w:pPr>
      <w:r>
        <w:rPr>
          <w:u w:val="single"/>
        </w:rPr>
        <w:fldChar w:fldCharType="begin">
          <w:ffData>
            <w:name w:val="Hakija_nimi"/>
            <w:enabled/>
            <w:calcOnExit w:val="0"/>
            <w:helpText w:type="text" w:val="Kirjoita hakijan nimi."/>
            <w:statusText w:type="text" w:val="Kirjoita hakijan nimi."/>
            <w:textInput/>
          </w:ffData>
        </w:fldChar>
      </w:r>
      <w:bookmarkStart w:id="9" w:name="Hakija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 w:rsidR="000A6B84">
        <w:rPr>
          <w:u w:val="single"/>
        </w:rPr>
        <w:tab/>
      </w:r>
      <w:r w:rsidR="000A6B84">
        <w:tab/>
      </w:r>
      <w:r>
        <w:rPr>
          <w:u w:val="single"/>
        </w:rPr>
        <w:fldChar w:fldCharType="begin">
          <w:ffData>
            <w:name w:val="Hakija_puhelin"/>
            <w:enabled/>
            <w:calcOnExit w:val="0"/>
            <w:helpText w:type="text" w:val="Kirjoita hakijan puhelinnumero."/>
            <w:statusText w:type="text" w:val="Kirjoita hakijan puhelinnumero."/>
            <w:textInput/>
          </w:ffData>
        </w:fldChar>
      </w:r>
      <w:bookmarkStart w:id="10" w:name="Hakija_puheli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 w:rsidR="00BD69B9">
        <w:rPr>
          <w:u w:val="single"/>
        </w:rPr>
        <w:tab/>
      </w:r>
    </w:p>
    <w:p w14:paraId="610895D0" w14:textId="3EDAEE5F" w:rsidR="00BD69B9" w:rsidRDefault="00BD69B9" w:rsidP="0028276B">
      <w:pPr>
        <w:tabs>
          <w:tab w:val="clear" w:pos="3686"/>
          <w:tab w:val="clear" w:pos="3969"/>
          <w:tab w:val="clear" w:pos="4536"/>
        </w:tabs>
        <w:spacing w:after="0"/>
      </w:pPr>
      <w:r>
        <w:t>Hakijan osoite</w:t>
      </w:r>
    </w:p>
    <w:p w14:paraId="33F4EAD3" w14:textId="587A87DB" w:rsidR="00BD69B9" w:rsidRDefault="008F7AE0" w:rsidP="00BD69B9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9356"/>
        </w:tabs>
        <w:spacing w:after="0"/>
      </w:pPr>
      <w:r>
        <w:rPr>
          <w:u w:val="single"/>
        </w:rPr>
        <w:fldChar w:fldCharType="begin">
          <w:ffData>
            <w:name w:val="Hakija_osoite"/>
            <w:enabled/>
            <w:calcOnExit w:val="0"/>
            <w:helpText w:type="text" w:val="Kirjoita hakijan lähiosoite, postinumero, ja postitoimipaikka."/>
            <w:statusText w:type="text" w:val="Kirjoita hakijan lähiosoite, postinumero, ja postitoimipaikka."/>
            <w:textInput/>
          </w:ffData>
        </w:fldChar>
      </w:r>
      <w:bookmarkStart w:id="11" w:name="Hakija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 w:rsidR="00BD69B9">
        <w:rPr>
          <w:u w:val="single"/>
        </w:rPr>
        <w:tab/>
      </w:r>
    </w:p>
    <w:p w14:paraId="47CFD6D1" w14:textId="16D094EE" w:rsidR="00797024" w:rsidRDefault="00797024" w:rsidP="0028276B">
      <w:pPr>
        <w:tabs>
          <w:tab w:val="clear" w:pos="3686"/>
          <w:tab w:val="clear" w:pos="3969"/>
          <w:tab w:val="clear" w:pos="4536"/>
        </w:tabs>
        <w:spacing w:after="0"/>
      </w:pPr>
      <w:r>
        <w:t>Hakijan sähköpostiosoite</w:t>
      </w:r>
    </w:p>
    <w:p w14:paraId="7CE844C3" w14:textId="4EC903B7" w:rsidR="00797024" w:rsidRPr="000A6B84" w:rsidRDefault="008F7AE0" w:rsidP="00BD69B9">
      <w:pPr>
        <w:tabs>
          <w:tab w:val="clear" w:pos="3686"/>
          <w:tab w:val="clear" w:pos="3969"/>
          <w:tab w:val="clear" w:pos="4536"/>
          <w:tab w:val="clear" w:pos="4820"/>
          <w:tab w:val="clear" w:pos="7230"/>
        </w:tabs>
      </w:pPr>
      <w:r>
        <w:rPr>
          <w:u w:val="single"/>
        </w:rPr>
        <w:fldChar w:fldCharType="begin">
          <w:ffData>
            <w:name w:val="Hakija_sahkoposti"/>
            <w:enabled/>
            <w:calcOnExit w:val="0"/>
            <w:helpText w:type="text" w:val="Kirjoita hakijan sähköpostiosoite."/>
            <w:statusText w:type="text" w:val="Kirjoita hakijan sähköpostiosoite."/>
            <w:textInput/>
          </w:ffData>
        </w:fldChar>
      </w:r>
      <w:bookmarkStart w:id="12" w:name="Hakija_sahko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 w:rsidR="000A6B84">
        <w:rPr>
          <w:u w:val="single"/>
        </w:rPr>
        <w:tab/>
      </w:r>
    </w:p>
    <w:p w14:paraId="45A6A0D4" w14:textId="6CEEFF91" w:rsidR="00797024" w:rsidRDefault="0028276B" w:rsidP="00797024">
      <w:pPr>
        <w:pStyle w:val="Otsikko2"/>
      </w:pPr>
      <w:r>
        <w:t>Jätevettä tuottavat rakennukset</w:t>
      </w:r>
    </w:p>
    <w:p w14:paraId="58379EA0" w14:textId="5AFAC49D" w:rsidR="0028276B" w:rsidRDefault="0028276B" w:rsidP="0028276B">
      <w:pPr>
        <w:spacing w:line="276" w:lineRule="auto"/>
      </w:pPr>
      <w:r>
        <w:t>Tiedot rakennuksista, joista jätevettä muodostuu jätevesijärjestelmään.</w:t>
      </w:r>
    </w:p>
    <w:p w14:paraId="221AA1E5" w14:textId="2EB105C8" w:rsidR="00797024" w:rsidRDefault="00CA4C69" w:rsidP="00F45360">
      <w:pPr>
        <w:spacing w:after="0" w:line="276" w:lineRule="auto"/>
      </w:pPr>
      <w:r>
        <w:t>Rakennuksien tyypit (talo, sauna, muu vastaava)</w:t>
      </w:r>
    </w:p>
    <w:p w14:paraId="4285EC3D" w14:textId="314D8AC1" w:rsidR="00CA4C69" w:rsidRPr="000A6B84" w:rsidRDefault="00ED3AA2" w:rsidP="00BD69B9">
      <w:pPr>
        <w:pStyle w:val="Tekstilaatikko"/>
        <w:spacing w:line="1080" w:lineRule="auto"/>
      </w:pPr>
      <w:r>
        <w:fldChar w:fldCharType="begin">
          <w:ffData>
            <w:name w:val="Rakennukset_tyypit"/>
            <w:enabled/>
            <w:calcOnExit w:val="0"/>
            <w:helpText w:type="text" w:val="Kirjoita niiden rakennuksien tyypit, jotka tuottavat jätevettä jätevesijärjestelmään."/>
            <w:statusText w:type="text" w:val="Kirjoita selvitys rakennuksien tyypeistä, jotka tuottavat jätevettä jätevesijärjestelmään."/>
            <w:textInput/>
          </w:ffData>
        </w:fldChar>
      </w:r>
      <w:bookmarkStart w:id="13" w:name="Rakennukset_tyypi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3DFC104" w14:textId="70E30FED" w:rsidR="00CA4C69" w:rsidRDefault="00CA4C69" w:rsidP="00797024">
      <w:r>
        <w:lastRenderedPageBreak/>
        <w:t>Veden kulutus vuodessa</w:t>
      </w:r>
      <w:r w:rsidR="000A6B84">
        <w:t xml:space="preserve">: </w:t>
      </w:r>
      <w:r w:rsidR="008B6901">
        <w:rPr>
          <w:u w:val="single"/>
        </w:rPr>
        <w:fldChar w:fldCharType="begin">
          <w:ffData>
            <w:name w:val="Veden_kulutus"/>
            <w:enabled/>
            <w:calcOnExit w:val="0"/>
            <w:helpText w:type="text" w:val="Kirjoita veden kulutuksen määrä yhden vuoden aikana kuutiometreinä."/>
            <w:statusText w:type="text" w:val="Kirjoita veden kulutuksen määrä yhden vuoden aikana kuutiometreinä."/>
            <w:textInput>
              <w:type w:val="number"/>
            </w:textInput>
          </w:ffData>
        </w:fldChar>
      </w:r>
      <w:bookmarkStart w:id="14" w:name="Veden_kulutus"/>
      <w:r w:rsidR="008B6901">
        <w:rPr>
          <w:u w:val="single"/>
        </w:rPr>
        <w:instrText xml:space="preserve"> FORMTEXT </w:instrText>
      </w:r>
      <w:r w:rsidR="008B6901">
        <w:rPr>
          <w:u w:val="single"/>
        </w:rPr>
      </w:r>
      <w:r w:rsidR="008B6901">
        <w:rPr>
          <w:u w:val="single"/>
        </w:rPr>
        <w:fldChar w:fldCharType="separate"/>
      </w:r>
      <w:r w:rsidR="008B6901">
        <w:rPr>
          <w:noProof/>
          <w:u w:val="single"/>
        </w:rPr>
        <w:t> </w:t>
      </w:r>
      <w:r w:rsidR="008B6901">
        <w:rPr>
          <w:noProof/>
          <w:u w:val="single"/>
        </w:rPr>
        <w:t> </w:t>
      </w:r>
      <w:r w:rsidR="008B6901">
        <w:rPr>
          <w:noProof/>
          <w:u w:val="single"/>
        </w:rPr>
        <w:t> </w:t>
      </w:r>
      <w:r w:rsidR="008B6901">
        <w:rPr>
          <w:noProof/>
          <w:u w:val="single"/>
        </w:rPr>
        <w:t> </w:t>
      </w:r>
      <w:r w:rsidR="008B6901">
        <w:rPr>
          <w:noProof/>
          <w:u w:val="single"/>
        </w:rPr>
        <w:t> </w:t>
      </w:r>
      <w:r w:rsidR="008B6901">
        <w:rPr>
          <w:u w:val="single"/>
        </w:rPr>
        <w:fldChar w:fldCharType="end"/>
      </w:r>
      <w:bookmarkEnd w:id="14"/>
      <w:r w:rsidR="000A6B84">
        <w:rPr>
          <w:u w:val="single"/>
        </w:rPr>
        <w:tab/>
      </w:r>
      <w:r w:rsidR="000A6B84">
        <w:t xml:space="preserve"> m</w:t>
      </w:r>
      <w:r w:rsidR="000A6B84">
        <w:rPr>
          <w:vertAlign w:val="superscript"/>
        </w:rPr>
        <w:t>3</w:t>
      </w:r>
    </w:p>
    <w:p w14:paraId="0A0195DE" w14:textId="2863EF45" w:rsidR="00CA4C69" w:rsidRDefault="00CA4C69" w:rsidP="003B27DB">
      <w:pPr>
        <w:tabs>
          <w:tab w:val="clear" w:pos="7230"/>
          <w:tab w:val="left" w:pos="6804"/>
          <w:tab w:val="left" w:pos="7088"/>
          <w:tab w:val="left" w:pos="7938"/>
        </w:tabs>
        <w:spacing w:after="0"/>
      </w:pPr>
      <w:r>
        <w:t>Sijaitseeko käsittelyjärjestelmä tai sen putkisto pohjavesialueella?</w:t>
      </w:r>
      <w:r w:rsidR="00F45360">
        <w:tab/>
      </w:r>
      <w:r w:rsidR="008F7AE0">
        <w:fldChar w:fldCharType="begin">
          <w:ffData>
            <w:name w:val="Pohjavesialueella_ky"/>
            <w:enabled/>
            <w:calcOnExit w:val="0"/>
            <w:helpText w:type="text" w:val="Valitse, jos jäteveden käsittelyjärjestelmä tai sen putkisto sijaitsee pohjavesialueella."/>
            <w:statusText w:type="text" w:val="Valitse, jos jäteveden käsittelyjärjestelmä tai sen putkisto sijaitsee pohjavesialueella."/>
            <w:checkBox>
              <w:size w:val="32"/>
              <w:default w:val="0"/>
            </w:checkBox>
          </w:ffData>
        </w:fldChar>
      </w:r>
      <w:bookmarkStart w:id="15" w:name="Pohjavesialueella_ky"/>
      <w:r w:rsidR="008F7AE0">
        <w:instrText xml:space="preserve"> FORMCHECKBOX </w:instrText>
      </w:r>
      <w:r w:rsidR="00310A12">
        <w:fldChar w:fldCharType="separate"/>
      </w:r>
      <w:r w:rsidR="008F7AE0">
        <w:fldChar w:fldCharType="end"/>
      </w:r>
      <w:bookmarkEnd w:id="15"/>
      <w:r w:rsidR="000A6B84">
        <w:t xml:space="preserve"> </w:t>
      </w:r>
      <w:r>
        <w:t>Kyllä</w:t>
      </w:r>
      <w:r>
        <w:tab/>
      </w:r>
      <w:r w:rsidR="008F7AE0">
        <w:fldChar w:fldCharType="begin">
          <w:ffData>
            <w:name w:val="Pohjavesialueella_ei"/>
            <w:enabled/>
            <w:calcOnExit w:val="0"/>
            <w:helpText w:type="text" w:val="Valitse, jos jäteveden käsittelyjärjestelmä ja sen putkisto eivät sijaitse pohjavesialueella."/>
            <w:statusText w:type="text" w:val="Valitse, jos jäteveden käsittelyjärjestelmä ja sen putkisto eivät sijaitse pohjavesialueella."/>
            <w:checkBox>
              <w:size w:val="32"/>
              <w:default w:val="0"/>
            </w:checkBox>
          </w:ffData>
        </w:fldChar>
      </w:r>
      <w:bookmarkStart w:id="16" w:name="Pohjavesialueella_ei"/>
      <w:r w:rsidR="008F7AE0">
        <w:instrText xml:space="preserve"> FORMCHECKBOX </w:instrText>
      </w:r>
      <w:r w:rsidR="00310A12">
        <w:fldChar w:fldCharType="separate"/>
      </w:r>
      <w:r w:rsidR="008F7AE0">
        <w:fldChar w:fldCharType="end"/>
      </w:r>
      <w:bookmarkEnd w:id="16"/>
      <w:r w:rsidR="000A6B84">
        <w:t xml:space="preserve"> </w:t>
      </w:r>
      <w:r>
        <w:t>Ei</w:t>
      </w:r>
    </w:p>
    <w:p w14:paraId="5285F221" w14:textId="77777777" w:rsidR="00035B1E" w:rsidRDefault="00035B1E" w:rsidP="00035B1E">
      <w:pPr>
        <w:spacing w:line="276" w:lineRule="auto"/>
        <w:ind w:right="-1"/>
        <w:sectPr w:rsidR="00035B1E" w:rsidSect="00804B6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941" w:right="992" w:bottom="1332" w:left="1134" w:header="709" w:footer="709" w:gutter="0"/>
          <w:cols w:space="708"/>
          <w:titlePg/>
          <w:docGrid w:linePitch="360"/>
        </w:sectPr>
      </w:pPr>
    </w:p>
    <w:p w14:paraId="2616C4BB" w14:textId="77777777" w:rsidR="00035B1E" w:rsidRDefault="00CA4C69" w:rsidP="00035B1E">
      <w:pPr>
        <w:spacing w:before="240" w:line="276" w:lineRule="auto"/>
        <w:ind w:right="47"/>
      </w:pPr>
      <w:r>
        <w:t>Sijaitseeko joku (käsittelyjärjestelmään jätevettä tuottava) rakennus, jossa jätevesiä muodostuu, enintään 100 metriä vesistöstä tai merestä?</w:t>
      </w:r>
    </w:p>
    <w:p w14:paraId="15D3896D" w14:textId="3E69B7C5" w:rsidR="00CA4C69" w:rsidRDefault="008F7AE0" w:rsidP="00955659">
      <w:pPr>
        <w:tabs>
          <w:tab w:val="clear" w:pos="3686"/>
          <w:tab w:val="left" w:pos="936"/>
        </w:tabs>
        <w:spacing w:before="600" w:after="0" w:line="276" w:lineRule="auto"/>
        <w:ind w:left="-170"/>
      </w:pPr>
      <w:r>
        <w:fldChar w:fldCharType="begin">
          <w:ffData>
            <w:name w:val="Rantaalueella_kylla"/>
            <w:enabled/>
            <w:calcOnExit w:val="0"/>
            <w:helpText w:type="text" w:val="Valitse, jos joku rakennus, joka tuottaa jätevettä käsittelyjärjestelmään sijaitsee alle 100 metrin etäisyydellä vesistöstä tai merestä."/>
            <w:statusText w:type="text" w:val="Valitse, jos joku rakennus, joka tuottaa jätevettä käsittelyjärjestelmään sijaitsee alle 100 metrin etäisyydellä vesistöstä tai merestä."/>
            <w:checkBox>
              <w:size w:val="32"/>
              <w:default w:val="0"/>
            </w:checkBox>
          </w:ffData>
        </w:fldChar>
      </w:r>
      <w:bookmarkStart w:id="17" w:name="Rantaalueella_kylla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17"/>
      <w:r w:rsidR="000A6B84">
        <w:t xml:space="preserve"> </w:t>
      </w:r>
      <w:r w:rsidR="00CA4C69">
        <w:t>Kyllä</w:t>
      </w:r>
      <w:r w:rsidR="00955659">
        <w:tab/>
      </w:r>
      <w:r>
        <w:fldChar w:fldCharType="begin">
          <w:ffData>
            <w:name w:val="Rantaalueella_ei"/>
            <w:enabled/>
            <w:calcOnExit w:val="0"/>
            <w:helpText w:type="text" w:val="Valitse, jos mikään rakennus, joka tuottaa jätevettä käsittelyjärjestelmään ei sijaitse 100 metrin etäisyydellä vesistöstä tai merestä."/>
            <w:statusText w:type="text" w:val="Valitse, jos mikään rakennus, joka tuottaa jätevettä käsittelyjärjestelmään ei sijaitse 100 metrin etäisyydellä vesistöstä tai merestä."/>
            <w:checkBox>
              <w:size w:val="32"/>
              <w:default w:val="0"/>
            </w:checkBox>
          </w:ffData>
        </w:fldChar>
      </w:r>
      <w:bookmarkStart w:id="18" w:name="Rantaalueella_ei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18"/>
      <w:r w:rsidR="000A6B84">
        <w:t xml:space="preserve"> </w:t>
      </w:r>
      <w:r w:rsidR="00CA4C69">
        <w:t>Ei</w:t>
      </w:r>
    </w:p>
    <w:p w14:paraId="77A6BEAA" w14:textId="77777777" w:rsidR="00035B1E" w:rsidRDefault="00035B1E" w:rsidP="00955659">
      <w:pPr>
        <w:pStyle w:val="Otsikko2"/>
        <w:tabs>
          <w:tab w:val="clear" w:pos="3686"/>
          <w:tab w:val="left" w:pos="851"/>
        </w:tabs>
        <w:sectPr w:rsidR="00035B1E" w:rsidSect="003B27DB">
          <w:type w:val="continuous"/>
          <w:pgSz w:w="11906" w:h="16838"/>
          <w:pgMar w:top="1941" w:right="992" w:bottom="1332" w:left="1134" w:header="709" w:footer="709" w:gutter="0"/>
          <w:cols w:num="2" w:space="5244" w:equalWidth="0">
            <w:col w:w="6284" w:space="708"/>
            <w:col w:w="2788"/>
          </w:cols>
          <w:titlePg/>
          <w:docGrid w:linePitch="360"/>
        </w:sectPr>
      </w:pPr>
    </w:p>
    <w:p w14:paraId="067E18F1" w14:textId="192D5ADE" w:rsidR="00797024" w:rsidRDefault="00797024" w:rsidP="00797024">
      <w:pPr>
        <w:pStyle w:val="Otsikko2"/>
      </w:pPr>
      <w:r>
        <w:t>Käyttövesi</w:t>
      </w:r>
    </w:p>
    <w:p w14:paraId="3377413D" w14:textId="3B62344D" w:rsidR="00797024" w:rsidRDefault="00CA4C69" w:rsidP="00795486">
      <w:pPr>
        <w:spacing w:after="0"/>
      </w:pPr>
      <w:r>
        <w:t xml:space="preserve">Mistä </w:t>
      </w:r>
      <w:r w:rsidR="00795486">
        <w:t xml:space="preserve">rakennusten </w:t>
      </w:r>
      <w:r>
        <w:t>käyttövesi saadaan? Voit valita useamman vaihtoehdon.</w:t>
      </w:r>
    </w:p>
    <w:p w14:paraId="30996676" w14:textId="0DE4D614" w:rsidR="00035B1E" w:rsidRDefault="008F7AE0" w:rsidP="00035B1E">
      <w:pPr>
        <w:tabs>
          <w:tab w:val="clear" w:pos="3686"/>
          <w:tab w:val="left" w:pos="0"/>
          <w:tab w:val="left" w:pos="2694"/>
          <w:tab w:val="left" w:pos="6379"/>
        </w:tabs>
        <w:spacing w:after="0" w:line="276" w:lineRule="auto"/>
      </w:pPr>
      <w:r>
        <w:fldChar w:fldCharType="begin">
          <w:ffData>
            <w:name w:val="KVesi_Vesijohto"/>
            <w:enabled/>
            <w:calcOnExit w:val="0"/>
            <w:helpText w:type="text" w:val="Valitse, jos rakennukset saavat käyttövettä vesijohtoverkosta."/>
            <w:statusText w:type="text" w:val="Valitse, jos rakennukset saavat käyttövettä vesijohtoverkosta."/>
            <w:checkBox>
              <w:size w:val="32"/>
              <w:default w:val="0"/>
            </w:checkBox>
          </w:ffData>
        </w:fldChar>
      </w:r>
      <w:bookmarkStart w:id="19" w:name="KVesi_Vesijohto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19"/>
      <w:r w:rsidR="000A6B84">
        <w:t xml:space="preserve"> </w:t>
      </w:r>
      <w:r w:rsidR="00CA4C69">
        <w:t>Vesijohtoverkosta</w:t>
      </w:r>
      <w:r w:rsidR="00CA4C69">
        <w:tab/>
      </w:r>
      <w:r w:rsidR="0013547B">
        <w:fldChar w:fldCharType="begin">
          <w:ffData>
            <w:name w:val="KVesi_kaivo_pump"/>
            <w:enabled/>
            <w:calcOnExit w:val="0"/>
            <w:helpText w:type="text" w:val="Valitse, jos rakennukset saavat käyttövettä omasta kaivosta pumppaamalla."/>
            <w:statusText w:type="text" w:val="Valitse, jos rakennukset saavat käyttövettä omasta kaivosta pumppaamalla."/>
            <w:checkBox>
              <w:size w:val="32"/>
              <w:default w:val="0"/>
            </w:checkBox>
          </w:ffData>
        </w:fldChar>
      </w:r>
      <w:bookmarkStart w:id="20" w:name="KVesi_kaivo_pump"/>
      <w:r w:rsidR="0013547B">
        <w:instrText xml:space="preserve"> FORMCHECKBOX </w:instrText>
      </w:r>
      <w:r w:rsidR="00310A12">
        <w:fldChar w:fldCharType="separate"/>
      </w:r>
      <w:r w:rsidR="0013547B">
        <w:fldChar w:fldCharType="end"/>
      </w:r>
      <w:bookmarkEnd w:id="20"/>
      <w:r w:rsidR="000A6B84">
        <w:t xml:space="preserve"> </w:t>
      </w:r>
      <w:r w:rsidR="00035B1E">
        <w:t>Pumpataan omasta kaivosta</w:t>
      </w:r>
      <w:r w:rsidR="00CA4C69">
        <w:tab/>
      </w:r>
      <w:r w:rsidR="0013547B">
        <w:fldChar w:fldCharType="begin">
          <w:ffData>
            <w:name w:val="KVesi_vesisto_pump"/>
            <w:enabled/>
            <w:calcOnExit w:val="0"/>
            <w:helpText w:type="text" w:val="Valitse, jos rakennukset saavat käyttövettä vesistöstä pumppaamalla."/>
            <w:statusText w:type="text" w:val="Valitse, jos rakennukset saavat käyttövettä vesistöstä pumppaamalla."/>
            <w:checkBox>
              <w:size w:val="32"/>
              <w:default w:val="0"/>
            </w:checkBox>
          </w:ffData>
        </w:fldChar>
      </w:r>
      <w:bookmarkStart w:id="21" w:name="KVesi_vesisto_pump"/>
      <w:r w:rsidR="0013547B">
        <w:instrText xml:space="preserve"> FORMCHECKBOX </w:instrText>
      </w:r>
      <w:r w:rsidR="00310A12">
        <w:fldChar w:fldCharType="separate"/>
      </w:r>
      <w:r w:rsidR="0013547B">
        <w:fldChar w:fldCharType="end"/>
      </w:r>
      <w:bookmarkEnd w:id="21"/>
      <w:r w:rsidR="000A6B84">
        <w:t xml:space="preserve"> </w:t>
      </w:r>
      <w:r w:rsidR="00035B1E">
        <w:t>Pumpataan vesistöstä</w:t>
      </w:r>
    </w:p>
    <w:p w14:paraId="4D90BCD1" w14:textId="45B7B464" w:rsidR="00CA4C69" w:rsidRDefault="008F7AE0" w:rsidP="00035B1E">
      <w:pPr>
        <w:tabs>
          <w:tab w:val="clear" w:pos="3686"/>
          <w:tab w:val="left" w:pos="0"/>
          <w:tab w:val="left" w:pos="2694"/>
          <w:tab w:val="left" w:pos="6379"/>
        </w:tabs>
      </w:pPr>
      <w:r>
        <w:fldChar w:fldCharType="begin">
          <w:ffData>
            <w:name w:val="KVesi_Kesavesijohto"/>
            <w:enabled/>
            <w:calcOnExit w:val="0"/>
            <w:helpText w:type="text" w:val="Valitse, jos rakennukset saavat käyttövettä kesävesijohdosta."/>
            <w:statusText w:type="text" w:val="Valitse, jos rakennukset saavat käyttövettä kesävesijohdosta."/>
            <w:checkBox>
              <w:size w:val="32"/>
              <w:default w:val="0"/>
            </w:checkBox>
          </w:ffData>
        </w:fldChar>
      </w:r>
      <w:bookmarkStart w:id="22" w:name="KVesi_Kesavesijohto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22"/>
      <w:r w:rsidR="00035B1E">
        <w:t xml:space="preserve"> Kesävesijohdosta</w:t>
      </w:r>
      <w:r w:rsidR="00CA4C69">
        <w:tab/>
      </w:r>
      <w:r w:rsidR="0013547B">
        <w:fldChar w:fldCharType="begin">
          <w:ffData>
            <w:name w:val="KVesi_kaivo_kannetaa"/>
            <w:enabled/>
            <w:calcOnExit w:val="0"/>
            <w:helpText w:type="text" w:val="Valitse, jos rakennukset saavat käyttövettä omasta kaivosta kantamalla."/>
            <w:statusText w:type="text" w:val="Valitse, jos rakennukset saavat käyttövettä omasta kaivosta kantamalla."/>
            <w:checkBox>
              <w:size w:val="32"/>
              <w:default w:val="0"/>
            </w:checkBox>
          </w:ffData>
        </w:fldChar>
      </w:r>
      <w:bookmarkStart w:id="23" w:name="KVesi_kaivo_kannetaa"/>
      <w:r w:rsidR="0013547B">
        <w:instrText xml:space="preserve"> FORMCHECKBOX </w:instrText>
      </w:r>
      <w:r w:rsidR="00310A12">
        <w:fldChar w:fldCharType="separate"/>
      </w:r>
      <w:r w:rsidR="0013547B">
        <w:fldChar w:fldCharType="end"/>
      </w:r>
      <w:bookmarkEnd w:id="23"/>
      <w:r w:rsidR="000A6B84">
        <w:t xml:space="preserve"> </w:t>
      </w:r>
      <w:r w:rsidR="00035B1E">
        <w:t>Kannetaan omasta kaivosta</w:t>
      </w:r>
      <w:r w:rsidR="00CA4C69">
        <w:tab/>
      </w:r>
      <w:r w:rsidR="0013547B">
        <w:fldChar w:fldCharType="begin">
          <w:ffData>
            <w:name w:val="KVesi_vesisto_kannet"/>
            <w:enabled/>
            <w:calcOnExit w:val="0"/>
            <w:helpText w:type="text" w:val="Valitse, jos rakennukset saavat käyttövettä vesistöstä kantamalla."/>
            <w:statusText w:type="text" w:val="Valitse, jos rakennukset saavat käyttövettä vesistöstä kantamalla."/>
            <w:checkBox>
              <w:size w:val="32"/>
              <w:default w:val="0"/>
            </w:checkBox>
          </w:ffData>
        </w:fldChar>
      </w:r>
      <w:bookmarkStart w:id="24" w:name="KVesi_vesisto_kannet"/>
      <w:r w:rsidR="0013547B">
        <w:instrText xml:space="preserve"> FORMCHECKBOX </w:instrText>
      </w:r>
      <w:r w:rsidR="00310A12">
        <w:fldChar w:fldCharType="separate"/>
      </w:r>
      <w:r w:rsidR="0013547B">
        <w:fldChar w:fldCharType="end"/>
      </w:r>
      <w:bookmarkEnd w:id="24"/>
      <w:r w:rsidR="000A6B84">
        <w:t xml:space="preserve"> </w:t>
      </w:r>
      <w:r w:rsidR="00CA4C69">
        <w:t>Kannetaan vesistöstä</w:t>
      </w:r>
    </w:p>
    <w:p w14:paraId="6627F652" w14:textId="13070A8D" w:rsidR="00CA4C69" w:rsidRDefault="00CA4C69" w:rsidP="00035B1E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</w:pPr>
      <w:r>
        <w:t xml:space="preserve">Muulla tavalla, miten? </w:t>
      </w:r>
      <w:r w:rsidR="008F7AE0">
        <w:rPr>
          <w:u w:val="single"/>
        </w:rPr>
        <w:fldChar w:fldCharType="begin">
          <w:ffData>
            <w:name w:val="Kvesi_muu_selite"/>
            <w:enabled/>
            <w:calcOnExit w:val="0"/>
            <w:helpText w:type="text" w:val="Jos rakennukset saavat käyttövettä muulla tavalla, kirjoita miten käyttövettä saadaan."/>
            <w:statusText w:type="text" w:val="Jos rakennukset saavat käyttövettä muulla tavalla, kirjoita miten käyttövettä saadaan."/>
            <w:textInput/>
          </w:ffData>
        </w:fldChar>
      </w:r>
      <w:bookmarkStart w:id="25" w:name="Kvesi_muu_selite"/>
      <w:r w:rsidR="008F7AE0">
        <w:rPr>
          <w:u w:val="single"/>
        </w:rPr>
        <w:instrText xml:space="preserve"> FORMTEXT </w:instrText>
      </w:r>
      <w:r w:rsidR="008F7AE0">
        <w:rPr>
          <w:u w:val="single"/>
        </w:rPr>
      </w:r>
      <w:r w:rsidR="008F7AE0">
        <w:rPr>
          <w:u w:val="single"/>
        </w:rPr>
        <w:fldChar w:fldCharType="separate"/>
      </w:r>
      <w:r w:rsidR="008F7AE0">
        <w:rPr>
          <w:noProof/>
          <w:u w:val="single"/>
        </w:rPr>
        <w:t> </w:t>
      </w:r>
      <w:r w:rsidR="008F7AE0">
        <w:rPr>
          <w:noProof/>
          <w:u w:val="single"/>
        </w:rPr>
        <w:t> </w:t>
      </w:r>
      <w:r w:rsidR="008F7AE0">
        <w:rPr>
          <w:noProof/>
          <w:u w:val="single"/>
        </w:rPr>
        <w:t> </w:t>
      </w:r>
      <w:r w:rsidR="008F7AE0">
        <w:rPr>
          <w:noProof/>
          <w:u w:val="single"/>
        </w:rPr>
        <w:t> </w:t>
      </w:r>
      <w:r w:rsidR="008F7AE0">
        <w:rPr>
          <w:noProof/>
          <w:u w:val="single"/>
        </w:rPr>
        <w:t> </w:t>
      </w:r>
      <w:r w:rsidR="008F7AE0">
        <w:rPr>
          <w:u w:val="single"/>
        </w:rPr>
        <w:fldChar w:fldCharType="end"/>
      </w:r>
      <w:bookmarkEnd w:id="25"/>
      <w:r w:rsidR="000A6B84">
        <w:rPr>
          <w:u w:val="single"/>
        </w:rPr>
        <w:tab/>
      </w:r>
    </w:p>
    <w:p w14:paraId="2612BB0E" w14:textId="4E691E78" w:rsidR="00797024" w:rsidRDefault="00797024" w:rsidP="00797024">
      <w:pPr>
        <w:pStyle w:val="Otsikko2"/>
      </w:pPr>
      <w:r>
        <w:t>Käymäläratkaisu</w:t>
      </w:r>
    </w:p>
    <w:p w14:paraId="22056CAD" w14:textId="4D0C7910" w:rsidR="00CA4C69" w:rsidRDefault="00795486" w:rsidP="00795486">
      <w:pPr>
        <w:spacing w:after="0"/>
      </w:pPr>
      <w:r>
        <w:t xml:space="preserve">Mitä käymälöitä rakennuksissa on käytössä? </w:t>
      </w:r>
      <w:r w:rsidR="00CA4C69">
        <w:t>Voit valita useamman vaihtoehdon.</w:t>
      </w:r>
    </w:p>
    <w:p w14:paraId="18E208E0" w14:textId="519B116D" w:rsidR="00797024" w:rsidRDefault="008F7AE0" w:rsidP="003B27DB">
      <w:pPr>
        <w:tabs>
          <w:tab w:val="clear" w:pos="3686"/>
          <w:tab w:val="left" w:pos="2694"/>
        </w:tabs>
        <w:spacing w:after="0" w:line="276" w:lineRule="auto"/>
      </w:pPr>
      <w:r>
        <w:fldChar w:fldCharType="begin">
          <w:ffData>
            <w:name w:val="Kaymala_vesikaymala"/>
            <w:enabled/>
            <w:calcOnExit w:val="0"/>
            <w:helpText w:type="text" w:val="Valitse, jos rakennuksissa on vesikäymälöitä."/>
            <w:statusText w:type="text" w:val="Valitse, jos rakennuksissa on vesikäymälöitä."/>
            <w:checkBox>
              <w:size w:val="32"/>
              <w:default w:val="0"/>
            </w:checkBox>
          </w:ffData>
        </w:fldChar>
      </w:r>
      <w:bookmarkStart w:id="26" w:name="Kaymala_vesikaymala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26"/>
      <w:r w:rsidR="000A6B84">
        <w:t xml:space="preserve"> </w:t>
      </w:r>
      <w:r w:rsidR="00CA4C69">
        <w:t>Vesikäymälä</w:t>
      </w:r>
      <w:r w:rsidR="00CA4C69">
        <w:tab/>
      </w:r>
      <w:r>
        <w:fldChar w:fldCharType="begin">
          <w:ffData>
            <w:name w:val="Kaymala_kemiallinen"/>
            <w:enabled/>
            <w:calcOnExit w:val="0"/>
            <w:helpText w:type="text" w:val="Valitse, jos rakennuksissa on kemiallisia käymälöitä."/>
            <w:statusText w:type="text" w:val="Valitse, jos rakennuksissa on kemiallisia käymälöitä."/>
            <w:checkBox>
              <w:size w:val="32"/>
              <w:default w:val="0"/>
            </w:checkBox>
          </w:ffData>
        </w:fldChar>
      </w:r>
      <w:bookmarkStart w:id="27" w:name="Kaymala_kemiallinen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27"/>
      <w:r w:rsidR="000A6B84">
        <w:t xml:space="preserve"> </w:t>
      </w:r>
      <w:r w:rsidR="00CA4C69">
        <w:t>Kemiallinen käymälä</w:t>
      </w:r>
    </w:p>
    <w:p w14:paraId="74BD0CA3" w14:textId="2522EC7A" w:rsidR="00CA4C69" w:rsidRDefault="008F7AE0" w:rsidP="003B27DB">
      <w:pPr>
        <w:tabs>
          <w:tab w:val="clear" w:pos="3686"/>
          <w:tab w:val="clear" w:pos="7230"/>
          <w:tab w:val="clear" w:pos="7513"/>
          <w:tab w:val="left" w:pos="2694"/>
        </w:tabs>
        <w:spacing w:after="0" w:line="276" w:lineRule="auto"/>
      </w:pPr>
      <w:r>
        <w:fldChar w:fldCharType="begin">
          <w:ffData>
            <w:name w:val="Kaymala_kuivakaymala"/>
            <w:enabled/>
            <w:calcOnExit w:val="0"/>
            <w:helpText w:type="text" w:val="Valitse, jos rakennuksissa on kuivakäymälöitä."/>
            <w:statusText w:type="text" w:val="Valitse, jos rakennuksissa on kuivakäymälöitä."/>
            <w:checkBox>
              <w:size w:val="32"/>
              <w:default w:val="0"/>
            </w:checkBox>
          </w:ffData>
        </w:fldChar>
      </w:r>
      <w:bookmarkStart w:id="28" w:name="Kaymala_kuivakaymala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28"/>
      <w:r w:rsidR="000A6B84">
        <w:t xml:space="preserve"> </w:t>
      </w:r>
      <w:r w:rsidR="00CA4C69">
        <w:t>Kuivakäymälä</w:t>
      </w:r>
      <w:r w:rsidR="00CA4C69">
        <w:tab/>
        <w:t xml:space="preserve">Kuivakäymälän toimintaperiaate </w:t>
      </w:r>
      <w:r>
        <w:rPr>
          <w:u w:val="single"/>
        </w:rPr>
        <w:fldChar w:fldCharType="begin">
          <w:ffData>
            <w:name w:val="Kaymala_kuiva_toimin"/>
            <w:enabled/>
            <w:calcOnExit w:val="0"/>
            <w:helpText w:type="text" w:val="Jos rakennuksissa on kuivakäymälöitä, kirjoita selvennys kuivakäymälän toimintaperiaatteesta."/>
            <w:statusText w:type="text" w:val="Jos rakennuksissa on kuivakäymälöitä, kirjoita selvennys kuivakäymälän toimintaperiaatteesta."/>
            <w:textInput/>
          </w:ffData>
        </w:fldChar>
      </w:r>
      <w:bookmarkStart w:id="29" w:name="Kaymala_kuiva_toimi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"/>
      <w:r w:rsidR="00035B1E">
        <w:rPr>
          <w:u w:val="single"/>
        </w:rPr>
        <w:tab/>
      </w:r>
    </w:p>
    <w:p w14:paraId="56785B64" w14:textId="4962906D" w:rsidR="00035B1E" w:rsidRPr="00035B1E" w:rsidRDefault="00680374" w:rsidP="003B27DB">
      <w:pPr>
        <w:tabs>
          <w:tab w:val="clear" w:pos="3686"/>
          <w:tab w:val="clear" w:pos="7230"/>
          <w:tab w:val="clear" w:pos="7513"/>
          <w:tab w:val="left" w:pos="2694"/>
        </w:tabs>
        <w:spacing w:after="0" w:line="276" w:lineRule="auto"/>
      </w:pPr>
      <w:r>
        <w:fldChar w:fldCharType="begin">
          <w:ffData>
            <w:name w:val="Kaymala_muu"/>
            <w:enabled/>
            <w:calcOnExit w:val="0"/>
            <w:helpText w:type="text" w:val="Valitse, jos rakennuksissa on muun tyyppisiä käymälöitä."/>
            <w:statusText w:type="text" w:val="Valitse, jos rakennuksissa on muun tyyppisiä käymälöitä."/>
            <w:checkBox>
              <w:size w:val="32"/>
              <w:default w:val="0"/>
            </w:checkBox>
          </w:ffData>
        </w:fldChar>
      </w:r>
      <w:bookmarkStart w:id="30" w:name="Kaymala_muu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30"/>
      <w:r w:rsidR="000A6B84">
        <w:t xml:space="preserve"> </w:t>
      </w:r>
      <w:r w:rsidR="00CA4C69">
        <w:t>Muu käymälä</w:t>
      </w:r>
      <w:r w:rsidR="00035B1E">
        <w:tab/>
        <w:t xml:space="preserve">Muun käymälän tyyppi </w:t>
      </w:r>
      <w:r>
        <w:rPr>
          <w:u w:val="single"/>
        </w:rPr>
        <w:fldChar w:fldCharType="begin">
          <w:ffData>
            <w:name w:val="Kaymala_muu_selite"/>
            <w:enabled/>
            <w:calcOnExit w:val="0"/>
            <w:helpText w:type="text" w:val="Jos rakennuksissa on muita käymälätyyppejä, kirjoita selvennys, mikä käymälän tyyppi on kyseessä."/>
            <w:statusText w:type="text" w:val="Jos rakennuksissa on muita käymälätyyppejä, kirjoita selvennys, mikä käymälän tyyppi on kyseessä."/>
            <w:textInput/>
          </w:ffData>
        </w:fldChar>
      </w:r>
      <w:bookmarkStart w:id="31" w:name="Kaymala_muu_sel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"/>
      <w:r w:rsidR="00035B1E">
        <w:rPr>
          <w:u w:val="single"/>
        </w:rPr>
        <w:tab/>
      </w:r>
    </w:p>
    <w:p w14:paraId="3BDBFB23" w14:textId="21AC44C6" w:rsidR="00CA4C69" w:rsidRDefault="00680374" w:rsidP="00797024">
      <w:r>
        <w:fldChar w:fldCharType="begin">
          <w:ffData>
            <w:name w:val="Kaymala_eikaymalaa"/>
            <w:enabled/>
            <w:calcOnExit w:val="0"/>
            <w:helpText w:type="text" w:val="Valitse, jos rakennuksissa ei ole käymälöitä."/>
            <w:statusText w:type="text" w:val="Valitse, jos rakennuksissa ei ole käymälöitä."/>
            <w:checkBox>
              <w:size w:val="32"/>
              <w:default w:val="0"/>
            </w:checkBox>
          </w:ffData>
        </w:fldChar>
      </w:r>
      <w:bookmarkStart w:id="32" w:name="Kaymala_eikaymalaa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32"/>
      <w:r w:rsidR="000A6B84">
        <w:t xml:space="preserve"> </w:t>
      </w:r>
      <w:r w:rsidR="00CA4C69">
        <w:t>Rakennuks</w:t>
      </w:r>
      <w:r>
        <w:t>i</w:t>
      </w:r>
      <w:r w:rsidR="00CA4C69">
        <w:t>ssa ei ole käymälää</w:t>
      </w:r>
    </w:p>
    <w:p w14:paraId="3C1DE5BA" w14:textId="245E5699" w:rsidR="00797024" w:rsidRDefault="00797024" w:rsidP="00797024">
      <w:pPr>
        <w:pStyle w:val="Otsikko2"/>
      </w:pPr>
      <w:r>
        <w:t>Varustetaso</w:t>
      </w:r>
    </w:p>
    <w:p w14:paraId="4526EC6F" w14:textId="0C23B7E0" w:rsidR="00CA4C69" w:rsidRDefault="00795486" w:rsidP="00795486">
      <w:pPr>
        <w:spacing w:after="0"/>
      </w:pPr>
      <w:r>
        <w:t xml:space="preserve">Mitä vettä käyttäviä laitteita rakennuksissa on käytössä? </w:t>
      </w:r>
      <w:r w:rsidR="00CA4C69">
        <w:t>Voit valita useamman vaihtoehdon.</w:t>
      </w:r>
    </w:p>
    <w:p w14:paraId="56F45C7B" w14:textId="2D5D6F39" w:rsidR="003B27DB" w:rsidRDefault="00680374" w:rsidP="003B27DB">
      <w:pPr>
        <w:tabs>
          <w:tab w:val="clear" w:pos="3686"/>
          <w:tab w:val="left" w:pos="1701"/>
          <w:tab w:val="left" w:pos="6804"/>
        </w:tabs>
        <w:spacing w:after="0" w:line="276" w:lineRule="auto"/>
      </w:pPr>
      <w:r>
        <w:fldChar w:fldCharType="begin">
          <w:ffData>
            <w:name w:val="Varuste_suihku"/>
            <w:enabled/>
            <w:calcOnExit w:val="0"/>
            <w:helpText w:type="text" w:val="Valitse, jos rakennusten varusteisiin kuuluu suihkuja."/>
            <w:statusText w:type="text" w:val="Valitse, jos rakennusten varusteisiin kuuluu suihkuja."/>
            <w:checkBox>
              <w:size w:val="32"/>
              <w:default w:val="0"/>
            </w:checkBox>
          </w:ffData>
        </w:fldChar>
      </w:r>
      <w:bookmarkStart w:id="33" w:name="Varuste_suihku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33"/>
      <w:r w:rsidR="000A6B84">
        <w:t xml:space="preserve"> </w:t>
      </w:r>
      <w:r w:rsidR="00CA4C69">
        <w:t>Suihku</w:t>
      </w:r>
      <w:r w:rsidR="00CA4C69">
        <w:tab/>
      </w:r>
      <w:r>
        <w:fldChar w:fldCharType="begin">
          <w:ffData>
            <w:name w:val="Varuste_amme"/>
            <w:enabled/>
            <w:calcOnExit w:val="0"/>
            <w:helpText w:type="text" w:val="Valitse, jos rakennusten varusteisiin kuuluu kylpyammeita."/>
            <w:statusText w:type="text" w:val="Valitse, jos rakennusten varusteisiin kuuluu kylpyammeita."/>
            <w:checkBox>
              <w:size w:val="32"/>
              <w:default w:val="0"/>
            </w:checkBox>
          </w:ffData>
        </w:fldChar>
      </w:r>
      <w:bookmarkStart w:id="34" w:name="Varuste_amme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34"/>
      <w:r w:rsidR="000A6B84">
        <w:t xml:space="preserve"> </w:t>
      </w:r>
      <w:r w:rsidR="00CA4C69">
        <w:t>Kylpyamme</w:t>
      </w:r>
      <w:r w:rsidR="00CA4C69">
        <w:tab/>
      </w:r>
      <w:r>
        <w:fldChar w:fldCharType="begin">
          <w:ffData>
            <w:name w:val="Varuste_pyykinpesu"/>
            <w:enabled/>
            <w:calcOnExit w:val="0"/>
            <w:helpText w:type="text" w:val="Valitse, jos rakennusten varusteisiin kuuluu pyykinpesukoneita."/>
            <w:statusText w:type="text" w:val="Valitse, jos rakennusten varusteisiin kuuluu pyykinpesukoneita."/>
            <w:checkBox>
              <w:size w:val="32"/>
              <w:default w:val="0"/>
            </w:checkBox>
          </w:ffData>
        </w:fldChar>
      </w:r>
      <w:bookmarkStart w:id="35" w:name="Varuste_pyykinpesu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35"/>
      <w:r w:rsidR="000A6B84">
        <w:t xml:space="preserve"> </w:t>
      </w:r>
      <w:r w:rsidR="00CA4C69">
        <w:t>Pyykinpesukone</w:t>
      </w:r>
      <w:r w:rsidR="00CA4C69">
        <w:tab/>
      </w:r>
      <w:r>
        <w:fldChar w:fldCharType="begin">
          <w:ffData>
            <w:name w:val="Varuste_astianpesu"/>
            <w:enabled/>
            <w:calcOnExit w:val="0"/>
            <w:helpText w:type="text" w:val="Valitse, jos rakennusten varusteisiin kuuluu astianpesukoneita."/>
            <w:statusText w:type="text" w:val="Valitse, jos rakennusten varusteisiin kuuluu astianpesukoneita."/>
            <w:checkBox>
              <w:size w:val="32"/>
              <w:default w:val="0"/>
            </w:checkBox>
          </w:ffData>
        </w:fldChar>
      </w:r>
      <w:bookmarkStart w:id="36" w:name="Varuste_astianpesu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36"/>
      <w:r w:rsidR="000A6B84">
        <w:t xml:space="preserve"> </w:t>
      </w:r>
      <w:r w:rsidR="00CA4C69">
        <w:t>Astianpesukone</w:t>
      </w:r>
    </w:p>
    <w:p w14:paraId="242EDE19" w14:textId="467BE6A1" w:rsidR="00CA4C69" w:rsidRDefault="00680374" w:rsidP="003B27DB">
      <w:pPr>
        <w:tabs>
          <w:tab w:val="clear" w:pos="3686"/>
          <w:tab w:val="left" w:pos="1701"/>
          <w:tab w:val="left" w:pos="6804"/>
        </w:tabs>
      </w:pPr>
      <w:r>
        <w:fldChar w:fldCharType="begin">
          <w:ffData>
            <w:name w:val="Varuste_lamminvesiva"/>
            <w:enabled/>
            <w:calcOnExit w:val="0"/>
            <w:helpText w:type="text" w:val="Valitse, jos rakennusten varusteisiin kuuluu paineellisia lämminvesivaraajia."/>
            <w:statusText w:type="text" w:val="Valitse, jos rakennusten varusteisiin kuuluu paineellisia lämminvesivaraajia."/>
            <w:checkBox>
              <w:size w:val="32"/>
              <w:default w:val="0"/>
            </w:checkBox>
          </w:ffData>
        </w:fldChar>
      </w:r>
      <w:bookmarkStart w:id="37" w:name="Varuste_lamminvesiva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37"/>
      <w:r w:rsidR="000A6B84">
        <w:t xml:space="preserve"> </w:t>
      </w:r>
      <w:r w:rsidR="00CA4C69">
        <w:t>Lämminvesivaraaja (paineellinen)</w:t>
      </w:r>
      <w:r w:rsidR="00CA4C69">
        <w:tab/>
      </w:r>
      <w:r>
        <w:fldChar w:fldCharType="begin">
          <w:ffData>
            <w:name w:val="Varuste_lammitysjarj"/>
            <w:enabled/>
            <w:calcOnExit w:val="0"/>
            <w:helpText w:type="text" w:val="Valitse, jos rakennusten varusteisiin kuuluu paineettomia talousveden lämmitysjärjestelmiä."/>
            <w:statusText w:type="text" w:val="Valitse, jos rakennusten varusteisiin kuuluu paineettomia talousveden lämmitysjärjestelmiä."/>
            <w:checkBox>
              <w:size w:val="32"/>
              <w:default w:val="0"/>
            </w:checkBox>
          </w:ffData>
        </w:fldChar>
      </w:r>
      <w:bookmarkStart w:id="38" w:name="Varuste_lammitysjarj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38"/>
      <w:r w:rsidR="000A6B84">
        <w:t xml:space="preserve"> </w:t>
      </w:r>
      <w:r w:rsidR="00CA4C69">
        <w:t>Talousveden lämmitysjärjestelmä (paineeton)</w:t>
      </w:r>
    </w:p>
    <w:p w14:paraId="03FA893A" w14:textId="59005BFE" w:rsidR="00CA4C69" w:rsidRDefault="00CA4C69" w:rsidP="003B27DB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</w:pPr>
      <w:r>
        <w:t xml:space="preserve">Muu vettä käyttävä laite, mikä? </w:t>
      </w:r>
      <w:r w:rsidR="00680374">
        <w:rPr>
          <w:u w:val="single"/>
        </w:rPr>
        <w:fldChar w:fldCharType="begin">
          <w:ffData>
            <w:name w:val="Varuste_muu"/>
            <w:enabled/>
            <w:calcOnExit w:val="0"/>
            <w:helpText w:type="text" w:val="Jos rakennuksissa on muita vettä käyttäviä laitteita, kirjoita selvitys, mitä laitteet ovat."/>
            <w:statusText w:type="text" w:val="Jos rakennuksissa on muita vettä käyttäviä laitteita, kirjoita selvitys, mitä laitteet ovat."/>
            <w:textInput/>
          </w:ffData>
        </w:fldChar>
      </w:r>
      <w:bookmarkStart w:id="39" w:name="Varuste_muu"/>
      <w:r w:rsidR="00680374">
        <w:rPr>
          <w:u w:val="single"/>
        </w:rPr>
        <w:instrText xml:space="preserve"> FORMTEXT </w:instrText>
      </w:r>
      <w:r w:rsidR="00680374">
        <w:rPr>
          <w:u w:val="single"/>
        </w:rPr>
      </w:r>
      <w:r w:rsidR="00680374">
        <w:rPr>
          <w:u w:val="single"/>
        </w:rPr>
        <w:fldChar w:fldCharType="separate"/>
      </w:r>
      <w:r w:rsidR="00680374">
        <w:rPr>
          <w:noProof/>
          <w:u w:val="single"/>
        </w:rPr>
        <w:t> </w:t>
      </w:r>
      <w:r w:rsidR="00680374">
        <w:rPr>
          <w:noProof/>
          <w:u w:val="single"/>
        </w:rPr>
        <w:t> </w:t>
      </w:r>
      <w:r w:rsidR="00680374">
        <w:rPr>
          <w:noProof/>
          <w:u w:val="single"/>
        </w:rPr>
        <w:t> </w:t>
      </w:r>
      <w:r w:rsidR="00680374">
        <w:rPr>
          <w:noProof/>
          <w:u w:val="single"/>
        </w:rPr>
        <w:t> </w:t>
      </w:r>
      <w:r w:rsidR="00680374">
        <w:rPr>
          <w:noProof/>
          <w:u w:val="single"/>
        </w:rPr>
        <w:t> </w:t>
      </w:r>
      <w:r w:rsidR="00680374">
        <w:rPr>
          <w:u w:val="single"/>
        </w:rPr>
        <w:fldChar w:fldCharType="end"/>
      </w:r>
      <w:bookmarkEnd w:id="39"/>
      <w:r w:rsidR="000A6B84">
        <w:rPr>
          <w:u w:val="single"/>
        </w:rPr>
        <w:tab/>
      </w:r>
    </w:p>
    <w:p w14:paraId="4F44CADB" w14:textId="42F5EF83" w:rsidR="00797024" w:rsidRDefault="00797024" w:rsidP="00797024">
      <w:pPr>
        <w:pStyle w:val="Otsikko2"/>
      </w:pPr>
      <w:r>
        <w:t>Syntyvät talousjätevedet</w:t>
      </w:r>
    </w:p>
    <w:p w14:paraId="01493206" w14:textId="5A6AB990" w:rsidR="00CA4C69" w:rsidRDefault="00645480" w:rsidP="00D565A2">
      <w:pPr>
        <w:spacing w:line="276" w:lineRule="auto"/>
      </w:pPr>
      <w:r w:rsidRPr="00645480">
        <w:t>Mitä talousjätevesiä rakennukset tuottavat? Voit valita useamman vaihtoehdon.</w:t>
      </w:r>
    </w:p>
    <w:p w14:paraId="6477F812" w14:textId="17B3B172" w:rsidR="000A6B84" w:rsidRDefault="00537DBC" w:rsidP="003B27DB">
      <w:pPr>
        <w:spacing w:after="0" w:line="276" w:lineRule="auto"/>
      </w:pPr>
      <w:r>
        <w:fldChar w:fldCharType="begin">
          <w:ffData>
            <w:name w:val="Jatevedet_vesikaymal"/>
            <w:enabled/>
            <w:calcOnExit w:val="0"/>
            <w:helpText w:type="text" w:val="Valitse, jos jätevesijärjestelmässä on vesikäymälän jätevesiä (niin sanottuja mustia jätevesiä)."/>
            <w:statusText w:type="text" w:val="Valitse, jos jätevesijärjestelmässä on vesikäymälän jätevesiä (niin sanottuja mustia jätevesiä)."/>
            <w:checkBox>
              <w:size w:val="32"/>
              <w:default w:val="0"/>
            </w:checkBox>
          </w:ffData>
        </w:fldChar>
      </w:r>
      <w:bookmarkStart w:id="40" w:name="Jatevedet_vesikaymal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40"/>
      <w:r w:rsidR="000A6B84">
        <w:t xml:space="preserve"> </w:t>
      </w:r>
      <w:r w:rsidR="00CA4C69">
        <w:t>Vesikäymälän jätevesiä, ns. mustia jätevesiä</w:t>
      </w:r>
    </w:p>
    <w:p w14:paraId="24D74212" w14:textId="2A0F4CA1" w:rsidR="000A6B84" w:rsidRDefault="00537DBC" w:rsidP="003B27DB">
      <w:pPr>
        <w:spacing w:after="0" w:line="276" w:lineRule="auto"/>
      </w:pPr>
      <w:r>
        <w:fldChar w:fldCharType="begin">
          <w:ffData>
            <w:name w:val="Jatevedet_pesusiivou"/>
            <w:enabled/>
            <w:calcOnExit w:val="0"/>
            <w:helpText w:type="text" w:val="Valitse, jos jätevesijärjestelmässä on asuinrakennuksen pesu-. siivous- tai muita vastaavia jätevesiä (niin sanottuja harmaita jätevesiä)."/>
            <w:statusText w:type="text" w:val="Valitse, jos jätevesijärjestelmässä on asuinrakennuksen pesu-. siivous- tai muita vastaavia jätevesiä (niin sanottuja harmaita jätevesiä)."/>
            <w:checkBox>
              <w:size w:val="32"/>
              <w:default w:val="0"/>
            </w:checkBox>
          </w:ffData>
        </w:fldChar>
      </w:r>
      <w:bookmarkStart w:id="41" w:name="Jatevedet_pesusiivou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41"/>
      <w:r w:rsidR="000A6B84">
        <w:t xml:space="preserve"> </w:t>
      </w:r>
      <w:r w:rsidR="00CA4C69">
        <w:t>Asuinrakennuksen pesu-, siivous- yms. harmaita jätevesiä</w:t>
      </w:r>
    </w:p>
    <w:p w14:paraId="5994FD75" w14:textId="76F3F570" w:rsidR="00CA4C69" w:rsidRDefault="00537DBC" w:rsidP="003B27DB">
      <w:pPr>
        <w:tabs>
          <w:tab w:val="clear" w:pos="4820"/>
          <w:tab w:val="left" w:pos="6379"/>
        </w:tabs>
        <w:spacing w:line="276" w:lineRule="auto"/>
      </w:pPr>
      <w:r>
        <w:fldChar w:fldCharType="begin">
          <w:ffData>
            <w:name w:val="Jatevedet_sisasauna"/>
            <w:enabled/>
            <w:calcOnExit w:val="0"/>
            <w:helpText w:type="text" w:val="Valitse, jos jätevesijärjestelmässä on asuinrakennuksessa olevan saunan jätevesiä."/>
            <w:statusText w:type="text" w:val="Valitse, jos jätevesijärjestelmässä on asuinrakennuksessa olevan saunan jätevesiä."/>
            <w:checkBox>
              <w:size w:val="32"/>
              <w:default w:val="0"/>
            </w:checkBox>
          </w:ffData>
        </w:fldChar>
      </w:r>
      <w:bookmarkStart w:id="42" w:name="Jatevedet_sisasauna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42"/>
      <w:r w:rsidR="003B27DB">
        <w:t xml:space="preserve"> Asuinrakennuksessa olevan saunan jätevesiä</w:t>
      </w:r>
      <w:r w:rsidR="003B27DB">
        <w:tab/>
      </w:r>
      <w:r>
        <w:fldChar w:fldCharType="begin">
          <w:ffData>
            <w:name w:val="Jatevedet_eril_sauna"/>
            <w:enabled/>
            <w:calcOnExit w:val="0"/>
            <w:helpText w:type="text" w:val="Valitse, jos jätevesijärjestelmässä on erillisen saunan jätevesiä."/>
            <w:statusText w:type="text" w:val="Valitse, jos jätevesijärjestelmässä on erillisen saunan jätevesiä."/>
            <w:checkBox>
              <w:size w:val="32"/>
              <w:default w:val="0"/>
            </w:checkBox>
          </w:ffData>
        </w:fldChar>
      </w:r>
      <w:bookmarkStart w:id="43" w:name="Jatevedet_eril_sauna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43"/>
      <w:r w:rsidR="000A6B84">
        <w:t xml:space="preserve"> </w:t>
      </w:r>
      <w:r w:rsidR="00CA4C69">
        <w:t>Erillisen saunan jätevesiä</w:t>
      </w:r>
    </w:p>
    <w:p w14:paraId="268C05A1" w14:textId="28F2002F" w:rsidR="00CA4C69" w:rsidRDefault="00CA4C69" w:rsidP="003B27DB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</w:pPr>
      <w:r>
        <w:t xml:space="preserve">Muita jätevesiä, mitä? </w:t>
      </w:r>
      <w:r w:rsidR="00537DBC">
        <w:rPr>
          <w:u w:val="single"/>
        </w:rPr>
        <w:fldChar w:fldCharType="begin">
          <w:ffData>
            <w:name w:val="Jatevedet_muuselite"/>
            <w:enabled/>
            <w:calcOnExit w:val="0"/>
            <w:helpText w:type="text" w:val="Jos jätevesijärjestelmässä on jätevesiä muista lähteistä, kirjoita selvitys, mitä jätevedet ovat."/>
            <w:statusText w:type="text" w:val="Jos jätevesijärjestelmässä on jätevesiä muista lähteistä, kirjoita selvitys, mitä jätevedet ovat."/>
            <w:textInput/>
          </w:ffData>
        </w:fldChar>
      </w:r>
      <w:bookmarkStart w:id="44" w:name="Jatevedet_muuselite"/>
      <w:r w:rsidR="00537DBC">
        <w:rPr>
          <w:u w:val="single"/>
        </w:rPr>
        <w:instrText xml:space="preserve"> FORMTEXT </w:instrText>
      </w:r>
      <w:r w:rsidR="00537DBC">
        <w:rPr>
          <w:u w:val="single"/>
        </w:rPr>
      </w:r>
      <w:r w:rsidR="00537DBC">
        <w:rPr>
          <w:u w:val="single"/>
        </w:rPr>
        <w:fldChar w:fldCharType="separate"/>
      </w:r>
      <w:r w:rsidR="00537DBC">
        <w:rPr>
          <w:noProof/>
          <w:u w:val="single"/>
        </w:rPr>
        <w:t> </w:t>
      </w:r>
      <w:r w:rsidR="00537DBC">
        <w:rPr>
          <w:noProof/>
          <w:u w:val="single"/>
        </w:rPr>
        <w:t> </w:t>
      </w:r>
      <w:r w:rsidR="00537DBC">
        <w:rPr>
          <w:noProof/>
          <w:u w:val="single"/>
        </w:rPr>
        <w:t> </w:t>
      </w:r>
      <w:r w:rsidR="00537DBC">
        <w:rPr>
          <w:noProof/>
          <w:u w:val="single"/>
        </w:rPr>
        <w:t> </w:t>
      </w:r>
      <w:r w:rsidR="00537DBC">
        <w:rPr>
          <w:noProof/>
          <w:u w:val="single"/>
        </w:rPr>
        <w:t> </w:t>
      </w:r>
      <w:r w:rsidR="00537DBC">
        <w:rPr>
          <w:u w:val="single"/>
        </w:rPr>
        <w:fldChar w:fldCharType="end"/>
      </w:r>
      <w:bookmarkEnd w:id="44"/>
      <w:r w:rsidR="000A6B84">
        <w:rPr>
          <w:u w:val="single"/>
        </w:rPr>
        <w:tab/>
      </w:r>
    </w:p>
    <w:p w14:paraId="65E6B893" w14:textId="5FAE60DB" w:rsidR="00797024" w:rsidRDefault="00797024" w:rsidP="00797024">
      <w:pPr>
        <w:pStyle w:val="Otsikko2"/>
      </w:pPr>
      <w:r>
        <w:lastRenderedPageBreak/>
        <w:t>Jätevesien käsittelyjärjestelmä jolle poikkeamista haetaan</w:t>
      </w:r>
    </w:p>
    <w:p w14:paraId="61F7B25B" w14:textId="3B62986C" w:rsidR="00CA4C69" w:rsidRDefault="00CA4C69" w:rsidP="00CA4C69">
      <w:pPr>
        <w:pStyle w:val="Otsikko3"/>
      </w:pPr>
      <w:r>
        <w:t>Osio A</w:t>
      </w:r>
      <w:r w:rsidR="008B59D6">
        <w:t>: Käsittelyjärjestelmän rakentamisvuosi</w:t>
      </w:r>
    </w:p>
    <w:p w14:paraId="21F41BEA" w14:textId="1C9B02AD" w:rsidR="00CA4C69" w:rsidRDefault="003B27DB" w:rsidP="003B27DB">
      <w:pPr>
        <w:tabs>
          <w:tab w:val="clear" w:pos="4536"/>
          <w:tab w:val="clear" w:pos="4820"/>
          <w:tab w:val="left" w:pos="5103"/>
        </w:tabs>
        <w:spacing w:before="240"/>
      </w:pPr>
      <w:r>
        <w:t>Käsittelyjärjestelmän r</w:t>
      </w:r>
      <w:r w:rsidR="00CA4C69">
        <w:t>akentamisvuosi</w:t>
      </w:r>
      <w:r w:rsidR="000A6B84">
        <w:t xml:space="preserve"> </w:t>
      </w:r>
      <w:r w:rsidR="001A6B78">
        <w:rPr>
          <w:u w:val="single"/>
        </w:rPr>
        <w:fldChar w:fldCharType="begin">
          <w:ffData>
            <w:name w:val="JarjA_rakennusvuosi"/>
            <w:enabled/>
            <w:calcOnExit w:val="0"/>
            <w:helpText w:type="text" w:val="Kirjoita jätevesien käsittelyjärjestelmän rakentamisvuosi, jolle olet hakemassa poikkeamista."/>
            <w:statusText w:type="text" w:val="Kirjoita jätevesien käsittelyjärjestelmän rakentamisvuosi, jolle olet hakemassa poikkeamista."/>
            <w:textInput>
              <w:type w:val="number"/>
            </w:textInput>
          </w:ffData>
        </w:fldChar>
      </w:r>
      <w:bookmarkStart w:id="45" w:name="JarjA_rakennusvuosi"/>
      <w:r w:rsidR="001A6B78">
        <w:rPr>
          <w:u w:val="single"/>
        </w:rPr>
        <w:instrText xml:space="preserve"> FORMTEXT </w:instrText>
      </w:r>
      <w:r w:rsidR="001A6B78">
        <w:rPr>
          <w:u w:val="single"/>
        </w:rPr>
      </w:r>
      <w:r w:rsidR="001A6B78">
        <w:rPr>
          <w:u w:val="single"/>
        </w:rPr>
        <w:fldChar w:fldCharType="separate"/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u w:val="single"/>
        </w:rPr>
        <w:fldChar w:fldCharType="end"/>
      </w:r>
      <w:bookmarkEnd w:id="45"/>
      <w:r>
        <w:rPr>
          <w:u w:val="single"/>
        </w:rPr>
        <w:tab/>
      </w:r>
    </w:p>
    <w:p w14:paraId="7552172B" w14:textId="36D4E532" w:rsidR="00CA4C69" w:rsidRDefault="00CA4C69" w:rsidP="00CA4C69">
      <w:pPr>
        <w:pStyle w:val="Otsikko3"/>
      </w:pPr>
      <w:r>
        <w:t>Osio B</w:t>
      </w:r>
      <w:r w:rsidR="008B59D6">
        <w:t>: Käsittelyjärjestelmän luonne</w:t>
      </w:r>
    </w:p>
    <w:p w14:paraId="38A220E6" w14:textId="69A66B94" w:rsidR="00CA4C69" w:rsidRDefault="001A6B78" w:rsidP="003B27DB">
      <w:pPr>
        <w:tabs>
          <w:tab w:val="clear" w:pos="3686"/>
          <w:tab w:val="clear" w:pos="3969"/>
          <w:tab w:val="clear" w:pos="4536"/>
        </w:tabs>
        <w:spacing w:after="0" w:line="276" w:lineRule="auto"/>
      </w:pPr>
      <w:r>
        <w:fldChar w:fldCharType="begin">
          <w:ffData>
            <w:name w:val="JarjB_umpi"/>
            <w:enabled/>
            <w:calcOnExit w:val="0"/>
            <w:helpText w:type="text" w:val="Valitse, jos kiinteistöllä on tiivis umpisäiliö jätevesien käsittelyä varten."/>
            <w:statusText w:type="text" w:val="Valitse, jos kiinteistöllä on tiivis umpisäiliö jätevesien käsittelyä varten."/>
            <w:checkBox>
              <w:size w:val="32"/>
              <w:default w:val="0"/>
            </w:checkBox>
          </w:ffData>
        </w:fldChar>
      </w:r>
      <w:bookmarkStart w:id="46" w:name="JarjB_umpi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46"/>
      <w:r w:rsidR="000A6B84">
        <w:t xml:space="preserve"> </w:t>
      </w:r>
      <w:r w:rsidR="00B46B27">
        <w:t xml:space="preserve">Kiinteistöllä </w:t>
      </w:r>
      <w:proofErr w:type="gramStart"/>
      <w:r w:rsidR="00B46B27">
        <w:t>on tiivis umpisäiliö</w:t>
      </w:r>
      <w:r w:rsidR="00B46B27">
        <w:tab/>
      </w:r>
      <w:r w:rsidR="00996870">
        <w:t>Umpisäiliöön johdetaan</w:t>
      </w:r>
      <w:proofErr w:type="gramEnd"/>
    </w:p>
    <w:p w14:paraId="0F039C2E" w14:textId="189A0EB8" w:rsidR="00B46B27" w:rsidRDefault="00996870" w:rsidP="00996870">
      <w:pPr>
        <w:tabs>
          <w:tab w:val="clear" w:pos="3969"/>
          <w:tab w:val="clear" w:pos="4536"/>
          <w:tab w:val="clear" w:pos="7230"/>
          <w:tab w:val="left" w:pos="5670"/>
          <w:tab w:val="left" w:pos="6521"/>
        </w:tabs>
        <w:ind w:left="454"/>
      </w:pPr>
      <w:r>
        <w:t xml:space="preserve">Umpisäiliön tilavuus </w:t>
      </w:r>
      <w:r w:rsidR="001A6B78">
        <w:rPr>
          <w:u w:val="single"/>
        </w:rPr>
        <w:fldChar w:fldCharType="begin">
          <w:ffData>
            <w:name w:val="JarjB_umpi_tilavuus"/>
            <w:enabled/>
            <w:calcOnExit w:val="0"/>
            <w:helpText w:type="text" w:val="Kirjoita umpisäiliön tilavuus kuutiometreinä."/>
            <w:statusText w:type="text" w:val="Kirjoita umpisäiliön tilavuus kuutiometreinä."/>
            <w:textInput>
              <w:type w:val="number"/>
            </w:textInput>
          </w:ffData>
        </w:fldChar>
      </w:r>
      <w:bookmarkStart w:id="47" w:name="JarjB_umpi_tilavuus"/>
      <w:r w:rsidR="001A6B78">
        <w:rPr>
          <w:u w:val="single"/>
        </w:rPr>
        <w:instrText xml:space="preserve"> FORMTEXT </w:instrText>
      </w:r>
      <w:r w:rsidR="001A6B78">
        <w:rPr>
          <w:u w:val="single"/>
        </w:rPr>
      </w:r>
      <w:r w:rsidR="001A6B78">
        <w:rPr>
          <w:u w:val="single"/>
        </w:rPr>
        <w:fldChar w:fldCharType="separate"/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u w:val="single"/>
        </w:rPr>
        <w:fldChar w:fldCharType="end"/>
      </w:r>
      <w:bookmarkEnd w:id="47"/>
      <w:r>
        <w:rPr>
          <w:u w:val="single"/>
        </w:rPr>
        <w:tab/>
      </w:r>
      <w:r w:rsidRPr="003B27DB">
        <w:t xml:space="preserve"> </w:t>
      </w:r>
      <w:r w:rsidRPr="000A6B84">
        <w:t>m</w:t>
      </w:r>
      <w:r w:rsidRPr="000A6B84">
        <w:rPr>
          <w:vertAlign w:val="superscript"/>
        </w:rPr>
        <w:t>3</w:t>
      </w:r>
      <w:r w:rsidR="00B46B27">
        <w:tab/>
      </w:r>
      <w:r w:rsidR="001A6B78">
        <w:fldChar w:fldCharType="begin">
          <w:ffData>
            <w:name w:val="JarjB_umpi_wcvedet"/>
            <w:enabled/>
            <w:calcOnExit w:val="0"/>
            <w:helpText w:type="text" w:val="Valitse, jos umpisäiliöön johdetaan käymälöiden jätevesiä."/>
            <w:statusText w:type="text" w:val="Valitse, jos umpisäiliöön johdetaan käymälöiden jätevesiä."/>
            <w:checkBox>
              <w:size w:val="32"/>
              <w:default w:val="0"/>
            </w:checkBox>
          </w:ffData>
        </w:fldChar>
      </w:r>
      <w:bookmarkStart w:id="48" w:name="JarjB_umpi_wcvedet"/>
      <w:r w:rsidR="001A6B78">
        <w:instrText xml:space="preserve"> FORMCHECKBOX </w:instrText>
      </w:r>
      <w:r w:rsidR="00310A12">
        <w:fldChar w:fldCharType="separate"/>
      </w:r>
      <w:r w:rsidR="001A6B78">
        <w:fldChar w:fldCharType="end"/>
      </w:r>
      <w:bookmarkEnd w:id="48"/>
      <w:r w:rsidR="000A6B84">
        <w:t xml:space="preserve"> </w:t>
      </w:r>
      <w:r w:rsidR="00B46B27">
        <w:t>WC-vedet</w:t>
      </w:r>
      <w:r w:rsidR="00B46B27">
        <w:tab/>
      </w:r>
      <w:r w:rsidR="001A6B78">
        <w:fldChar w:fldCharType="begin">
          <w:ffData>
            <w:name w:val="JarjB_umpi_pesuvede"/>
            <w:enabled/>
            <w:calcOnExit w:val="0"/>
            <w:helpText w:type="text" w:val="Valitse, jos umpisäiliöön johdetaan pesuvesiä."/>
            <w:statusText w:type="text" w:val="Valitse, jos umpisäiliöön johdetaan pesuvesiä."/>
            <w:checkBox>
              <w:size w:val="32"/>
              <w:default w:val="0"/>
            </w:checkBox>
          </w:ffData>
        </w:fldChar>
      </w:r>
      <w:bookmarkStart w:id="49" w:name="JarjB_umpi_pesuvede"/>
      <w:r w:rsidR="001A6B78">
        <w:instrText xml:space="preserve"> FORMCHECKBOX </w:instrText>
      </w:r>
      <w:r w:rsidR="00310A12">
        <w:fldChar w:fldCharType="separate"/>
      </w:r>
      <w:r w:rsidR="001A6B78">
        <w:fldChar w:fldCharType="end"/>
      </w:r>
      <w:bookmarkEnd w:id="49"/>
      <w:r w:rsidR="000A6B84">
        <w:t xml:space="preserve"> </w:t>
      </w:r>
      <w:r w:rsidR="00B46B27">
        <w:t>Pesuvedet</w:t>
      </w:r>
    </w:p>
    <w:p w14:paraId="69E8F886" w14:textId="2B7461F3" w:rsidR="00B46B27" w:rsidRDefault="001A6B78" w:rsidP="003B27DB">
      <w:pPr>
        <w:spacing w:after="0" w:line="276" w:lineRule="auto"/>
      </w:pPr>
      <w:r>
        <w:fldChar w:fldCharType="begin">
          <w:ffData>
            <w:name w:val="JarjB_saos"/>
            <w:enabled/>
            <w:calcOnExit w:val="0"/>
            <w:helpText w:type="text" w:val="Valitse, jos kiinteistöllä on saostussäiliöitä jätevesien käsittelyä varten. Täytä lisäksi lomakkeen osio C säiliöiden lisätietoja varten."/>
            <w:statusText w:type="text" w:val="Valitse, jos kiinteistöllä on saostussäiliöitä jätevesien käsittelyä varten. Täytä lisäksi lomakkeen osio C säiliöiden lisätietoja varten."/>
            <w:checkBox>
              <w:size w:val="32"/>
              <w:default w:val="0"/>
            </w:checkBox>
          </w:ffData>
        </w:fldChar>
      </w:r>
      <w:bookmarkStart w:id="50" w:name="JarjB_saos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50"/>
      <w:r w:rsidR="000A6B84">
        <w:t xml:space="preserve"> </w:t>
      </w:r>
      <w:r w:rsidR="00B46B27">
        <w:t>Kiinteistöllä on saostussäiliöt (</w:t>
      </w:r>
      <w:r w:rsidR="00B46B27" w:rsidRPr="003B27DB">
        <w:rPr>
          <w:b/>
          <w:bCs/>
        </w:rPr>
        <w:t>täytä lisäksi Osio C</w:t>
      </w:r>
      <w:r w:rsidR="008B59D6">
        <w:rPr>
          <w:b/>
          <w:bCs/>
        </w:rPr>
        <w:t>: Saostussäiliöiden lisätiedot</w:t>
      </w:r>
      <w:r w:rsidR="00B46B27">
        <w:t>)</w:t>
      </w:r>
    </w:p>
    <w:p w14:paraId="3FFF541A" w14:textId="345F6EED" w:rsidR="00B46B27" w:rsidRPr="000A6B84" w:rsidRDefault="00B46B27" w:rsidP="0028276B">
      <w:pPr>
        <w:tabs>
          <w:tab w:val="clear" w:pos="3969"/>
          <w:tab w:val="clear" w:pos="4536"/>
        </w:tabs>
        <w:spacing w:after="0" w:line="276" w:lineRule="auto"/>
        <w:ind w:left="454"/>
      </w:pPr>
      <w:r>
        <w:t>Osastojen määrä</w:t>
      </w:r>
      <w:r w:rsidR="000A6B84">
        <w:t xml:space="preserve"> </w:t>
      </w:r>
      <w:r w:rsidR="001A6B78">
        <w:rPr>
          <w:u w:val="single"/>
        </w:rPr>
        <w:fldChar w:fldCharType="begin">
          <w:ffData>
            <w:name w:val="JarjB_saos_maara"/>
            <w:enabled/>
            <w:calcOnExit w:val="0"/>
            <w:helpText w:type="text" w:val="Kirjoita, kuinka monta saostussäiliöosastoa järjestelmässä on."/>
            <w:statusText w:type="text" w:val="Kirjoita, kuinka monta saostussäiliöosastoa järjestelmässä on."/>
            <w:textInput/>
          </w:ffData>
        </w:fldChar>
      </w:r>
      <w:bookmarkStart w:id="51" w:name="JarjB_saos_maara"/>
      <w:r w:rsidR="001A6B78">
        <w:rPr>
          <w:u w:val="single"/>
        </w:rPr>
        <w:instrText xml:space="preserve"> FORMTEXT </w:instrText>
      </w:r>
      <w:r w:rsidR="001A6B78">
        <w:rPr>
          <w:u w:val="single"/>
        </w:rPr>
      </w:r>
      <w:r w:rsidR="001A6B78">
        <w:rPr>
          <w:u w:val="single"/>
        </w:rPr>
        <w:fldChar w:fldCharType="separate"/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u w:val="single"/>
        </w:rPr>
        <w:fldChar w:fldCharType="end"/>
      </w:r>
      <w:bookmarkEnd w:id="51"/>
      <w:r w:rsidR="003B27DB">
        <w:rPr>
          <w:u w:val="single"/>
        </w:rPr>
        <w:tab/>
      </w:r>
      <w:r>
        <w:tab/>
      </w:r>
      <w:r w:rsidR="00996870">
        <w:t>Saostussäiliöihin johdetaan</w:t>
      </w:r>
    </w:p>
    <w:p w14:paraId="75E9E541" w14:textId="2E172813" w:rsidR="00B46B27" w:rsidRDefault="00996870" w:rsidP="00996870">
      <w:pPr>
        <w:tabs>
          <w:tab w:val="clear" w:pos="4536"/>
          <w:tab w:val="clear" w:pos="7230"/>
          <w:tab w:val="clear" w:pos="7513"/>
          <w:tab w:val="left" w:pos="5670"/>
          <w:tab w:val="left" w:pos="6521"/>
        </w:tabs>
        <w:ind w:left="454"/>
      </w:pPr>
      <w:r>
        <w:t xml:space="preserve">Yhteistilavuus </w:t>
      </w:r>
      <w:r w:rsidR="001A6B78">
        <w:rPr>
          <w:u w:val="single"/>
        </w:rPr>
        <w:fldChar w:fldCharType="begin">
          <w:ffData>
            <w:name w:val="JarjB_saos_tilavuus"/>
            <w:enabled/>
            <w:calcOnExit w:val="0"/>
            <w:helpText w:type="text" w:val="Kirjoita saostussäiliöiden yhteenlaskettu tilavuus kuutiometreinä."/>
            <w:statusText w:type="text" w:val="Kirjoita saostussäiliöiden yhteenlaskettu tilavuus kuutiometreinä."/>
            <w:textInput>
              <w:type w:val="number"/>
            </w:textInput>
          </w:ffData>
        </w:fldChar>
      </w:r>
      <w:bookmarkStart w:id="52" w:name="JarjB_saos_tilavuus"/>
      <w:r w:rsidR="001A6B78">
        <w:rPr>
          <w:u w:val="single"/>
        </w:rPr>
        <w:instrText xml:space="preserve"> FORMTEXT </w:instrText>
      </w:r>
      <w:r w:rsidR="001A6B78">
        <w:rPr>
          <w:u w:val="single"/>
        </w:rPr>
      </w:r>
      <w:r w:rsidR="001A6B78">
        <w:rPr>
          <w:u w:val="single"/>
        </w:rPr>
        <w:fldChar w:fldCharType="separate"/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u w:val="single"/>
        </w:rPr>
        <w:fldChar w:fldCharType="end"/>
      </w:r>
      <w:bookmarkEnd w:id="52"/>
      <w:r>
        <w:rPr>
          <w:u w:val="single"/>
        </w:rPr>
        <w:tab/>
      </w:r>
      <w:r w:rsidRPr="000A6B84">
        <w:t xml:space="preserve"> m</w:t>
      </w:r>
      <w:r w:rsidRPr="000A6B84">
        <w:rPr>
          <w:vertAlign w:val="superscript"/>
        </w:rPr>
        <w:t>3</w:t>
      </w:r>
      <w:r w:rsidR="00B46B27">
        <w:tab/>
      </w:r>
      <w:r w:rsidR="001A6B78">
        <w:fldChar w:fldCharType="begin">
          <w:ffData>
            <w:name w:val="JarjB_saos_WC"/>
            <w:enabled/>
            <w:calcOnExit w:val="0"/>
            <w:helpText w:type="text" w:val="Valitse, jos saostussäiliöihin johdetaan käymälöiden jätevesiä."/>
            <w:statusText w:type="text" w:val="Valitse, jos saostussäiliöihin johdetaan käymälöiden jätevesiä."/>
            <w:checkBox>
              <w:size w:val="32"/>
              <w:default w:val="0"/>
            </w:checkBox>
          </w:ffData>
        </w:fldChar>
      </w:r>
      <w:bookmarkStart w:id="53" w:name="JarjB_saos_WC"/>
      <w:r w:rsidR="001A6B78">
        <w:instrText xml:space="preserve"> FORMCHECKBOX </w:instrText>
      </w:r>
      <w:r w:rsidR="00310A12">
        <w:fldChar w:fldCharType="separate"/>
      </w:r>
      <w:r w:rsidR="001A6B78">
        <w:fldChar w:fldCharType="end"/>
      </w:r>
      <w:bookmarkEnd w:id="53"/>
      <w:r w:rsidR="000A6B84">
        <w:t xml:space="preserve"> </w:t>
      </w:r>
      <w:r w:rsidR="00B46B27">
        <w:t>WC-vedet</w:t>
      </w:r>
      <w:r w:rsidR="00B46B27">
        <w:tab/>
      </w:r>
      <w:r w:rsidR="001A6B78">
        <w:fldChar w:fldCharType="begin">
          <w:ffData>
            <w:name w:val="JarjB_saos_pesuvede"/>
            <w:enabled/>
            <w:calcOnExit w:val="0"/>
            <w:helpText w:type="text" w:val="Valitse, jos saostussäiliöihin johdetaan pesuvesiä."/>
            <w:statusText w:type="text" w:val="Valitse, jos saostussäiliöihin johdetaan pesuvesiä."/>
            <w:checkBox>
              <w:size w:val="32"/>
              <w:default w:val="0"/>
            </w:checkBox>
          </w:ffData>
        </w:fldChar>
      </w:r>
      <w:bookmarkStart w:id="54" w:name="JarjB_saos_pesuvede"/>
      <w:r w:rsidR="001A6B78">
        <w:instrText xml:space="preserve"> FORMCHECKBOX </w:instrText>
      </w:r>
      <w:r w:rsidR="00310A12">
        <w:fldChar w:fldCharType="separate"/>
      </w:r>
      <w:r w:rsidR="001A6B78">
        <w:fldChar w:fldCharType="end"/>
      </w:r>
      <w:bookmarkEnd w:id="54"/>
      <w:r w:rsidR="000A6B84">
        <w:t xml:space="preserve"> </w:t>
      </w:r>
      <w:r w:rsidR="00B46B27">
        <w:t>Pesuvedet</w:t>
      </w:r>
    </w:p>
    <w:p w14:paraId="17163AC0" w14:textId="21D69D73" w:rsidR="00B46B27" w:rsidRDefault="008B59D6" w:rsidP="00145C3E">
      <w:pPr>
        <w:tabs>
          <w:tab w:val="clear" w:pos="3686"/>
          <w:tab w:val="clear" w:pos="7230"/>
          <w:tab w:val="clear" w:pos="7513"/>
        </w:tabs>
        <w:spacing w:line="276" w:lineRule="auto"/>
      </w:pPr>
      <w:r>
        <w:fldChar w:fldCharType="begin">
          <w:ffData>
            <w:name w:val="JarjB_puhdis"/>
            <w:enabled/>
            <w:calcOnExit w:val="0"/>
            <w:helpText w:type="text" w:val="Valitse, jos kiinteistöllä on laitepuhdistamo jätevesien käsittelyä varten."/>
            <w:statusText w:type="text" w:val="Valitse, jos kiinteistöllä on laitepuhdistamo jätevesien käsittelyä varten."/>
            <w:checkBox>
              <w:size w:val="32"/>
              <w:default w:val="0"/>
            </w:checkBox>
          </w:ffData>
        </w:fldChar>
      </w:r>
      <w:bookmarkStart w:id="55" w:name="JarjB_puhdis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55"/>
      <w:r w:rsidR="000A6B84">
        <w:t xml:space="preserve"> </w:t>
      </w:r>
      <w:r w:rsidR="00B46B27">
        <w:t>Kiinteistöllä on laitepuhdistamo</w:t>
      </w:r>
      <w:r w:rsidR="00B46B27">
        <w:tab/>
        <w:t>Laitepuhdistamon malli</w:t>
      </w:r>
      <w:r w:rsidR="000A6B84">
        <w:t xml:space="preserve"> </w:t>
      </w:r>
      <w:r w:rsidR="001A6B78">
        <w:rPr>
          <w:u w:val="single"/>
        </w:rPr>
        <w:fldChar w:fldCharType="begin">
          <w:ffData>
            <w:name w:val="JarjB_puhdis_malli"/>
            <w:enabled/>
            <w:calcOnExit w:val="0"/>
            <w:helpText w:type="text" w:val="Kirjoita laitepuhdistamon mallin nimi."/>
            <w:statusText w:type="text" w:val="Kirjoita laitepuhdistamon mallin nimi."/>
            <w:textInput/>
          </w:ffData>
        </w:fldChar>
      </w:r>
      <w:bookmarkStart w:id="56" w:name="JarjB_puhdis_malli"/>
      <w:r w:rsidR="001A6B78">
        <w:rPr>
          <w:u w:val="single"/>
        </w:rPr>
        <w:instrText xml:space="preserve"> FORMTEXT </w:instrText>
      </w:r>
      <w:r w:rsidR="001A6B78">
        <w:rPr>
          <w:u w:val="single"/>
        </w:rPr>
      </w:r>
      <w:r w:rsidR="001A6B78">
        <w:rPr>
          <w:u w:val="single"/>
        </w:rPr>
        <w:fldChar w:fldCharType="separate"/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u w:val="single"/>
        </w:rPr>
        <w:fldChar w:fldCharType="end"/>
      </w:r>
      <w:bookmarkEnd w:id="56"/>
      <w:r w:rsidR="000A6B84">
        <w:rPr>
          <w:u w:val="single"/>
        </w:rPr>
        <w:tab/>
      </w:r>
    </w:p>
    <w:p w14:paraId="41B34443" w14:textId="5F3BCAF5" w:rsidR="00B46B27" w:rsidRDefault="001A6B78" w:rsidP="00145C3E">
      <w:pPr>
        <w:tabs>
          <w:tab w:val="clear" w:pos="3686"/>
          <w:tab w:val="clear" w:pos="7230"/>
          <w:tab w:val="clear" w:pos="7513"/>
        </w:tabs>
        <w:spacing w:line="276" w:lineRule="auto"/>
      </w:pPr>
      <w:r>
        <w:fldChar w:fldCharType="begin">
          <w:ffData>
            <w:name w:val="JarjB_muualle"/>
            <w:enabled/>
            <w:calcOnExit w:val="0"/>
            <w:helpText w:type="text" w:val="Valitse, jos jätevesijärjestelmän jätevedet ohjataan muualle."/>
            <w:statusText w:type="text" w:val="Valitse, jos jätevesijärjestelmän jätevedet ohjataan muualle."/>
            <w:checkBox>
              <w:size w:val="32"/>
              <w:default w:val="0"/>
            </w:checkBox>
          </w:ffData>
        </w:fldChar>
      </w:r>
      <w:bookmarkStart w:id="57" w:name="JarjB_muualle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57"/>
      <w:r w:rsidR="000A6B84">
        <w:t xml:space="preserve"> </w:t>
      </w:r>
      <w:r w:rsidR="00B46B27">
        <w:t>Jätevedet ohjataan muualle</w:t>
      </w:r>
      <w:r w:rsidR="00B46B27">
        <w:tab/>
        <w:t>Mihin?</w:t>
      </w:r>
      <w:r w:rsidR="000A6B84">
        <w:t xml:space="preserve"> </w:t>
      </w:r>
      <w:r>
        <w:rPr>
          <w:u w:val="single"/>
        </w:rPr>
        <w:fldChar w:fldCharType="begin">
          <w:ffData>
            <w:name w:val="JarjB_muualle_selit"/>
            <w:enabled/>
            <w:calcOnExit w:val="0"/>
            <w:helpText w:type="text" w:val="Kirjoita, minne muualle jätevedet ohjataan."/>
            <w:statusText w:type="text" w:val="Kirjoita, minne muualle jätevedet ohjataan."/>
            <w:textInput/>
          </w:ffData>
        </w:fldChar>
      </w:r>
      <w:bookmarkStart w:id="58" w:name="JarjB_muualle_selit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8"/>
      <w:r w:rsidR="000A6B84">
        <w:rPr>
          <w:u w:val="single"/>
        </w:rPr>
        <w:tab/>
      </w:r>
    </w:p>
    <w:p w14:paraId="066C2D56" w14:textId="770B1E48" w:rsidR="00CA4C69" w:rsidRDefault="00CA4C69" w:rsidP="00CA4C69">
      <w:pPr>
        <w:pStyle w:val="Otsikko3"/>
      </w:pPr>
      <w:r>
        <w:t>Osio C</w:t>
      </w:r>
      <w:r w:rsidR="008B59D6">
        <w:t>: Saostussäiliöiden lisätiedot</w:t>
      </w:r>
    </w:p>
    <w:p w14:paraId="769E2C6B" w14:textId="5E33B27E" w:rsidR="00CA4C69" w:rsidRDefault="00B46B27" w:rsidP="00CA4C69">
      <w:r w:rsidRPr="00996870">
        <w:rPr>
          <w:b/>
          <w:bCs/>
        </w:rPr>
        <w:t>Täytä tämä osio, jos kiinteistöllä on saostussäiliöitä</w:t>
      </w:r>
      <w:r>
        <w:t>.</w:t>
      </w:r>
    </w:p>
    <w:p w14:paraId="1CE94D21" w14:textId="592AC95C" w:rsidR="00B46B27" w:rsidRDefault="00B46B27" w:rsidP="00996870">
      <w:pPr>
        <w:spacing w:after="0"/>
      </w:pPr>
      <w:r>
        <w:t>Saostussäiliöiden rakentamisvuosi</w:t>
      </w:r>
      <w:r w:rsidR="000A6B84">
        <w:t xml:space="preserve"> </w:t>
      </w:r>
      <w:r w:rsidR="001A6B78">
        <w:rPr>
          <w:u w:val="single"/>
        </w:rPr>
        <w:fldChar w:fldCharType="begin">
          <w:ffData>
            <w:name w:val="JarjC_rakennusvuosi"/>
            <w:enabled/>
            <w:calcOnExit w:val="0"/>
            <w:helpText w:type="text" w:val="Kirjoita, minä vuonna saostussäiliöt on rakennettu."/>
            <w:statusText w:type="text" w:val="Kirjoita, minä vuonna saostussäiliöt on rakennettu."/>
            <w:textInput/>
          </w:ffData>
        </w:fldChar>
      </w:r>
      <w:bookmarkStart w:id="59" w:name="JarjC_rakennusvuosi"/>
      <w:r w:rsidR="001A6B78">
        <w:rPr>
          <w:u w:val="single"/>
        </w:rPr>
        <w:instrText xml:space="preserve"> FORMTEXT </w:instrText>
      </w:r>
      <w:r w:rsidR="001A6B78">
        <w:rPr>
          <w:u w:val="single"/>
        </w:rPr>
      </w:r>
      <w:r w:rsidR="001A6B78">
        <w:rPr>
          <w:u w:val="single"/>
        </w:rPr>
        <w:fldChar w:fldCharType="separate"/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u w:val="single"/>
        </w:rPr>
        <w:fldChar w:fldCharType="end"/>
      </w:r>
      <w:bookmarkEnd w:id="59"/>
      <w:r w:rsidR="000A6B84">
        <w:rPr>
          <w:u w:val="single"/>
        </w:rPr>
        <w:tab/>
      </w:r>
    </w:p>
    <w:p w14:paraId="43607155" w14:textId="5ACA2484" w:rsidR="00B46B27" w:rsidRDefault="00B46B27" w:rsidP="00996870">
      <w:pPr>
        <w:spacing w:after="0" w:line="276" w:lineRule="auto"/>
      </w:pPr>
      <w:r>
        <w:t>Saostussäiliöiden materiaali</w:t>
      </w:r>
    </w:p>
    <w:p w14:paraId="328BB802" w14:textId="07649F3A" w:rsidR="00B46B27" w:rsidRDefault="001A6B78" w:rsidP="004A74AD">
      <w:pPr>
        <w:tabs>
          <w:tab w:val="clear" w:pos="7230"/>
          <w:tab w:val="clear" w:pos="7513"/>
          <w:tab w:val="left" w:pos="3119"/>
          <w:tab w:val="left" w:pos="5529"/>
          <w:tab w:val="left" w:pos="6804"/>
          <w:tab w:val="left" w:pos="7938"/>
        </w:tabs>
        <w:spacing w:line="276" w:lineRule="auto"/>
      </w:pPr>
      <w:r>
        <w:fldChar w:fldCharType="begin">
          <w:ffData>
            <w:name w:val="JarjC_mat_paikbeton"/>
            <w:enabled/>
            <w:calcOnExit w:val="0"/>
            <w:helpText w:type="text" w:val="Valitse, jos saostussäiliöt ovat betonia, ja ovat valettu paikalla."/>
            <w:statusText w:type="text" w:val="Valitse, jos saostussäiliöt ovat betonia, ja ovat valettu paikalla."/>
            <w:checkBox>
              <w:size w:val="32"/>
              <w:default w:val="0"/>
            </w:checkBox>
          </w:ffData>
        </w:fldChar>
      </w:r>
      <w:bookmarkStart w:id="60" w:name="JarjC_mat_paikbeton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60"/>
      <w:r w:rsidR="00F45360">
        <w:t xml:space="preserve"> </w:t>
      </w:r>
      <w:r w:rsidR="00B46B27">
        <w:t>Betoni, paikalla valettu</w:t>
      </w:r>
      <w:r w:rsidR="00B46B27">
        <w:tab/>
      </w:r>
      <w:r w:rsidR="00ED3AA2">
        <w:fldChar w:fldCharType="begin">
          <w:ffData>
            <w:name w:val="JarjC_mat_rengbetoni"/>
            <w:enabled/>
            <w:calcOnExit w:val="0"/>
            <w:helpText w:type="text" w:val="Valitse, jos saostussäiliöt ovat valmiista betonirenkaista kasattuja."/>
            <w:statusText w:type="text" w:val="Valitse, jos saostussäiliöt ovat valmiista betonirenkaista kasattuja."/>
            <w:checkBox>
              <w:size w:val="32"/>
              <w:default w:val="0"/>
            </w:checkBox>
          </w:ffData>
        </w:fldChar>
      </w:r>
      <w:bookmarkStart w:id="61" w:name="JarjC_mat_rengbetoni"/>
      <w:r w:rsidR="00ED3AA2">
        <w:instrText xml:space="preserve"> FORMCHECKBOX </w:instrText>
      </w:r>
      <w:r w:rsidR="00310A12">
        <w:fldChar w:fldCharType="separate"/>
      </w:r>
      <w:r w:rsidR="00ED3AA2">
        <w:fldChar w:fldCharType="end"/>
      </w:r>
      <w:bookmarkEnd w:id="61"/>
      <w:r w:rsidR="00F45360">
        <w:t xml:space="preserve"> </w:t>
      </w:r>
      <w:r w:rsidR="00B46B27">
        <w:t xml:space="preserve">Betoni, </w:t>
      </w:r>
      <w:r w:rsidR="004A74AD">
        <w:t>valmiista renkaista kasattu</w:t>
      </w:r>
      <w:r w:rsidR="00B46B27">
        <w:tab/>
      </w:r>
      <w:r w:rsidR="004A74AD">
        <w:fldChar w:fldCharType="begin">
          <w:ffData>
            <w:name w:val="JarjC_mat_muovi"/>
            <w:enabled/>
            <w:calcOnExit w:val="0"/>
            <w:helpText w:type="text" w:val="Valitse, jos saostuskaivot ovat muovia."/>
            <w:statusText w:type="text" w:val="Valitse, jos saostuskaivot ovat muovia."/>
            <w:checkBox>
              <w:size w:val="32"/>
              <w:default w:val="0"/>
            </w:checkBox>
          </w:ffData>
        </w:fldChar>
      </w:r>
      <w:bookmarkStart w:id="62" w:name="JarjC_mat_muovi"/>
      <w:r w:rsidR="004A74AD">
        <w:instrText xml:space="preserve"> FORMCHECKBOX </w:instrText>
      </w:r>
      <w:r w:rsidR="00310A12">
        <w:fldChar w:fldCharType="separate"/>
      </w:r>
      <w:r w:rsidR="004A74AD">
        <w:fldChar w:fldCharType="end"/>
      </w:r>
      <w:bookmarkEnd w:id="62"/>
      <w:r w:rsidR="00F45360">
        <w:t xml:space="preserve"> </w:t>
      </w:r>
      <w:r w:rsidR="00B46B27">
        <w:t>Muovi</w:t>
      </w:r>
    </w:p>
    <w:p w14:paraId="1CE2FCDE" w14:textId="2A3E0E62" w:rsidR="00B46B27" w:rsidRDefault="00B46B27" w:rsidP="00996870">
      <w:pPr>
        <w:tabs>
          <w:tab w:val="clear" w:pos="7230"/>
          <w:tab w:val="clear" w:pos="7513"/>
          <w:tab w:val="clear" w:pos="9356"/>
          <w:tab w:val="left" w:pos="5529"/>
          <w:tab w:val="left" w:pos="6804"/>
          <w:tab w:val="left" w:pos="7938"/>
        </w:tabs>
        <w:spacing w:after="0"/>
      </w:pPr>
      <w:r>
        <w:t xml:space="preserve">Saostussäiliöiden poistoputkissa </w:t>
      </w:r>
      <w:r w:rsidR="00145C3E">
        <w:t xml:space="preserve">on </w:t>
      </w:r>
      <w:r>
        <w:t>ehjät T-</w:t>
      </w:r>
      <w:r w:rsidR="00310A12">
        <w:t>haarat</w:t>
      </w:r>
      <w:r>
        <w:tab/>
      </w:r>
      <w:r w:rsidR="00310A12">
        <w:fldChar w:fldCharType="begin">
          <w:ffData>
            <w:name w:val="JarjC_Thaar_kylla"/>
            <w:enabled/>
            <w:calcOnExit w:val="0"/>
            <w:helpText w:type="text" w:val="Valitse, jos saostussäiliöiden poistoputkissa on ehjät T-haarat."/>
            <w:statusText w:type="text" w:val="Valitse, jos saostussäiliöiden poistoputkissa on ehjät T-haarat."/>
            <w:checkBox>
              <w:size w:val="32"/>
              <w:default w:val="0"/>
            </w:checkBox>
          </w:ffData>
        </w:fldChar>
      </w:r>
      <w:bookmarkStart w:id="63" w:name="JarjC_Thaar_kylla"/>
      <w:r w:rsidR="00310A12">
        <w:instrText xml:space="preserve"> FORMCHECKBOX </w:instrText>
      </w:r>
      <w:r w:rsidR="00310A12">
        <w:fldChar w:fldCharType="end"/>
      </w:r>
      <w:bookmarkEnd w:id="63"/>
      <w:r w:rsidR="00F45360">
        <w:t xml:space="preserve"> </w:t>
      </w:r>
      <w:r>
        <w:t>Kyllä</w:t>
      </w:r>
      <w:r>
        <w:tab/>
      </w:r>
      <w:r w:rsidR="00310A12">
        <w:fldChar w:fldCharType="begin">
          <w:ffData>
            <w:name w:val="JarjC_Thaar_ei"/>
            <w:enabled/>
            <w:calcOnExit w:val="0"/>
            <w:helpText w:type="text" w:val="Valitse, jos saostussäiliöiden poistoputkissa ei ole ehjiä T-haaroja."/>
            <w:statusText w:type="text" w:val="Valitse, jos saostussäiliöiden poistoputkissa ei ole ehjiä T-haaroja."/>
            <w:checkBox>
              <w:size w:val="32"/>
              <w:default w:val="0"/>
            </w:checkBox>
          </w:ffData>
        </w:fldChar>
      </w:r>
      <w:bookmarkStart w:id="64" w:name="JarjC_Thaar_ei"/>
      <w:r w:rsidR="00310A12">
        <w:instrText xml:space="preserve"> FORMCHECKBOX </w:instrText>
      </w:r>
      <w:r w:rsidR="00310A12">
        <w:fldChar w:fldCharType="end"/>
      </w:r>
      <w:bookmarkEnd w:id="64"/>
      <w:r w:rsidR="00F45360">
        <w:t xml:space="preserve"> </w:t>
      </w:r>
      <w:r>
        <w:t>Ei</w:t>
      </w:r>
      <w:r>
        <w:tab/>
      </w:r>
      <w:r w:rsidR="00310A12">
        <w:fldChar w:fldCharType="begin">
          <w:ffData>
            <w:name w:val="JarjC_Thaar_eitietoa"/>
            <w:enabled/>
            <w:calcOnExit w:val="0"/>
            <w:helpText w:type="text" w:val="Valitse, jos et tiedä, ovatko saostussäiliöiden poistoputkien T-haarat ehjiä."/>
            <w:statusText w:type="text" w:val="Valitse, jos et tiedä, ovatko saostussäiliöiden poistoputkien T-haarat ehjiä."/>
            <w:checkBox>
              <w:size w:val="32"/>
              <w:default w:val="0"/>
            </w:checkBox>
          </w:ffData>
        </w:fldChar>
      </w:r>
      <w:bookmarkStart w:id="65" w:name="JarjC_Thaar_eitietoa"/>
      <w:r w:rsidR="00310A12">
        <w:instrText xml:space="preserve"> FORMCHECKBOX </w:instrText>
      </w:r>
      <w:r w:rsidR="00310A12">
        <w:fldChar w:fldCharType="end"/>
      </w:r>
      <w:bookmarkEnd w:id="65"/>
      <w:r w:rsidR="00F45360">
        <w:t xml:space="preserve"> </w:t>
      </w:r>
      <w:r>
        <w:t>Ei tietoa</w:t>
      </w:r>
    </w:p>
    <w:p w14:paraId="658B062E" w14:textId="48C5AF98" w:rsidR="00B46B27" w:rsidRDefault="00B46B27" w:rsidP="00996870">
      <w:pPr>
        <w:spacing w:after="0" w:line="276" w:lineRule="auto"/>
      </w:pPr>
      <w:r>
        <w:t>Saostussäiliöstä jätevedet johdetaan</w:t>
      </w:r>
    </w:p>
    <w:p w14:paraId="3866BE8B" w14:textId="3111AD1B" w:rsidR="00B46B27" w:rsidRDefault="00FB227D" w:rsidP="00EF7A9A">
      <w:pPr>
        <w:tabs>
          <w:tab w:val="clear" w:pos="3686"/>
          <w:tab w:val="clear" w:pos="4536"/>
          <w:tab w:val="clear" w:pos="4820"/>
          <w:tab w:val="left" w:pos="3119"/>
          <w:tab w:val="left" w:pos="5529"/>
        </w:tabs>
        <w:spacing w:after="0" w:line="276" w:lineRule="auto"/>
      </w:pPr>
      <w:r>
        <w:fldChar w:fldCharType="begin">
          <w:ffData>
            <w:name w:val="JarjC_johd_avooja"/>
            <w:enabled/>
            <w:calcOnExit w:val="0"/>
            <w:helpText w:type="text" w:val="Valitse, jos saostussäiliöiden jätevedet johdetaan avo-ojaan."/>
            <w:statusText w:type="text" w:val="Valitse, jos saostussäiliöiden jätevedet johdetaan avo-ojaan."/>
            <w:checkBox>
              <w:size w:val="32"/>
              <w:default w:val="0"/>
            </w:checkBox>
          </w:ffData>
        </w:fldChar>
      </w:r>
      <w:bookmarkStart w:id="66" w:name="JarjC_johd_avooja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66"/>
      <w:r w:rsidR="00F45360">
        <w:t xml:space="preserve"> </w:t>
      </w:r>
      <w:r w:rsidR="00B46B27">
        <w:t>Avo-ojaan</w:t>
      </w:r>
      <w:r w:rsidR="00B46B27">
        <w:tab/>
      </w:r>
      <w:r>
        <w:fldChar w:fldCharType="begin">
          <w:ffData>
            <w:name w:val="JarjC_johd_salaoja"/>
            <w:enabled/>
            <w:calcOnExit w:val="0"/>
            <w:helpText w:type="text" w:val="Valitse, jos saostussäiliöiden jätevedet johdetaan salaojaan."/>
            <w:statusText w:type="text" w:val="Valitse, jos saostussäiliöiden jätevedet johdetaan salaojaan."/>
            <w:checkBox>
              <w:size w:val="32"/>
              <w:default w:val="0"/>
            </w:checkBox>
          </w:ffData>
        </w:fldChar>
      </w:r>
      <w:bookmarkStart w:id="67" w:name="JarjC_johd_salaoja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67"/>
      <w:r w:rsidR="00F45360">
        <w:t xml:space="preserve"> </w:t>
      </w:r>
      <w:r w:rsidR="00B46B27">
        <w:t>Salaojaan</w:t>
      </w:r>
      <w:r w:rsidR="00EF7A9A">
        <w:tab/>
      </w:r>
      <w:r w:rsidR="00EF7A9A">
        <w:fldChar w:fldCharType="begin">
          <w:ffData>
            <w:name w:val="JarjC_johd_kivipesa"/>
            <w:enabled/>
            <w:calcOnExit w:val="0"/>
            <w:helpText w:type="text" w:val="Valitse, jos saostussäiliöiden jätevedet johdetaan kivipesään."/>
            <w:statusText w:type="text" w:val="Valitse, jos saostussäiliöiden jätevedet johdetaan kivipesään."/>
            <w:checkBox>
              <w:size w:val="32"/>
              <w:default w:val="0"/>
            </w:checkBox>
          </w:ffData>
        </w:fldChar>
      </w:r>
      <w:bookmarkStart w:id="68" w:name="JarjC_johd_kivipesa"/>
      <w:r w:rsidR="00EF7A9A">
        <w:instrText xml:space="preserve"> FORMCHECKBOX </w:instrText>
      </w:r>
      <w:r w:rsidR="00310A12">
        <w:fldChar w:fldCharType="separate"/>
      </w:r>
      <w:r w:rsidR="00EF7A9A">
        <w:fldChar w:fldCharType="end"/>
      </w:r>
      <w:bookmarkEnd w:id="68"/>
      <w:r w:rsidR="00EF7A9A">
        <w:t xml:space="preserve"> Kivipesään</w:t>
      </w:r>
    </w:p>
    <w:p w14:paraId="1294E845" w14:textId="4B3E16E6" w:rsidR="00B46B27" w:rsidRDefault="00FB227D" w:rsidP="00996870">
      <w:pPr>
        <w:spacing w:after="0" w:line="276" w:lineRule="auto"/>
      </w:pPr>
      <w:r>
        <w:fldChar w:fldCharType="begin">
          <w:ffData>
            <w:name w:val="JarjC_johd_maasuodat"/>
            <w:enabled/>
            <w:calcOnExit w:val="0"/>
            <w:helpText w:type="text" w:val="Valitse, jos saostussäiliöiden jätevedet johdetaan maasuodattamoon."/>
            <w:statusText w:type="text" w:val="Valitse, jos saostussäiliöiden jätevedet johdetaan maasuodattamoon."/>
            <w:checkBox>
              <w:size w:val="32"/>
              <w:default w:val="0"/>
            </w:checkBox>
          </w:ffData>
        </w:fldChar>
      </w:r>
      <w:bookmarkStart w:id="69" w:name="JarjC_johd_maasuodat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69"/>
      <w:r w:rsidR="00F45360">
        <w:t xml:space="preserve"> </w:t>
      </w:r>
      <w:r w:rsidR="00B46B27">
        <w:t>Maasuodattamoon</w:t>
      </w:r>
    </w:p>
    <w:p w14:paraId="6B1A61EC" w14:textId="397AFDB2" w:rsidR="00B46B27" w:rsidRPr="00145C3E" w:rsidRDefault="00B46B27" w:rsidP="00FB227D">
      <w:pPr>
        <w:tabs>
          <w:tab w:val="clear" w:pos="3969"/>
          <w:tab w:val="clear" w:pos="7230"/>
          <w:tab w:val="left" w:pos="6804"/>
        </w:tabs>
        <w:spacing w:after="0" w:line="276" w:lineRule="auto"/>
        <w:ind w:left="454"/>
      </w:pPr>
      <w:r>
        <w:t>Rakentamisvuosi</w:t>
      </w:r>
      <w:r w:rsidR="00F45360">
        <w:t xml:space="preserve"> </w:t>
      </w:r>
      <w:r w:rsidR="00FB227D">
        <w:rPr>
          <w:u w:val="single"/>
        </w:rPr>
        <w:fldChar w:fldCharType="begin">
          <w:ffData>
            <w:name w:val="JarjC_maasuod_vuosi"/>
            <w:enabled/>
            <w:calcOnExit w:val="0"/>
            <w:helpText w:type="text" w:val="Kirjoita maasuodattamon rakentamisvuosi."/>
            <w:statusText w:type="text" w:val="Kirjoita maasuodattamon rakentamisvuosi."/>
            <w:textInput>
              <w:type w:val="number"/>
            </w:textInput>
          </w:ffData>
        </w:fldChar>
      </w:r>
      <w:bookmarkStart w:id="70" w:name="JarjC_maasuod_vuosi"/>
      <w:r w:rsidR="00FB227D">
        <w:rPr>
          <w:u w:val="single"/>
        </w:rPr>
        <w:instrText xml:space="preserve"> FORMTEXT </w:instrText>
      </w:r>
      <w:r w:rsidR="00FB227D">
        <w:rPr>
          <w:u w:val="single"/>
        </w:rPr>
      </w:r>
      <w:r w:rsidR="00FB227D">
        <w:rPr>
          <w:u w:val="single"/>
        </w:rPr>
        <w:fldChar w:fldCharType="separate"/>
      </w:r>
      <w:r w:rsidR="00FB227D">
        <w:rPr>
          <w:noProof/>
          <w:u w:val="single"/>
        </w:rPr>
        <w:t> </w:t>
      </w:r>
      <w:r w:rsidR="00FB227D">
        <w:rPr>
          <w:noProof/>
          <w:u w:val="single"/>
        </w:rPr>
        <w:t> </w:t>
      </w:r>
      <w:r w:rsidR="00FB227D">
        <w:rPr>
          <w:noProof/>
          <w:u w:val="single"/>
        </w:rPr>
        <w:t> </w:t>
      </w:r>
      <w:r w:rsidR="00FB227D">
        <w:rPr>
          <w:noProof/>
          <w:u w:val="single"/>
        </w:rPr>
        <w:t> </w:t>
      </w:r>
      <w:r w:rsidR="00FB227D">
        <w:rPr>
          <w:noProof/>
          <w:u w:val="single"/>
        </w:rPr>
        <w:t> </w:t>
      </w:r>
      <w:r w:rsidR="00FB227D">
        <w:rPr>
          <w:u w:val="single"/>
        </w:rPr>
        <w:fldChar w:fldCharType="end"/>
      </w:r>
      <w:bookmarkEnd w:id="70"/>
      <w:r w:rsidR="00F45360">
        <w:rPr>
          <w:u w:val="single"/>
        </w:rPr>
        <w:tab/>
      </w:r>
      <w:r>
        <w:tab/>
        <w:t>Pinta-ala</w:t>
      </w:r>
      <w:r w:rsidR="00F45360">
        <w:t xml:space="preserve"> </w:t>
      </w:r>
      <w:r w:rsidR="00FB227D">
        <w:rPr>
          <w:u w:val="single"/>
        </w:rPr>
        <w:fldChar w:fldCharType="begin">
          <w:ffData>
            <w:name w:val="JarjC_maasuod_ala"/>
            <w:enabled/>
            <w:calcOnExit w:val="0"/>
            <w:helpText w:type="text" w:val="Kirjoita maasuodattamon pinta-ala neliömetreinä."/>
            <w:statusText w:type="text" w:val="Kirjoita maasuodattamon pinta-ala neliömetreinä."/>
            <w:textInput>
              <w:type w:val="number"/>
            </w:textInput>
          </w:ffData>
        </w:fldChar>
      </w:r>
      <w:bookmarkStart w:id="71" w:name="JarjC_maasuod_ala"/>
      <w:r w:rsidR="00FB227D">
        <w:rPr>
          <w:u w:val="single"/>
        </w:rPr>
        <w:instrText xml:space="preserve"> FORMTEXT </w:instrText>
      </w:r>
      <w:r w:rsidR="00FB227D">
        <w:rPr>
          <w:u w:val="single"/>
        </w:rPr>
      </w:r>
      <w:r w:rsidR="00FB227D">
        <w:rPr>
          <w:u w:val="single"/>
        </w:rPr>
        <w:fldChar w:fldCharType="separate"/>
      </w:r>
      <w:r w:rsidR="00FB227D">
        <w:rPr>
          <w:noProof/>
          <w:u w:val="single"/>
        </w:rPr>
        <w:t> </w:t>
      </w:r>
      <w:r w:rsidR="00FB227D">
        <w:rPr>
          <w:noProof/>
          <w:u w:val="single"/>
        </w:rPr>
        <w:t> </w:t>
      </w:r>
      <w:r w:rsidR="00FB227D">
        <w:rPr>
          <w:noProof/>
          <w:u w:val="single"/>
        </w:rPr>
        <w:t> </w:t>
      </w:r>
      <w:r w:rsidR="00FB227D">
        <w:rPr>
          <w:noProof/>
          <w:u w:val="single"/>
        </w:rPr>
        <w:t> </w:t>
      </w:r>
      <w:r w:rsidR="00FB227D">
        <w:rPr>
          <w:noProof/>
          <w:u w:val="single"/>
        </w:rPr>
        <w:t> </w:t>
      </w:r>
      <w:r w:rsidR="00FB227D">
        <w:rPr>
          <w:u w:val="single"/>
        </w:rPr>
        <w:fldChar w:fldCharType="end"/>
      </w:r>
      <w:bookmarkEnd w:id="71"/>
      <w:r w:rsidR="00F45360">
        <w:rPr>
          <w:u w:val="single"/>
        </w:rPr>
        <w:tab/>
      </w:r>
      <w:r w:rsidR="00145C3E" w:rsidRPr="00145C3E">
        <w:t xml:space="preserve"> m</w:t>
      </w:r>
      <w:r w:rsidR="00145C3E" w:rsidRPr="00145C3E">
        <w:rPr>
          <w:vertAlign w:val="superscript"/>
        </w:rPr>
        <w:t>2</w:t>
      </w:r>
    </w:p>
    <w:p w14:paraId="7350B39F" w14:textId="0F59BFB9" w:rsidR="00B46B27" w:rsidRPr="00F45360" w:rsidRDefault="00B46B27" w:rsidP="00FB227D">
      <w:pPr>
        <w:tabs>
          <w:tab w:val="clear" w:pos="3686"/>
          <w:tab w:val="clear" w:pos="3969"/>
          <w:tab w:val="clear" w:pos="7230"/>
          <w:tab w:val="left" w:pos="2127"/>
          <w:tab w:val="left" w:pos="3119"/>
          <w:tab w:val="left" w:pos="6804"/>
        </w:tabs>
        <w:spacing w:line="276" w:lineRule="auto"/>
        <w:ind w:left="454"/>
      </w:pPr>
      <w:r>
        <w:t>Tuuletusputket</w:t>
      </w:r>
      <w:r>
        <w:tab/>
      </w:r>
      <w:r w:rsidR="00FB227D">
        <w:fldChar w:fldCharType="begin">
          <w:ffData>
            <w:name w:val="JarjC_maasuod_tuul_e"/>
            <w:enabled/>
            <w:calcOnExit w:val="0"/>
            <w:helpText w:type="text" w:val="Valitse, jos maasuodattamossa ei ole tuuletusputkia."/>
            <w:statusText w:type="text" w:val="Valitse, jos maasuodattamossa ei ole tuuletusputkia."/>
            <w:checkBox>
              <w:size w:val="32"/>
              <w:default w:val="0"/>
            </w:checkBox>
          </w:ffData>
        </w:fldChar>
      </w:r>
      <w:bookmarkStart w:id="72" w:name="JarjC_maasuod_tuul_e"/>
      <w:r w:rsidR="00FB227D">
        <w:instrText xml:space="preserve"> FORMCHECKBOX </w:instrText>
      </w:r>
      <w:r w:rsidR="00310A12">
        <w:fldChar w:fldCharType="separate"/>
      </w:r>
      <w:r w:rsidR="00FB227D">
        <w:fldChar w:fldCharType="end"/>
      </w:r>
      <w:bookmarkEnd w:id="72"/>
      <w:r w:rsidR="00F45360">
        <w:t xml:space="preserve"> </w:t>
      </w:r>
      <w:r>
        <w:t>Ei</w:t>
      </w:r>
      <w:r>
        <w:tab/>
      </w:r>
      <w:r w:rsidR="00FB227D">
        <w:fldChar w:fldCharType="begin">
          <w:ffData>
            <w:name w:val="JarjC_maasuod_tuul_k"/>
            <w:enabled/>
            <w:calcOnExit w:val="0"/>
            <w:helpText w:type="text" w:val="Valitse, jos maasuodattamossa on tuuletusputkia."/>
            <w:statusText w:type="text" w:val="Valitse, jos maasuodattamossa on tuuletusputkia."/>
            <w:checkBox>
              <w:size w:val="32"/>
              <w:default w:val="0"/>
            </w:checkBox>
          </w:ffData>
        </w:fldChar>
      </w:r>
      <w:bookmarkStart w:id="73" w:name="JarjC_maasuod_tuul_k"/>
      <w:r w:rsidR="00FB227D">
        <w:instrText xml:space="preserve"> FORMCHECKBOX </w:instrText>
      </w:r>
      <w:r w:rsidR="00310A12">
        <w:fldChar w:fldCharType="separate"/>
      </w:r>
      <w:r w:rsidR="00FB227D">
        <w:fldChar w:fldCharType="end"/>
      </w:r>
      <w:bookmarkEnd w:id="73"/>
      <w:r w:rsidR="00F45360">
        <w:t xml:space="preserve"> </w:t>
      </w:r>
      <w:r>
        <w:t>Kyllä</w:t>
      </w:r>
      <w:r>
        <w:tab/>
        <w:t>Määrä</w:t>
      </w:r>
      <w:r w:rsidR="00F45360">
        <w:t xml:space="preserve"> </w:t>
      </w:r>
      <w:r w:rsidR="00FB227D">
        <w:rPr>
          <w:u w:val="single"/>
        </w:rPr>
        <w:fldChar w:fldCharType="begin">
          <w:ffData>
            <w:name w:val="JarjC_maasuod_tuul_m"/>
            <w:enabled/>
            <w:calcOnExit w:val="0"/>
            <w:helpText w:type="text" w:val="Kirjoita maasuodattamon tuuletusputkien lukumäärä."/>
            <w:statusText w:type="text" w:val="Kirjoita maasuodattamon tuuletusputkien lukumäärä."/>
            <w:textInput>
              <w:type w:val="number"/>
            </w:textInput>
          </w:ffData>
        </w:fldChar>
      </w:r>
      <w:bookmarkStart w:id="74" w:name="JarjC_maasuod_tuul_m"/>
      <w:r w:rsidR="00FB227D">
        <w:rPr>
          <w:u w:val="single"/>
        </w:rPr>
        <w:instrText xml:space="preserve"> FORMTEXT </w:instrText>
      </w:r>
      <w:r w:rsidR="00FB227D">
        <w:rPr>
          <w:u w:val="single"/>
        </w:rPr>
      </w:r>
      <w:r w:rsidR="00FB227D">
        <w:rPr>
          <w:u w:val="single"/>
        </w:rPr>
        <w:fldChar w:fldCharType="separate"/>
      </w:r>
      <w:r w:rsidR="00FB227D">
        <w:rPr>
          <w:noProof/>
          <w:u w:val="single"/>
        </w:rPr>
        <w:t> </w:t>
      </w:r>
      <w:r w:rsidR="00FB227D">
        <w:rPr>
          <w:noProof/>
          <w:u w:val="single"/>
        </w:rPr>
        <w:t> </w:t>
      </w:r>
      <w:r w:rsidR="00FB227D">
        <w:rPr>
          <w:noProof/>
          <w:u w:val="single"/>
        </w:rPr>
        <w:t> </w:t>
      </w:r>
      <w:r w:rsidR="00FB227D">
        <w:rPr>
          <w:noProof/>
          <w:u w:val="single"/>
        </w:rPr>
        <w:t> </w:t>
      </w:r>
      <w:r w:rsidR="00FB227D">
        <w:rPr>
          <w:noProof/>
          <w:u w:val="single"/>
        </w:rPr>
        <w:t> </w:t>
      </w:r>
      <w:r w:rsidR="00FB227D">
        <w:rPr>
          <w:u w:val="single"/>
        </w:rPr>
        <w:fldChar w:fldCharType="end"/>
      </w:r>
      <w:bookmarkEnd w:id="74"/>
      <w:r w:rsidR="00F45360">
        <w:rPr>
          <w:u w:val="single"/>
        </w:rPr>
        <w:tab/>
      </w:r>
    </w:p>
    <w:p w14:paraId="1DBA116E" w14:textId="50FD87A4" w:rsidR="00B46B27" w:rsidRDefault="00FB227D" w:rsidP="00996870">
      <w:pPr>
        <w:spacing w:after="0" w:line="276" w:lineRule="auto"/>
      </w:pPr>
      <w:r>
        <w:fldChar w:fldCharType="begin">
          <w:ffData>
            <w:name w:val="JarjC_johd_imeytys"/>
            <w:enabled/>
            <w:calcOnExit w:val="0"/>
            <w:helpText w:type="text" w:val="Valitse, jos saostussäiliön jätevedet johdetaan imeytyskenttään."/>
            <w:statusText w:type="text" w:val="Valitse, jos saostussäiliön jätevedet johdetaan imeytyskenttään."/>
            <w:checkBox>
              <w:size w:val="32"/>
              <w:default w:val="0"/>
            </w:checkBox>
          </w:ffData>
        </w:fldChar>
      </w:r>
      <w:bookmarkStart w:id="75" w:name="JarjC_johd_imeytys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75"/>
      <w:r w:rsidR="00F45360">
        <w:t xml:space="preserve"> </w:t>
      </w:r>
      <w:r w:rsidR="00B46B27">
        <w:t>Imeytyskenttään</w:t>
      </w:r>
    </w:p>
    <w:p w14:paraId="2221DBB6" w14:textId="1C788629" w:rsidR="00B46B27" w:rsidRPr="00145C3E" w:rsidRDefault="00B46B27" w:rsidP="00FB227D">
      <w:pPr>
        <w:tabs>
          <w:tab w:val="clear" w:pos="3969"/>
          <w:tab w:val="clear" w:pos="7230"/>
          <w:tab w:val="left" w:pos="6804"/>
        </w:tabs>
        <w:spacing w:after="0" w:line="276" w:lineRule="auto"/>
        <w:ind w:left="454"/>
      </w:pPr>
      <w:r>
        <w:t>Rakentamisvuosi</w:t>
      </w:r>
      <w:r w:rsidR="00F45360">
        <w:t xml:space="preserve"> </w:t>
      </w:r>
      <w:r w:rsidR="00FB227D">
        <w:rPr>
          <w:u w:val="single"/>
        </w:rPr>
        <w:fldChar w:fldCharType="begin">
          <w:ffData>
            <w:name w:val="JarjC_imeyt_vuosi"/>
            <w:enabled/>
            <w:calcOnExit w:val="0"/>
            <w:helpText w:type="text" w:val="Kirjoita imeytyskentän rakentamisvuosi."/>
            <w:statusText w:type="text" w:val="Kirjoita imeytyskentän rakentamisvuosi."/>
            <w:textInput>
              <w:type w:val="number"/>
            </w:textInput>
          </w:ffData>
        </w:fldChar>
      </w:r>
      <w:bookmarkStart w:id="76" w:name="JarjC_imeyt_vuosi"/>
      <w:r w:rsidR="00FB227D">
        <w:rPr>
          <w:u w:val="single"/>
        </w:rPr>
        <w:instrText xml:space="preserve"> FORMTEXT </w:instrText>
      </w:r>
      <w:r w:rsidR="00FB227D">
        <w:rPr>
          <w:u w:val="single"/>
        </w:rPr>
      </w:r>
      <w:r w:rsidR="00FB227D">
        <w:rPr>
          <w:u w:val="single"/>
        </w:rPr>
        <w:fldChar w:fldCharType="separate"/>
      </w:r>
      <w:r w:rsidR="00FB227D">
        <w:rPr>
          <w:noProof/>
          <w:u w:val="single"/>
        </w:rPr>
        <w:t> </w:t>
      </w:r>
      <w:r w:rsidR="00FB227D">
        <w:rPr>
          <w:noProof/>
          <w:u w:val="single"/>
        </w:rPr>
        <w:t> </w:t>
      </w:r>
      <w:r w:rsidR="00FB227D">
        <w:rPr>
          <w:noProof/>
          <w:u w:val="single"/>
        </w:rPr>
        <w:t> </w:t>
      </w:r>
      <w:r w:rsidR="00FB227D">
        <w:rPr>
          <w:noProof/>
          <w:u w:val="single"/>
        </w:rPr>
        <w:t> </w:t>
      </w:r>
      <w:r w:rsidR="00FB227D">
        <w:rPr>
          <w:noProof/>
          <w:u w:val="single"/>
        </w:rPr>
        <w:t> </w:t>
      </w:r>
      <w:r w:rsidR="00FB227D">
        <w:rPr>
          <w:u w:val="single"/>
        </w:rPr>
        <w:fldChar w:fldCharType="end"/>
      </w:r>
      <w:bookmarkEnd w:id="76"/>
      <w:r w:rsidR="00F45360">
        <w:rPr>
          <w:u w:val="single"/>
        </w:rPr>
        <w:tab/>
      </w:r>
      <w:r>
        <w:tab/>
        <w:t>Pinta-ala</w:t>
      </w:r>
      <w:r w:rsidR="00F45360">
        <w:rPr>
          <w:u w:val="single"/>
        </w:rPr>
        <w:t xml:space="preserve"> </w:t>
      </w:r>
      <w:r w:rsidR="002B71CC">
        <w:rPr>
          <w:u w:val="single"/>
        </w:rPr>
        <w:fldChar w:fldCharType="begin">
          <w:ffData>
            <w:name w:val="JarjC_imeytys_ala"/>
            <w:enabled/>
            <w:calcOnExit w:val="0"/>
            <w:helpText w:type="text" w:val="Kirjoita imeytyskentän pinta-ala neliömetreinä."/>
            <w:statusText w:type="text" w:val="Kirjoita imeytyskentän pinta-ala neliömetreinä."/>
            <w:textInput>
              <w:type w:val="number"/>
            </w:textInput>
          </w:ffData>
        </w:fldChar>
      </w:r>
      <w:bookmarkStart w:id="77" w:name="JarjC_imeytys_ala"/>
      <w:r w:rsidR="002B71CC">
        <w:rPr>
          <w:u w:val="single"/>
        </w:rPr>
        <w:instrText xml:space="preserve"> FORMTEXT </w:instrText>
      </w:r>
      <w:r w:rsidR="002B71CC">
        <w:rPr>
          <w:u w:val="single"/>
        </w:rPr>
      </w:r>
      <w:r w:rsidR="002B71CC">
        <w:rPr>
          <w:u w:val="single"/>
        </w:rPr>
        <w:fldChar w:fldCharType="separate"/>
      </w:r>
      <w:r w:rsidR="002B71CC">
        <w:rPr>
          <w:noProof/>
          <w:u w:val="single"/>
        </w:rPr>
        <w:t> </w:t>
      </w:r>
      <w:r w:rsidR="002B71CC">
        <w:rPr>
          <w:noProof/>
          <w:u w:val="single"/>
        </w:rPr>
        <w:t> </w:t>
      </w:r>
      <w:r w:rsidR="002B71CC">
        <w:rPr>
          <w:noProof/>
          <w:u w:val="single"/>
        </w:rPr>
        <w:t> </w:t>
      </w:r>
      <w:r w:rsidR="002B71CC">
        <w:rPr>
          <w:noProof/>
          <w:u w:val="single"/>
        </w:rPr>
        <w:t> </w:t>
      </w:r>
      <w:r w:rsidR="002B71CC">
        <w:rPr>
          <w:noProof/>
          <w:u w:val="single"/>
        </w:rPr>
        <w:t> </w:t>
      </w:r>
      <w:r w:rsidR="002B71CC">
        <w:rPr>
          <w:u w:val="single"/>
        </w:rPr>
        <w:fldChar w:fldCharType="end"/>
      </w:r>
      <w:bookmarkEnd w:id="77"/>
      <w:r w:rsidR="00F45360">
        <w:rPr>
          <w:u w:val="single"/>
        </w:rPr>
        <w:tab/>
      </w:r>
      <w:r w:rsidR="00145C3E">
        <w:t xml:space="preserve"> </w:t>
      </w:r>
      <w:r w:rsidR="00145C3E" w:rsidRPr="00145C3E">
        <w:t>m</w:t>
      </w:r>
      <w:r w:rsidR="00145C3E" w:rsidRPr="00145C3E">
        <w:rPr>
          <w:vertAlign w:val="superscript"/>
        </w:rPr>
        <w:t>2</w:t>
      </w:r>
    </w:p>
    <w:p w14:paraId="5C859D9C" w14:textId="6F8C7A37" w:rsidR="00B46B27" w:rsidRPr="00F45360" w:rsidRDefault="00B46B27" w:rsidP="00FB227D">
      <w:pPr>
        <w:tabs>
          <w:tab w:val="clear" w:pos="3686"/>
          <w:tab w:val="clear" w:pos="3969"/>
          <w:tab w:val="clear" w:pos="7230"/>
          <w:tab w:val="left" w:pos="2127"/>
          <w:tab w:val="left" w:pos="3119"/>
          <w:tab w:val="left" w:pos="6804"/>
        </w:tabs>
        <w:spacing w:line="276" w:lineRule="auto"/>
        <w:ind w:left="454"/>
      </w:pPr>
      <w:r>
        <w:t>Tuuletusputket</w:t>
      </w:r>
      <w:r>
        <w:tab/>
      </w:r>
      <w:r w:rsidR="00FB227D">
        <w:fldChar w:fldCharType="begin">
          <w:ffData>
            <w:name w:val="JarjC_imeytys_tuul_e"/>
            <w:enabled/>
            <w:calcOnExit w:val="0"/>
            <w:helpText w:type="text" w:val="Valitse, jos imeytyskentässä ei ole tuuletusputkia."/>
            <w:statusText w:type="text" w:val="Valitse, jos imeytyskentässä ei ole tuuletusputkia."/>
            <w:checkBox>
              <w:size w:val="32"/>
              <w:default w:val="0"/>
            </w:checkBox>
          </w:ffData>
        </w:fldChar>
      </w:r>
      <w:bookmarkStart w:id="78" w:name="JarjC_imeytys_tuul_e"/>
      <w:r w:rsidR="00FB227D">
        <w:instrText xml:space="preserve"> FORMCHECKBOX </w:instrText>
      </w:r>
      <w:r w:rsidR="00310A12">
        <w:fldChar w:fldCharType="separate"/>
      </w:r>
      <w:r w:rsidR="00FB227D">
        <w:fldChar w:fldCharType="end"/>
      </w:r>
      <w:bookmarkEnd w:id="78"/>
      <w:r w:rsidR="00F45360">
        <w:t xml:space="preserve"> </w:t>
      </w:r>
      <w:r>
        <w:t>Ei</w:t>
      </w:r>
      <w:r>
        <w:tab/>
      </w:r>
      <w:r w:rsidR="00FB227D">
        <w:fldChar w:fldCharType="begin">
          <w:ffData>
            <w:name w:val="JarjC_Imeytys_tuul_k"/>
            <w:enabled/>
            <w:calcOnExit w:val="0"/>
            <w:helpText w:type="text" w:val="Valitse, jos imeytyskentässä on tuuletusputkia."/>
            <w:statusText w:type="text" w:val="Valitse, jos imeytyskentässä on tuuletusputkia."/>
            <w:checkBox>
              <w:size w:val="32"/>
              <w:default w:val="0"/>
            </w:checkBox>
          </w:ffData>
        </w:fldChar>
      </w:r>
      <w:bookmarkStart w:id="79" w:name="JarjC_Imeytys_tuul_k"/>
      <w:r w:rsidR="00FB227D">
        <w:instrText xml:space="preserve"> FORMCHECKBOX </w:instrText>
      </w:r>
      <w:r w:rsidR="00310A12">
        <w:fldChar w:fldCharType="separate"/>
      </w:r>
      <w:r w:rsidR="00FB227D">
        <w:fldChar w:fldCharType="end"/>
      </w:r>
      <w:bookmarkEnd w:id="79"/>
      <w:r w:rsidR="00F45360">
        <w:t xml:space="preserve"> </w:t>
      </w:r>
      <w:r>
        <w:t>Kyllä</w:t>
      </w:r>
      <w:r>
        <w:tab/>
        <w:t>Määrä</w:t>
      </w:r>
      <w:r w:rsidR="00F45360">
        <w:t xml:space="preserve"> </w:t>
      </w:r>
      <w:r w:rsidR="001A6B78">
        <w:rPr>
          <w:u w:val="single"/>
        </w:rPr>
        <w:fldChar w:fldCharType="begin">
          <w:ffData>
            <w:name w:val="JarjC_imeytys_tuul_m"/>
            <w:enabled/>
            <w:calcOnExit w:val="0"/>
            <w:helpText w:type="text" w:val="Kirjoita imeytyskentän tuuletusputkien lukumäärä."/>
            <w:statusText w:type="text" w:val="Kirjoita imeytyskentän tuuletusputkien lukumäärä."/>
            <w:textInput>
              <w:type w:val="number"/>
            </w:textInput>
          </w:ffData>
        </w:fldChar>
      </w:r>
      <w:bookmarkStart w:id="80" w:name="JarjC_imeytys_tuul_m"/>
      <w:r w:rsidR="001A6B78">
        <w:rPr>
          <w:u w:val="single"/>
        </w:rPr>
        <w:instrText xml:space="preserve"> FORMTEXT </w:instrText>
      </w:r>
      <w:r w:rsidR="001A6B78">
        <w:rPr>
          <w:u w:val="single"/>
        </w:rPr>
      </w:r>
      <w:r w:rsidR="001A6B78">
        <w:rPr>
          <w:u w:val="single"/>
        </w:rPr>
        <w:fldChar w:fldCharType="separate"/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noProof/>
          <w:u w:val="single"/>
        </w:rPr>
        <w:t> </w:t>
      </w:r>
      <w:r w:rsidR="001A6B78">
        <w:rPr>
          <w:u w:val="single"/>
        </w:rPr>
        <w:fldChar w:fldCharType="end"/>
      </w:r>
      <w:bookmarkEnd w:id="80"/>
      <w:r w:rsidR="00F45360">
        <w:rPr>
          <w:u w:val="single"/>
        </w:rPr>
        <w:tab/>
      </w:r>
    </w:p>
    <w:p w14:paraId="3B2A58FF" w14:textId="77777777" w:rsidR="00EF7A9A" w:rsidRDefault="001A6B78" w:rsidP="00EF7A9A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2127"/>
        </w:tabs>
        <w:spacing w:after="0" w:line="276" w:lineRule="auto"/>
      </w:pPr>
      <w:r>
        <w:fldChar w:fldCharType="begin">
          <w:ffData>
            <w:name w:val="JarjC_johd_muu"/>
            <w:enabled/>
            <w:calcOnExit w:val="0"/>
            <w:helpText w:type="text" w:val="Valitse, jos saostussäiliöiden jätevedet johdetaan jonnekin muualle."/>
            <w:statusText w:type="text" w:val="Valitse, jos saostussäiliöiden jätevedet johdetaan jonnekin muualle."/>
            <w:checkBox>
              <w:size w:val="32"/>
              <w:default w:val="0"/>
            </w:checkBox>
          </w:ffData>
        </w:fldChar>
      </w:r>
      <w:bookmarkStart w:id="81" w:name="JarjC_johd_muu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81"/>
      <w:r w:rsidR="00F45360">
        <w:t xml:space="preserve"> </w:t>
      </w:r>
      <w:r w:rsidR="00B46B27">
        <w:t>Muualle</w:t>
      </w:r>
    </w:p>
    <w:p w14:paraId="0CC76FCD" w14:textId="7B7F6233" w:rsidR="00B46B27" w:rsidRPr="00145C3E" w:rsidRDefault="00F45360" w:rsidP="00EF7A9A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  <w:spacing w:line="276" w:lineRule="auto"/>
        <w:ind w:left="454"/>
        <w:rPr>
          <w:u w:val="single"/>
        </w:rPr>
      </w:pPr>
      <w:r>
        <w:t>M</w:t>
      </w:r>
      <w:r w:rsidR="00B46B27">
        <w:t xml:space="preserve">ihin? </w:t>
      </w:r>
      <w:r w:rsidR="002B71CC">
        <w:rPr>
          <w:u w:val="single"/>
        </w:rPr>
        <w:fldChar w:fldCharType="begin">
          <w:ffData>
            <w:name w:val="JarjC_johd_muu_selit"/>
            <w:enabled/>
            <w:calcOnExit w:val="0"/>
            <w:helpText w:type="text" w:val="Kirjoita, minne muualle saostussäiliöiden jätevedet johdetaan."/>
            <w:statusText w:type="text" w:val="Kirjoita, minne muualle saostussäiliöiden jätevedet johdetaan."/>
            <w:textInput/>
          </w:ffData>
        </w:fldChar>
      </w:r>
      <w:bookmarkStart w:id="82" w:name="JarjC_johd_muu_selit"/>
      <w:r w:rsidR="002B71CC">
        <w:rPr>
          <w:u w:val="single"/>
        </w:rPr>
        <w:instrText xml:space="preserve"> FORMTEXT </w:instrText>
      </w:r>
      <w:r w:rsidR="002B71CC">
        <w:rPr>
          <w:u w:val="single"/>
        </w:rPr>
      </w:r>
      <w:r w:rsidR="002B71CC">
        <w:rPr>
          <w:u w:val="single"/>
        </w:rPr>
        <w:fldChar w:fldCharType="separate"/>
      </w:r>
      <w:r w:rsidR="002B71CC">
        <w:rPr>
          <w:noProof/>
          <w:u w:val="single"/>
        </w:rPr>
        <w:t> </w:t>
      </w:r>
      <w:r w:rsidR="002B71CC">
        <w:rPr>
          <w:noProof/>
          <w:u w:val="single"/>
        </w:rPr>
        <w:t> </w:t>
      </w:r>
      <w:r w:rsidR="002B71CC">
        <w:rPr>
          <w:noProof/>
          <w:u w:val="single"/>
        </w:rPr>
        <w:t> </w:t>
      </w:r>
      <w:r w:rsidR="002B71CC">
        <w:rPr>
          <w:noProof/>
          <w:u w:val="single"/>
        </w:rPr>
        <w:t> </w:t>
      </w:r>
      <w:r w:rsidR="002B71CC">
        <w:rPr>
          <w:noProof/>
          <w:u w:val="single"/>
        </w:rPr>
        <w:t> </w:t>
      </w:r>
      <w:r w:rsidR="002B71CC">
        <w:rPr>
          <w:u w:val="single"/>
        </w:rPr>
        <w:fldChar w:fldCharType="end"/>
      </w:r>
      <w:bookmarkEnd w:id="82"/>
      <w:r>
        <w:rPr>
          <w:u w:val="single"/>
        </w:rPr>
        <w:tab/>
      </w:r>
    </w:p>
    <w:p w14:paraId="20327814" w14:textId="7DF0F6C0" w:rsidR="00797024" w:rsidRDefault="00797024" w:rsidP="00797024">
      <w:pPr>
        <w:pStyle w:val="Otsikko2"/>
      </w:pPr>
      <w:r>
        <w:lastRenderedPageBreak/>
        <w:t>Lisätiedot jätevesien käsittelyjärjestelmästä</w:t>
      </w:r>
    </w:p>
    <w:p w14:paraId="7DB60175" w14:textId="514202FE" w:rsidR="00797024" w:rsidRDefault="00B46B27" w:rsidP="002D4472">
      <w:pPr>
        <w:tabs>
          <w:tab w:val="clear" w:pos="3969"/>
          <w:tab w:val="clear" w:pos="4536"/>
          <w:tab w:val="left" w:pos="4395"/>
          <w:tab w:val="left" w:pos="5670"/>
        </w:tabs>
        <w:spacing w:after="0" w:line="276" w:lineRule="auto"/>
      </w:pPr>
      <w:r>
        <w:t>Jätevesijärjestelmän kunto (oma arvio)</w:t>
      </w:r>
      <w:r>
        <w:tab/>
      </w:r>
      <w:r w:rsidR="00076AAF">
        <w:fldChar w:fldCharType="begin">
          <w:ffData>
            <w:name w:val="Lisat_kunto_hyva"/>
            <w:enabled/>
            <w:calcOnExit w:val="0"/>
            <w:helpText w:type="text" w:val="Valitse, jos jätevesijärjestelmän kunto on mielestäsi hyvä."/>
            <w:statusText w:type="text" w:val="Valitse, jos jätevesijärjestelmän kunto on mielestäsi hyvä."/>
            <w:checkBox>
              <w:size w:val="32"/>
              <w:default w:val="0"/>
            </w:checkBox>
          </w:ffData>
        </w:fldChar>
      </w:r>
      <w:bookmarkStart w:id="83" w:name="Lisat_kunto_hyva"/>
      <w:r w:rsidR="00076AAF">
        <w:instrText xml:space="preserve"> FORMCHECKBOX </w:instrText>
      </w:r>
      <w:r w:rsidR="00310A12">
        <w:fldChar w:fldCharType="separate"/>
      </w:r>
      <w:r w:rsidR="00076AAF">
        <w:fldChar w:fldCharType="end"/>
      </w:r>
      <w:bookmarkEnd w:id="83"/>
      <w:r w:rsidR="00F45360">
        <w:t xml:space="preserve"> </w:t>
      </w:r>
      <w:r>
        <w:t>Hyvä</w:t>
      </w:r>
      <w:r>
        <w:tab/>
      </w:r>
      <w:r w:rsidR="00076AAF">
        <w:fldChar w:fldCharType="begin">
          <w:ffData>
            <w:name w:val="Lisat_kunto_koht"/>
            <w:enabled/>
            <w:calcOnExit w:val="0"/>
            <w:helpText w:type="text" w:val="Valitse, jos jätevesijärjestelmän kunto on mielestäsi kohtalainen."/>
            <w:statusText w:type="text" w:val="Valitse, jos jätevesijärjestelmän kunto on mielestäsi kohtalainen."/>
            <w:checkBox>
              <w:size w:val="32"/>
              <w:default w:val="0"/>
            </w:checkBox>
          </w:ffData>
        </w:fldChar>
      </w:r>
      <w:bookmarkStart w:id="84" w:name="Lisat_kunto_koht"/>
      <w:r w:rsidR="00076AAF">
        <w:instrText xml:space="preserve"> FORMCHECKBOX </w:instrText>
      </w:r>
      <w:r w:rsidR="00310A12">
        <w:fldChar w:fldCharType="separate"/>
      </w:r>
      <w:r w:rsidR="00076AAF">
        <w:fldChar w:fldCharType="end"/>
      </w:r>
      <w:bookmarkEnd w:id="84"/>
      <w:r w:rsidR="00F45360">
        <w:t xml:space="preserve"> </w:t>
      </w:r>
      <w:r>
        <w:t>Kohtalainen</w:t>
      </w:r>
      <w:r>
        <w:tab/>
      </w:r>
      <w:r w:rsidR="00076AAF">
        <w:fldChar w:fldCharType="begin">
          <w:ffData>
            <w:name w:val="Lisat_kunto_huono"/>
            <w:enabled/>
            <w:calcOnExit w:val="0"/>
            <w:helpText w:type="text" w:val="Valitse, jos jätevesijärjestelmän kunto on mielestäsi huono."/>
            <w:statusText w:type="text" w:val="Valitse, jos jätevesijärjestelmän kunto on mielestäsi huono."/>
            <w:checkBox>
              <w:size w:val="32"/>
              <w:default w:val="0"/>
            </w:checkBox>
          </w:ffData>
        </w:fldChar>
      </w:r>
      <w:bookmarkStart w:id="85" w:name="Lisat_kunto_huono"/>
      <w:r w:rsidR="00076AAF">
        <w:instrText xml:space="preserve"> FORMCHECKBOX </w:instrText>
      </w:r>
      <w:r w:rsidR="00310A12">
        <w:fldChar w:fldCharType="separate"/>
      </w:r>
      <w:r w:rsidR="00076AAF">
        <w:fldChar w:fldCharType="end"/>
      </w:r>
      <w:bookmarkEnd w:id="85"/>
      <w:r w:rsidR="00F45360">
        <w:t xml:space="preserve"> </w:t>
      </w:r>
      <w:r>
        <w:t>Huono</w:t>
      </w:r>
    </w:p>
    <w:p w14:paraId="64CAA706" w14:textId="130B4A0D" w:rsidR="00B46B27" w:rsidRDefault="00B46B27" w:rsidP="00145C3E">
      <w:pPr>
        <w:spacing w:after="0" w:line="276" w:lineRule="auto"/>
      </w:pPr>
      <w:r>
        <w:t>Järjestelmässä ilmenneet häiriöt ja niiden korjaustoimenpiteet</w:t>
      </w:r>
    </w:p>
    <w:p w14:paraId="1B0B63E4" w14:textId="1D038565" w:rsidR="00B46B27" w:rsidRPr="00145C3E" w:rsidRDefault="00076AAF" w:rsidP="002B71CC">
      <w:pPr>
        <w:pStyle w:val="Tekstilaatikko"/>
        <w:spacing w:line="960" w:lineRule="auto"/>
      </w:pPr>
      <w:r>
        <w:fldChar w:fldCharType="begin">
          <w:ffData>
            <w:name w:val="Lisat_kunto_hairiot"/>
            <w:enabled/>
            <w:calcOnExit w:val="0"/>
            <w:helpText w:type="text" w:val="Kirjoita selvitys jätevesijärjestelmässä ilmenneistä häiriöistä, ja niiden korjaustoimenpiteistä."/>
            <w:statusText w:type="text" w:val="Kirjoita selvitys jätevesijärjestelmässä ilmenneistä häiriöistä, ja niiden korjaustoimenpiteistä."/>
            <w:textInput/>
          </w:ffData>
        </w:fldChar>
      </w:r>
      <w:bookmarkStart w:id="86" w:name="Lisat_kunto_hairio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6"/>
    </w:p>
    <w:p w14:paraId="07AD9CCB" w14:textId="6E1A5051" w:rsidR="00B46B27" w:rsidRPr="00F45360" w:rsidRDefault="00B46B27" w:rsidP="002B71CC">
      <w:pPr>
        <w:tabs>
          <w:tab w:val="clear" w:pos="4536"/>
          <w:tab w:val="clear" w:pos="4820"/>
        </w:tabs>
        <w:spacing w:after="0" w:line="276" w:lineRule="auto"/>
      </w:pPr>
      <w:r>
        <w:t>Järjestelmän säännöllinen huoltoväli</w:t>
      </w:r>
      <w:r w:rsidR="00F45360">
        <w:t xml:space="preserve"> </w:t>
      </w:r>
      <w:r w:rsidR="00076AAF">
        <w:rPr>
          <w:u w:val="single"/>
        </w:rPr>
        <w:fldChar w:fldCharType="begin">
          <w:ffData>
            <w:name w:val="Lisat_huoltovali"/>
            <w:enabled/>
            <w:calcOnExit w:val="0"/>
            <w:helpText w:type="text" w:val="Kirjoita, mikä on jätevesijärjestelmän säännöllinen huoltoväli."/>
            <w:statusText w:type="text" w:val="Kirjoita, mikä on jätevesijärjestelmän säännöllinen huoltoväli."/>
            <w:textInput/>
          </w:ffData>
        </w:fldChar>
      </w:r>
      <w:bookmarkStart w:id="87" w:name="Lisat_huoltovali"/>
      <w:r w:rsidR="00076AAF">
        <w:rPr>
          <w:u w:val="single"/>
        </w:rPr>
        <w:instrText xml:space="preserve"> FORMTEXT </w:instrText>
      </w:r>
      <w:r w:rsidR="00076AAF">
        <w:rPr>
          <w:u w:val="single"/>
        </w:rPr>
      </w:r>
      <w:r w:rsidR="00076AAF">
        <w:rPr>
          <w:u w:val="single"/>
        </w:rPr>
        <w:fldChar w:fldCharType="separate"/>
      </w:r>
      <w:r w:rsidR="00076AAF">
        <w:rPr>
          <w:noProof/>
          <w:u w:val="single"/>
        </w:rPr>
        <w:t> </w:t>
      </w:r>
      <w:r w:rsidR="00076AAF">
        <w:rPr>
          <w:noProof/>
          <w:u w:val="single"/>
        </w:rPr>
        <w:t> </w:t>
      </w:r>
      <w:r w:rsidR="00076AAF">
        <w:rPr>
          <w:noProof/>
          <w:u w:val="single"/>
        </w:rPr>
        <w:t> </w:t>
      </w:r>
      <w:r w:rsidR="00076AAF">
        <w:rPr>
          <w:noProof/>
          <w:u w:val="single"/>
        </w:rPr>
        <w:t> </w:t>
      </w:r>
      <w:r w:rsidR="00076AAF">
        <w:rPr>
          <w:noProof/>
          <w:u w:val="single"/>
        </w:rPr>
        <w:t> </w:t>
      </w:r>
      <w:r w:rsidR="00076AAF">
        <w:rPr>
          <w:u w:val="single"/>
        </w:rPr>
        <w:fldChar w:fldCharType="end"/>
      </w:r>
      <w:bookmarkEnd w:id="87"/>
      <w:r w:rsidR="00F45360">
        <w:rPr>
          <w:u w:val="single"/>
        </w:rPr>
        <w:tab/>
      </w:r>
    </w:p>
    <w:p w14:paraId="7AA4B581" w14:textId="30C9E354" w:rsidR="00B46B27" w:rsidRDefault="00B46B27" w:rsidP="003E45B7">
      <w:pPr>
        <w:tabs>
          <w:tab w:val="clear" w:pos="7230"/>
          <w:tab w:val="left" w:pos="6237"/>
        </w:tabs>
        <w:spacing w:after="0" w:line="276" w:lineRule="auto"/>
      </w:pPr>
      <w:r>
        <w:t>Jätevesijärjestelmän toimivuus</w:t>
      </w:r>
      <w:r w:rsidR="003E45B7">
        <w:t xml:space="preserve"> on</w:t>
      </w:r>
      <w:r>
        <w:t xml:space="preserve"> tutkittu esim. vesinäyttein</w:t>
      </w:r>
      <w:r>
        <w:tab/>
      </w:r>
      <w:r w:rsidR="00076AAF">
        <w:fldChar w:fldCharType="begin">
          <w:ffData>
            <w:name w:val="Lisat_tutkittu_kylla"/>
            <w:enabled/>
            <w:calcOnExit w:val="0"/>
            <w:helpText w:type="text" w:val="Valitse, jos jätevesijärjestelmän toimivuus on tutkittu."/>
            <w:statusText w:type="text" w:val="Valitse, jos jätevesijärjestelmän toimivuus on tutkittu."/>
            <w:checkBox>
              <w:size w:val="32"/>
              <w:default w:val="0"/>
            </w:checkBox>
          </w:ffData>
        </w:fldChar>
      </w:r>
      <w:bookmarkStart w:id="88" w:name="Lisat_tutkittu_kylla"/>
      <w:r w:rsidR="00076AAF">
        <w:instrText xml:space="preserve"> FORMCHECKBOX </w:instrText>
      </w:r>
      <w:r w:rsidR="00310A12">
        <w:fldChar w:fldCharType="separate"/>
      </w:r>
      <w:r w:rsidR="00076AAF">
        <w:fldChar w:fldCharType="end"/>
      </w:r>
      <w:bookmarkEnd w:id="88"/>
      <w:r w:rsidR="00F45360">
        <w:t xml:space="preserve"> </w:t>
      </w:r>
      <w:r>
        <w:t>Kyllä</w:t>
      </w:r>
      <w:r>
        <w:tab/>
      </w:r>
      <w:r w:rsidR="00076AAF">
        <w:fldChar w:fldCharType="begin">
          <w:ffData>
            <w:name w:val="Lisat_tutkittu_ei"/>
            <w:enabled/>
            <w:calcOnExit w:val="0"/>
            <w:helpText w:type="text" w:val="Valitse, jos jätevesijärjestelmän toimivuutta ei ole tutkittu."/>
            <w:statusText w:type="text" w:val="Valitse, jos jätevesijärjestelmän toimivuutta ei ole tutkittu."/>
            <w:checkBox>
              <w:size w:val="32"/>
              <w:default w:val="0"/>
            </w:checkBox>
          </w:ffData>
        </w:fldChar>
      </w:r>
      <w:bookmarkStart w:id="89" w:name="Lisat_tutkittu_ei"/>
      <w:r w:rsidR="00076AAF">
        <w:instrText xml:space="preserve"> FORMCHECKBOX </w:instrText>
      </w:r>
      <w:r w:rsidR="00310A12">
        <w:fldChar w:fldCharType="separate"/>
      </w:r>
      <w:r w:rsidR="00076AAF">
        <w:fldChar w:fldCharType="end"/>
      </w:r>
      <w:bookmarkEnd w:id="89"/>
      <w:r w:rsidR="00F45360">
        <w:t xml:space="preserve"> </w:t>
      </w:r>
      <w:r>
        <w:t>Ei</w:t>
      </w:r>
    </w:p>
    <w:p w14:paraId="1BE8C931" w14:textId="3B88A964" w:rsidR="00145C3E" w:rsidRDefault="00B46B27" w:rsidP="002B71CC">
      <w:pPr>
        <w:tabs>
          <w:tab w:val="clear" w:pos="7230"/>
          <w:tab w:val="clear" w:pos="7513"/>
          <w:tab w:val="left" w:pos="3119"/>
        </w:tabs>
        <w:spacing w:after="0" w:line="276" w:lineRule="auto"/>
      </w:pPr>
      <w:r>
        <w:t>Tutkittu vuonna</w:t>
      </w:r>
      <w:r w:rsidR="00F45360">
        <w:t xml:space="preserve"> </w:t>
      </w:r>
      <w:r w:rsidR="002B71CC">
        <w:rPr>
          <w:u w:val="single"/>
        </w:rPr>
        <w:fldChar w:fldCharType="begin">
          <w:ffData>
            <w:name w:val="Lisat_tutkittu_vuosi"/>
            <w:enabled/>
            <w:calcOnExit w:val="0"/>
            <w:helpText w:type="text" w:val="Kirjoita, minä vuonna jätevesijärjestelmän toimivuus on tutkittu."/>
            <w:statusText w:type="text" w:val="Kirjoita, minä vuonna jätevesijärjestelmän toimivuus on tutkittu."/>
            <w:textInput>
              <w:type w:val="number"/>
            </w:textInput>
          </w:ffData>
        </w:fldChar>
      </w:r>
      <w:bookmarkStart w:id="90" w:name="Lisat_tutkittu_vuosi"/>
      <w:r w:rsidR="002B71CC">
        <w:rPr>
          <w:u w:val="single"/>
        </w:rPr>
        <w:instrText xml:space="preserve"> FORMTEXT </w:instrText>
      </w:r>
      <w:r w:rsidR="002B71CC">
        <w:rPr>
          <w:u w:val="single"/>
        </w:rPr>
      </w:r>
      <w:r w:rsidR="002B71CC">
        <w:rPr>
          <w:u w:val="single"/>
        </w:rPr>
        <w:fldChar w:fldCharType="separate"/>
      </w:r>
      <w:r w:rsidR="002B71CC">
        <w:rPr>
          <w:noProof/>
          <w:u w:val="single"/>
        </w:rPr>
        <w:t> </w:t>
      </w:r>
      <w:r w:rsidR="002B71CC">
        <w:rPr>
          <w:noProof/>
          <w:u w:val="single"/>
        </w:rPr>
        <w:t> </w:t>
      </w:r>
      <w:r w:rsidR="002B71CC">
        <w:rPr>
          <w:noProof/>
          <w:u w:val="single"/>
        </w:rPr>
        <w:t> </w:t>
      </w:r>
      <w:r w:rsidR="002B71CC">
        <w:rPr>
          <w:noProof/>
          <w:u w:val="single"/>
        </w:rPr>
        <w:t> </w:t>
      </w:r>
      <w:r w:rsidR="002B71CC">
        <w:rPr>
          <w:noProof/>
          <w:u w:val="single"/>
        </w:rPr>
        <w:t> </w:t>
      </w:r>
      <w:r w:rsidR="002B71CC">
        <w:rPr>
          <w:u w:val="single"/>
        </w:rPr>
        <w:fldChar w:fldCharType="end"/>
      </w:r>
      <w:bookmarkEnd w:id="90"/>
      <w:r w:rsidR="00F45360">
        <w:rPr>
          <w:u w:val="single"/>
        </w:rPr>
        <w:tab/>
      </w:r>
    </w:p>
    <w:p w14:paraId="4CEE32C5" w14:textId="0D4659F4" w:rsidR="00145C3E" w:rsidRDefault="00A57CB5" w:rsidP="00145C3E">
      <w:pPr>
        <w:tabs>
          <w:tab w:val="clear" w:pos="7230"/>
          <w:tab w:val="clear" w:pos="7513"/>
        </w:tabs>
        <w:spacing w:after="0" w:line="276" w:lineRule="auto"/>
      </w:pPr>
      <w:r>
        <w:t>T</w:t>
      </w:r>
      <w:r w:rsidR="003E45B7">
        <w:t>utkimuksen t</w:t>
      </w:r>
      <w:r>
        <w:t>ulokset</w:t>
      </w:r>
    </w:p>
    <w:p w14:paraId="6960FA04" w14:textId="1BDFB3A5" w:rsidR="00B46B27" w:rsidRPr="00F45360" w:rsidRDefault="00076AAF" w:rsidP="002B71CC">
      <w:pPr>
        <w:pStyle w:val="Tekstilaatikko"/>
        <w:spacing w:line="960" w:lineRule="auto"/>
      </w:pPr>
      <w:r>
        <w:fldChar w:fldCharType="begin">
          <w:ffData>
            <w:name w:val="Lisat_tutkittu_tulok"/>
            <w:enabled/>
            <w:calcOnExit w:val="0"/>
            <w:helpText w:type="text" w:val="Kirjoita jätevesijärjestelmän tutkimuksen tulokset."/>
            <w:statusText w:type="text" w:val="Kirjoita jätevesijärjestelmän tutkimuksen tulokset."/>
            <w:textInput/>
          </w:ffData>
        </w:fldChar>
      </w:r>
      <w:bookmarkStart w:id="91" w:name="Lisat_tutkittu_tulok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1"/>
    </w:p>
    <w:p w14:paraId="4DABD2BE" w14:textId="5C381472" w:rsidR="00797024" w:rsidRDefault="00797024" w:rsidP="00797024">
      <w:pPr>
        <w:pStyle w:val="Otsikko2"/>
      </w:pPr>
      <w:r>
        <w:t>Jätevesien purkupaikka</w:t>
      </w:r>
    </w:p>
    <w:p w14:paraId="22F9A23E" w14:textId="0A3631C4" w:rsidR="00797024" w:rsidRDefault="00A57CB5" w:rsidP="002B71CC">
      <w:pPr>
        <w:spacing w:after="0"/>
      </w:pPr>
      <w:r>
        <w:t>Jätevesien purkupaikan tai imeytysjärjestelmän etäisyydet</w:t>
      </w:r>
    </w:p>
    <w:p w14:paraId="4C4B199A" w14:textId="5F837149" w:rsidR="00A57CB5" w:rsidRPr="00F45360" w:rsidRDefault="00A57CB5" w:rsidP="00076AAF">
      <w:pPr>
        <w:tabs>
          <w:tab w:val="clear" w:pos="3686"/>
          <w:tab w:val="clear" w:pos="3969"/>
          <w:tab w:val="clear" w:pos="4536"/>
          <w:tab w:val="clear" w:pos="7230"/>
          <w:tab w:val="clear" w:pos="7513"/>
          <w:tab w:val="left" w:pos="2835"/>
          <w:tab w:val="left" w:pos="4253"/>
        </w:tabs>
        <w:spacing w:after="0"/>
      </w:pPr>
      <w:r>
        <w:t>Etäisyys vesistöön</w:t>
      </w:r>
      <w:r w:rsidR="00F45360">
        <w:t xml:space="preserve"> </w:t>
      </w:r>
      <w:r w:rsidR="007932F1">
        <w:rPr>
          <w:u w:val="single"/>
        </w:rPr>
        <w:fldChar w:fldCharType="begin">
          <w:ffData>
            <w:name w:val="Purk_et_vesisto"/>
            <w:enabled/>
            <w:calcOnExit w:val="0"/>
            <w:helpText w:type="text" w:val="Kirjoita purkupaikan tai imeytysjärjestelmän etäisyys lähimpään vesistöön metreinä."/>
            <w:textInput>
              <w:type w:val="number"/>
            </w:textInput>
          </w:ffData>
        </w:fldChar>
      </w:r>
      <w:bookmarkStart w:id="92" w:name="Purk_et_vesisto"/>
      <w:r w:rsidR="007932F1">
        <w:rPr>
          <w:u w:val="single"/>
        </w:rPr>
        <w:instrText xml:space="preserve"> FORMTEXT </w:instrText>
      </w:r>
      <w:r w:rsidR="007932F1">
        <w:rPr>
          <w:u w:val="single"/>
        </w:rPr>
      </w:r>
      <w:r w:rsidR="007932F1">
        <w:rPr>
          <w:u w:val="single"/>
        </w:rPr>
        <w:fldChar w:fldCharType="separate"/>
      </w:r>
      <w:r w:rsidR="007932F1">
        <w:rPr>
          <w:noProof/>
          <w:u w:val="single"/>
        </w:rPr>
        <w:t> </w:t>
      </w:r>
      <w:r w:rsidR="007932F1">
        <w:rPr>
          <w:noProof/>
          <w:u w:val="single"/>
        </w:rPr>
        <w:t> </w:t>
      </w:r>
      <w:r w:rsidR="007932F1">
        <w:rPr>
          <w:noProof/>
          <w:u w:val="single"/>
        </w:rPr>
        <w:t> </w:t>
      </w:r>
      <w:r w:rsidR="007932F1">
        <w:rPr>
          <w:noProof/>
          <w:u w:val="single"/>
        </w:rPr>
        <w:t> </w:t>
      </w:r>
      <w:r w:rsidR="007932F1">
        <w:rPr>
          <w:noProof/>
          <w:u w:val="single"/>
        </w:rPr>
        <w:t> </w:t>
      </w:r>
      <w:r w:rsidR="007932F1">
        <w:rPr>
          <w:u w:val="single"/>
        </w:rPr>
        <w:fldChar w:fldCharType="end"/>
      </w:r>
      <w:bookmarkEnd w:id="92"/>
      <w:r w:rsidR="00F45360">
        <w:rPr>
          <w:u w:val="single"/>
        </w:rPr>
        <w:tab/>
      </w:r>
      <w:r w:rsidR="00145C3E">
        <w:t xml:space="preserve"> metriä</w:t>
      </w:r>
      <w:r>
        <w:tab/>
        <w:t>Vesistön nimi</w:t>
      </w:r>
      <w:r w:rsidR="00F45360">
        <w:t xml:space="preserve"> </w:t>
      </w:r>
      <w:r w:rsidR="00076AAF">
        <w:rPr>
          <w:u w:val="single"/>
        </w:rPr>
        <w:fldChar w:fldCharType="begin">
          <w:ffData>
            <w:name w:val="Purk_vesistonimi"/>
            <w:enabled/>
            <w:calcOnExit w:val="0"/>
            <w:helpText w:type="text" w:val="Kirjoita lähimmän vesistön nimi."/>
            <w:statusText w:type="text" w:val="Kirjoita lähimmän vesistön nimi."/>
            <w:textInput/>
          </w:ffData>
        </w:fldChar>
      </w:r>
      <w:bookmarkStart w:id="93" w:name="Purk_vesistonimi"/>
      <w:r w:rsidR="00076AAF">
        <w:rPr>
          <w:u w:val="single"/>
        </w:rPr>
        <w:instrText xml:space="preserve"> FORMTEXT </w:instrText>
      </w:r>
      <w:r w:rsidR="00076AAF">
        <w:rPr>
          <w:u w:val="single"/>
        </w:rPr>
      </w:r>
      <w:r w:rsidR="00076AAF">
        <w:rPr>
          <w:u w:val="single"/>
        </w:rPr>
        <w:fldChar w:fldCharType="separate"/>
      </w:r>
      <w:r w:rsidR="00076AAF">
        <w:rPr>
          <w:noProof/>
          <w:u w:val="single"/>
        </w:rPr>
        <w:t> </w:t>
      </w:r>
      <w:r w:rsidR="00076AAF">
        <w:rPr>
          <w:noProof/>
          <w:u w:val="single"/>
        </w:rPr>
        <w:t> </w:t>
      </w:r>
      <w:r w:rsidR="00076AAF">
        <w:rPr>
          <w:noProof/>
          <w:u w:val="single"/>
        </w:rPr>
        <w:t> </w:t>
      </w:r>
      <w:r w:rsidR="00076AAF">
        <w:rPr>
          <w:noProof/>
          <w:u w:val="single"/>
        </w:rPr>
        <w:t> </w:t>
      </w:r>
      <w:r w:rsidR="00076AAF">
        <w:rPr>
          <w:noProof/>
          <w:u w:val="single"/>
        </w:rPr>
        <w:t> </w:t>
      </w:r>
      <w:r w:rsidR="00076AAF">
        <w:rPr>
          <w:u w:val="single"/>
        </w:rPr>
        <w:fldChar w:fldCharType="end"/>
      </w:r>
      <w:bookmarkEnd w:id="93"/>
      <w:r w:rsidR="00F45360">
        <w:rPr>
          <w:u w:val="single"/>
        </w:rPr>
        <w:tab/>
      </w:r>
    </w:p>
    <w:p w14:paraId="2BEA302A" w14:textId="6BE89B92" w:rsidR="00145C3E" w:rsidRDefault="00A57CB5" w:rsidP="00145C3E">
      <w:pPr>
        <w:tabs>
          <w:tab w:val="clear" w:pos="3686"/>
          <w:tab w:val="clear" w:pos="3969"/>
          <w:tab w:val="clear" w:pos="4536"/>
        </w:tabs>
        <w:spacing w:after="0"/>
      </w:pPr>
      <w:r>
        <w:t>Etäisyys omaan talousvesikaivoon</w:t>
      </w:r>
      <w:r w:rsidR="00F45360">
        <w:t xml:space="preserve"> </w:t>
      </w:r>
      <w:r w:rsidR="00076AAF">
        <w:rPr>
          <w:u w:val="single"/>
        </w:rPr>
        <w:fldChar w:fldCharType="begin">
          <w:ffData>
            <w:name w:val="Purk_et_omakaivo"/>
            <w:enabled/>
            <w:calcOnExit w:val="0"/>
            <w:helpText w:type="text" w:val="Kirjoita purkupaikan tai imeytysjärjestelmän etäisyys omaan talouskaivoon metreinä."/>
            <w:statusText w:type="text" w:val="Kirjoita purkupaikan tai imeytysjärjestelmän etäisyys omaan talouskaivoon metreinä."/>
            <w:textInput>
              <w:type w:val="number"/>
            </w:textInput>
          </w:ffData>
        </w:fldChar>
      </w:r>
      <w:bookmarkStart w:id="94" w:name="Purk_et_omakaivo"/>
      <w:r w:rsidR="00076AAF">
        <w:rPr>
          <w:u w:val="single"/>
        </w:rPr>
        <w:instrText xml:space="preserve"> FORMTEXT </w:instrText>
      </w:r>
      <w:r w:rsidR="00076AAF">
        <w:rPr>
          <w:u w:val="single"/>
        </w:rPr>
      </w:r>
      <w:r w:rsidR="00076AAF">
        <w:rPr>
          <w:u w:val="single"/>
        </w:rPr>
        <w:fldChar w:fldCharType="separate"/>
      </w:r>
      <w:r w:rsidR="00076AAF">
        <w:rPr>
          <w:noProof/>
          <w:u w:val="single"/>
        </w:rPr>
        <w:t> </w:t>
      </w:r>
      <w:r w:rsidR="00076AAF">
        <w:rPr>
          <w:noProof/>
          <w:u w:val="single"/>
        </w:rPr>
        <w:t> </w:t>
      </w:r>
      <w:r w:rsidR="00076AAF">
        <w:rPr>
          <w:noProof/>
          <w:u w:val="single"/>
        </w:rPr>
        <w:t> </w:t>
      </w:r>
      <w:r w:rsidR="00076AAF">
        <w:rPr>
          <w:noProof/>
          <w:u w:val="single"/>
        </w:rPr>
        <w:t> </w:t>
      </w:r>
      <w:r w:rsidR="00076AAF">
        <w:rPr>
          <w:noProof/>
          <w:u w:val="single"/>
        </w:rPr>
        <w:t> </w:t>
      </w:r>
      <w:r w:rsidR="00076AAF">
        <w:rPr>
          <w:u w:val="single"/>
        </w:rPr>
        <w:fldChar w:fldCharType="end"/>
      </w:r>
      <w:bookmarkEnd w:id="94"/>
      <w:r w:rsidR="00F45360">
        <w:rPr>
          <w:u w:val="single"/>
        </w:rPr>
        <w:tab/>
      </w:r>
      <w:r w:rsidR="00F45360">
        <w:t xml:space="preserve"> metriä</w:t>
      </w:r>
    </w:p>
    <w:p w14:paraId="51A04DE6" w14:textId="0EC820A1" w:rsidR="00A57CB5" w:rsidRPr="00F45360" w:rsidRDefault="00A57CB5" w:rsidP="00145C3E">
      <w:pPr>
        <w:tabs>
          <w:tab w:val="clear" w:pos="3686"/>
          <w:tab w:val="clear" w:pos="3969"/>
          <w:tab w:val="clear" w:pos="4536"/>
        </w:tabs>
      </w:pPr>
      <w:r>
        <w:t>Etäisyys naapurin talousvesikaivoon</w:t>
      </w:r>
      <w:r w:rsidR="00F45360">
        <w:t xml:space="preserve"> </w:t>
      </w:r>
      <w:r w:rsidR="002B71CC">
        <w:rPr>
          <w:u w:val="single"/>
        </w:rPr>
        <w:fldChar w:fldCharType="begin">
          <w:ffData>
            <w:name w:val="Purk_et_naapurinkaiv"/>
            <w:enabled/>
            <w:calcOnExit w:val="0"/>
            <w:helpText w:type="text" w:val="Kirjoita purkupaikan tai imeytysjärjestelmän etäisyys naapurin talouskaivoon metreinä."/>
            <w:statusText w:type="text" w:val="Kirjoita purkupaikan tai imeytysjärjestelmän etäisyys naapurin talouskaivoon metreinä."/>
            <w:textInput>
              <w:type w:val="number"/>
            </w:textInput>
          </w:ffData>
        </w:fldChar>
      </w:r>
      <w:bookmarkStart w:id="95" w:name="Purk_et_naapurinkaiv"/>
      <w:r w:rsidR="002B71CC">
        <w:rPr>
          <w:u w:val="single"/>
        </w:rPr>
        <w:instrText xml:space="preserve"> FORMTEXT </w:instrText>
      </w:r>
      <w:r w:rsidR="002B71CC">
        <w:rPr>
          <w:u w:val="single"/>
        </w:rPr>
      </w:r>
      <w:r w:rsidR="002B71CC">
        <w:rPr>
          <w:u w:val="single"/>
        </w:rPr>
        <w:fldChar w:fldCharType="separate"/>
      </w:r>
      <w:r w:rsidR="002B71CC">
        <w:rPr>
          <w:noProof/>
          <w:u w:val="single"/>
        </w:rPr>
        <w:t> </w:t>
      </w:r>
      <w:r w:rsidR="002B71CC">
        <w:rPr>
          <w:noProof/>
          <w:u w:val="single"/>
        </w:rPr>
        <w:t> </w:t>
      </w:r>
      <w:r w:rsidR="002B71CC">
        <w:rPr>
          <w:noProof/>
          <w:u w:val="single"/>
        </w:rPr>
        <w:t> </w:t>
      </w:r>
      <w:r w:rsidR="002B71CC">
        <w:rPr>
          <w:noProof/>
          <w:u w:val="single"/>
        </w:rPr>
        <w:t> </w:t>
      </w:r>
      <w:r w:rsidR="002B71CC">
        <w:rPr>
          <w:noProof/>
          <w:u w:val="single"/>
        </w:rPr>
        <w:t> </w:t>
      </w:r>
      <w:r w:rsidR="002B71CC">
        <w:rPr>
          <w:u w:val="single"/>
        </w:rPr>
        <w:fldChar w:fldCharType="end"/>
      </w:r>
      <w:bookmarkEnd w:id="95"/>
      <w:r w:rsidR="00F45360">
        <w:rPr>
          <w:u w:val="single"/>
        </w:rPr>
        <w:tab/>
      </w:r>
      <w:r w:rsidR="00F45360" w:rsidRPr="00F45360">
        <w:t xml:space="preserve"> metriä</w:t>
      </w:r>
    </w:p>
    <w:p w14:paraId="2D72AF01" w14:textId="023447B2" w:rsidR="00A57CB5" w:rsidRDefault="00A57CB5" w:rsidP="00145C3E">
      <w:pPr>
        <w:spacing w:after="0" w:line="276" w:lineRule="auto"/>
      </w:pPr>
      <w:r>
        <w:t>Purkuojan arvioitu virtaama:</w:t>
      </w:r>
    </w:p>
    <w:p w14:paraId="180C0BB6" w14:textId="71087416" w:rsidR="00A57CB5" w:rsidRDefault="00076AAF" w:rsidP="00145C3E">
      <w:pPr>
        <w:spacing w:after="0" w:line="276" w:lineRule="auto"/>
      </w:pPr>
      <w:r>
        <w:fldChar w:fldCharType="begin">
          <w:ffData>
            <w:name w:val="Purk_oja_pienivirta"/>
            <w:enabled/>
            <w:calcOnExit w:val="0"/>
            <w:helpText w:type="text" w:val="Valitse, jos purkuojan virtaama on mielestäsi pieni."/>
            <w:statusText w:type="text" w:val="Valitse, jos purkuojan virtaama on mielestäsi pieni."/>
            <w:checkBox>
              <w:size w:val="32"/>
              <w:default w:val="0"/>
            </w:checkBox>
          </w:ffData>
        </w:fldChar>
      </w:r>
      <w:bookmarkStart w:id="96" w:name="Purk_oja_pienivirta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96"/>
      <w:r w:rsidR="00F45360">
        <w:t xml:space="preserve"> </w:t>
      </w:r>
      <w:r w:rsidR="00A57CB5">
        <w:t xml:space="preserve">Virtaama pieni (oja </w:t>
      </w:r>
      <w:r w:rsidR="004A74AD">
        <w:t xml:space="preserve">on </w:t>
      </w:r>
      <w:r w:rsidR="00A57CB5">
        <w:t xml:space="preserve">kuiva, kapea, </w:t>
      </w:r>
      <w:r w:rsidR="00145C3E">
        <w:t>ruohottunut</w:t>
      </w:r>
      <w:r w:rsidR="004C23A9">
        <w:t xml:space="preserve"> tms.</w:t>
      </w:r>
      <w:r w:rsidR="00A57CB5">
        <w:t>)</w:t>
      </w:r>
    </w:p>
    <w:p w14:paraId="5F29FD10" w14:textId="123CB121" w:rsidR="00A57CB5" w:rsidRDefault="00076AAF" w:rsidP="00145C3E">
      <w:pPr>
        <w:spacing w:line="276" w:lineRule="auto"/>
      </w:pPr>
      <w:r>
        <w:fldChar w:fldCharType="begin">
          <w:ffData>
            <w:name w:val="Purk_oja_suurivirta"/>
            <w:enabled/>
            <w:calcOnExit w:val="0"/>
            <w:helpText w:type="text" w:val="Valitse, jos purkuojan virtaama on mielestäsi suuri."/>
            <w:statusText w:type="text" w:val="Valitse, jos purkuojan virtaama on mielestäsi suuri."/>
            <w:checkBox>
              <w:size w:val="32"/>
              <w:default w:val="0"/>
            </w:checkBox>
          </w:ffData>
        </w:fldChar>
      </w:r>
      <w:bookmarkStart w:id="97" w:name="Purk_oja_suurivirta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97"/>
      <w:r w:rsidR="00F45360">
        <w:t xml:space="preserve"> </w:t>
      </w:r>
      <w:r w:rsidR="00A57CB5">
        <w:t>Virtaama suuri (o</w:t>
      </w:r>
      <w:r w:rsidR="004A74AD">
        <w:t>ja on</w:t>
      </w:r>
      <w:r w:rsidR="00A57CB5">
        <w:t xml:space="preserve"> syvä, leveä, vesi virtaa hyvin ympäri vuoden)</w:t>
      </w:r>
    </w:p>
    <w:p w14:paraId="48555341" w14:textId="6C88A8D4" w:rsidR="00A57CB5" w:rsidRDefault="00A57CB5" w:rsidP="002D4472">
      <w:pPr>
        <w:tabs>
          <w:tab w:val="clear" w:pos="3686"/>
          <w:tab w:val="left" w:pos="2410"/>
        </w:tabs>
        <w:spacing w:after="0" w:line="276" w:lineRule="auto"/>
      </w:pPr>
      <w:r>
        <w:t>Jätevedet johdetaan</w:t>
      </w:r>
      <w:r w:rsidR="00145C3E">
        <w:tab/>
      </w:r>
      <w:r w:rsidR="007932F1">
        <w:fldChar w:fldCharType="begin">
          <w:ffData>
            <w:name w:val="Purk_johd_omamaa"/>
            <w:enabled/>
            <w:calcOnExit w:val="0"/>
            <w:helpText w:type="text" w:val="Valitse, jos jätevedet johdetaan omalle maalle."/>
            <w:statusText w:type="text" w:val="Valitse, jos jätevedet johdetaan omalle maalle."/>
            <w:checkBox>
              <w:size w:val="32"/>
              <w:default w:val="0"/>
            </w:checkBox>
          </w:ffData>
        </w:fldChar>
      </w:r>
      <w:bookmarkStart w:id="98" w:name="Purk_johd_omamaa"/>
      <w:r w:rsidR="007932F1">
        <w:instrText xml:space="preserve"> FORMCHECKBOX </w:instrText>
      </w:r>
      <w:r w:rsidR="00310A12">
        <w:fldChar w:fldCharType="separate"/>
      </w:r>
      <w:r w:rsidR="007932F1">
        <w:fldChar w:fldCharType="end"/>
      </w:r>
      <w:bookmarkEnd w:id="98"/>
      <w:r w:rsidR="00F45360">
        <w:t xml:space="preserve"> </w:t>
      </w:r>
      <w:r>
        <w:t>Omalle maalle</w:t>
      </w:r>
      <w:r w:rsidR="00145C3E">
        <w:tab/>
      </w:r>
      <w:r w:rsidR="007932F1">
        <w:fldChar w:fldCharType="begin">
          <w:ffData>
            <w:name w:val="Purk_johd_raja"/>
            <w:enabled/>
            <w:calcOnExit w:val="0"/>
            <w:helpText w:type="text" w:val="Valitse, jos jätevedet johdetaan oman maan rajalle."/>
            <w:statusText w:type="text" w:val="Valitse, jos jätevedet johdetaan oman maan rajalle."/>
            <w:checkBox>
              <w:size w:val="32"/>
              <w:default w:val="0"/>
            </w:checkBox>
          </w:ffData>
        </w:fldChar>
      </w:r>
      <w:bookmarkStart w:id="99" w:name="Purk_johd_raja"/>
      <w:r w:rsidR="007932F1">
        <w:instrText xml:space="preserve"> FORMCHECKBOX </w:instrText>
      </w:r>
      <w:r w:rsidR="00310A12">
        <w:fldChar w:fldCharType="separate"/>
      </w:r>
      <w:r w:rsidR="007932F1">
        <w:fldChar w:fldCharType="end"/>
      </w:r>
      <w:bookmarkEnd w:id="99"/>
      <w:r w:rsidR="00F45360">
        <w:t xml:space="preserve"> </w:t>
      </w:r>
      <w:r>
        <w:t>Rajalle</w:t>
      </w:r>
    </w:p>
    <w:p w14:paraId="4E7A2F6D" w14:textId="582C2D01" w:rsidR="002D4472" w:rsidRDefault="007932F1" w:rsidP="002D4472">
      <w:pPr>
        <w:tabs>
          <w:tab w:val="clear" w:pos="3686"/>
          <w:tab w:val="clear" w:pos="7230"/>
          <w:tab w:val="clear" w:pos="7513"/>
          <w:tab w:val="left" w:pos="2410"/>
        </w:tabs>
        <w:spacing w:line="276" w:lineRule="auto"/>
        <w:ind w:left="2410"/>
      </w:pPr>
      <w:r>
        <w:fldChar w:fldCharType="begin">
          <w:ffData>
            <w:name w:val="Purk_johd_toisen"/>
            <w:enabled/>
            <w:calcOnExit w:val="0"/>
            <w:helpText w:type="text" w:val="Valitse, jos jätevedet johdetaan toisen maalle."/>
            <w:statusText w:type="text" w:val="Valitse, jos jätevedet johdetaan toisen maalle."/>
            <w:checkBox>
              <w:size w:val="32"/>
              <w:default w:val="0"/>
            </w:checkBox>
          </w:ffData>
        </w:fldChar>
      </w:r>
      <w:bookmarkStart w:id="100" w:name="Purk_johd_toisen"/>
      <w:r>
        <w:instrText xml:space="preserve"> FORMCHECKBOX </w:instrText>
      </w:r>
      <w:r w:rsidR="00310A12">
        <w:fldChar w:fldCharType="separate"/>
      </w:r>
      <w:r>
        <w:fldChar w:fldCharType="end"/>
      </w:r>
      <w:bookmarkEnd w:id="100"/>
      <w:r w:rsidR="002D4472">
        <w:t xml:space="preserve"> Toisen maalle</w:t>
      </w:r>
      <w:r w:rsidR="002D4472">
        <w:tab/>
        <w:t xml:space="preserve">Kenen? </w:t>
      </w:r>
      <w:r>
        <w:rPr>
          <w:u w:val="single"/>
        </w:rPr>
        <w:fldChar w:fldCharType="begin">
          <w:ffData>
            <w:name w:val="Purk_johd_toisen_sel"/>
            <w:enabled/>
            <w:calcOnExit w:val="0"/>
            <w:helpText w:type="text" w:val="Kirjoita, kenen maalle jätevedet johdetaan."/>
            <w:statusText w:type="text" w:val="Kirjoita, kenen maalle jätevedet johdetaan."/>
            <w:textInput/>
          </w:ffData>
        </w:fldChar>
      </w:r>
      <w:bookmarkStart w:id="101" w:name="Purk_johd_toisen_se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1"/>
      <w:r w:rsidR="002D4472">
        <w:rPr>
          <w:u w:val="single"/>
        </w:rPr>
        <w:tab/>
      </w:r>
    </w:p>
    <w:p w14:paraId="0C67ADBF" w14:textId="38203BB5" w:rsidR="00A57CB5" w:rsidRDefault="00A57CB5" w:rsidP="002D4472">
      <w:pPr>
        <w:spacing w:after="0" w:line="276" w:lineRule="auto"/>
      </w:pPr>
      <w:r>
        <w:t>Lisätietoa purkupaikasta</w:t>
      </w:r>
    </w:p>
    <w:p w14:paraId="7B398E26" w14:textId="563C4023" w:rsidR="00A57CB5" w:rsidRPr="002D4472" w:rsidRDefault="007932F1" w:rsidP="00F45360">
      <w:pPr>
        <w:pStyle w:val="Tekstilaatikko"/>
      </w:pPr>
      <w:r>
        <w:fldChar w:fldCharType="begin">
          <w:ffData>
            <w:name w:val="Purk_lisatiet"/>
            <w:enabled/>
            <w:calcOnExit w:val="0"/>
            <w:helpText w:type="text" w:val="Kirjoita lisätietoja purkupaikasta."/>
            <w:statusText w:type="text" w:val="Kirjoita lisätietoja purkupaikasta."/>
            <w:textInput/>
          </w:ffData>
        </w:fldChar>
      </w:r>
      <w:bookmarkStart w:id="102" w:name="Purk_lisatie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2"/>
    </w:p>
    <w:p w14:paraId="584C732B" w14:textId="1D613139" w:rsidR="00797024" w:rsidRDefault="00797024" w:rsidP="00797024">
      <w:pPr>
        <w:pStyle w:val="Otsikko2"/>
      </w:pPr>
      <w:r>
        <w:t>Allekirjoitu</w:t>
      </w:r>
      <w:r w:rsidR="0020536C">
        <w:t>s</w:t>
      </w:r>
    </w:p>
    <w:p w14:paraId="563E6439" w14:textId="597AE42B" w:rsidR="00797024" w:rsidRDefault="0020536C" w:rsidP="002D4472">
      <w:pPr>
        <w:tabs>
          <w:tab w:val="clear" w:pos="3686"/>
          <w:tab w:val="clear" w:pos="3969"/>
          <w:tab w:val="clear" w:pos="4536"/>
        </w:tabs>
      </w:pPr>
      <w:r>
        <w:t>Allekirjoitus ja nimenselvennys</w:t>
      </w:r>
      <w:r>
        <w:tab/>
        <w:t>Paikka ja päivämäärä</w:t>
      </w:r>
    </w:p>
    <w:p w14:paraId="680DACC7" w14:textId="56F6351F" w:rsidR="0020536C" w:rsidRPr="00F45360" w:rsidRDefault="007932F1" w:rsidP="002B71CC">
      <w:pPr>
        <w:tabs>
          <w:tab w:val="clear" w:pos="3686"/>
          <w:tab w:val="clear" w:pos="3969"/>
          <w:tab w:val="clear" w:pos="7230"/>
          <w:tab w:val="clear" w:pos="7513"/>
        </w:tabs>
        <w:spacing w:after="0"/>
      </w:pPr>
      <w:r>
        <w:rPr>
          <w:u w:val="single"/>
        </w:rPr>
        <w:fldChar w:fldCharType="begin">
          <w:ffData>
            <w:name w:val="Allekirjoitus_nimi"/>
            <w:enabled/>
            <w:calcOnExit w:val="0"/>
            <w:helpText w:type="text" w:val="Kirjoita allekirjoituksesi."/>
            <w:statusText w:type="text" w:val="Kirjoita allekirjoituksesi."/>
            <w:textInput/>
          </w:ffData>
        </w:fldChar>
      </w:r>
      <w:bookmarkStart w:id="103" w:name="Allekirjoitus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3"/>
      <w:r w:rsidR="00F45360">
        <w:rPr>
          <w:u w:val="single"/>
        </w:rPr>
        <w:tab/>
      </w:r>
      <w:r w:rsidR="00F45360">
        <w:tab/>
      </w:r>
      <w:r>
        <w:rPr>
          <w:u w:val="single"/>
        </w:rPr>
        <w:fldChar w:fldCharType="begin">
          <w:ffData>
            <w:name w:val="Allekirjoitus_paikai"/>
            <w:enabled/>
            <w:calcOnExit w:val="0"/>
            <w:helpText w:type="text" w:val="Kirjoita allekirjoituksen paikka ja päivämäärä."/>
            <w:statusText w:type="text" w:val="Kirjoita allekirjoituksen paikka ja päivämäärä."/>
            <w:textInput/>
          </w:ffData>
        </w:fldChar>
      </w:r>
      <w:bookmarkStart w:id="104" w:name="Allekirjoitus_paika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4"/>
      <w:r w:rsidR="00F45360">
        <w:rPr>
          <w:u w:val="single"/>
        </w:rPr>
        <w:tab/>
      </w:r>
    </w:p>
    <w:p w14:paraId="059A75FA" w14:textId="531383B8" w:rsidR="00797024" w:rsidRPr="00035B1E" w:rsidRDefault="00797024" w:rsidP="00797024">
      <w:pPr>
        <w:rPr>
          <w:b/>
          <w:bCs/>
        </w:rPr>
      </w:pPr>
      <w:r w:rsidRPr="00035B1E">
        <w:rPr>
          <w:b/>
          <w:bCs/>
        </w:rPr>
        <w:t xml:space="preserve">Jokaista jäteveden käsittely- tai purkujärjestelmää kohti täytetään oma </w:t>
      </w:r>
      <w:r w:rsidR="0028276B">
        <w:rPr>
          <w:b/>
          <w:bCs/>
        </w:rPr>
        <w:t>L</w:t>
      </w:r>
      <w:r w:rsidRPr="00035B1E">
        <w:rPr>
          <w:b/>
          <w:bCs/>
        </w:rPr>
        <w:t>iite 2 -lomake.</w:t>
      </w:r>
    </w:p>
    <w:bookmarkEnd w:id="0"/>
    <w:bookmarkEnd w:id="1"/>
    <w:bookmarkEnd w:id="2"/>
    <w:bookmarkEnd w:id="3"/>
    <w:bookmarkEnd w:id="4"/>
    <w:bookmarkEnd w:id="5"/>
    <w:sectPr w:rsidR="00797024" w:rsidRPr="00035B1E" w:rsidSect="00804B66">
      <w:type w:val="continuous"/>
      <w:pgSz w:w="11906" w:h="16838"/>
      <w:pgMar w:top="1941" w:right="992" w:bottom="133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46E6B" w14:textId="77777777" w:rsidR="00797024" w:rsidRDefault="00797024" w:rsidP="002B4B9F">
      <w:r>
        <w:separator/>
      </w:r>
    </w:p>
  </w:endnote>
  <w:endnote w:type="continuationSeparator" w:id="0">
    <w:p w14:paraId="63ECD632" w14:textId="77777777" w:rsidR="00797024" w:rsidRDefault="00797024" w:rsidP="002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RotisSansSerif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3AB16" w14:textId="77777777"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01C7327A" w14:textId="77777777"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r w:rsidRPr="00935E54">
      <w:rPr>
        <w:rFonts w:ascii="Calibri" w:hAnsi="Calibri" w:cs="RotisSansSerifStd"/>
        <w:color w:val="AD5089"/>
        <w:sz w:val="20"/>
        <w:szCs w:val="20"/>
        <w:u w:val="single"/>
      </w:rPr>
      <w:t>kirjaamo@raahe.fi</w:t>
    </w:r>
    <w:r w:rsidRPr="001812AA">
      <w:rPr>
        <w:sz w:val="20"/>
        <w:szCs w:val="20"/>
      </w:rPr>
      <w:t xml:space="preserve"> | </w:t>
    </w:r>
    <w:r w:rsidRPr="00935E54">
      <w:rPr>
        <w:rStyle w:val="Hyperlinkki"/>
        <w:szCs w:val="20"/>
      </w:rPr>
      <w:t>www.raahe.fi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98E7C" w14:textId="77777777" w:rsidR="00F82AFE" w:rsidRPr="001812AA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2BBC0E8E" w14:textId="77777777" w:rsidR="00F82AFE" w:rsidRPr="00F82AFE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r w:rsidRPr="00935E54">
      <w:rPr>
        <w:rFonts w:ascii="Calibri" w:hAnsi="Calibri" w:cs="RotisSansSerifStd"/>
        <w:color w:val="AD5089"/>
        <w:sz w:val="20"/>
        <w:szCs w:val="20"/>
        <w:u w:val="single"/>
      </w:rPr>
      <w:t>kirjaamo@raahe.fi</w:t>
    </w:r>
    <w:r w:rsidRPr="001812AA">
      <w:rPr>
        <w:sz w:val="20"/>
        <w:szCs w:val="20"/>
      </w:rPr>
      <w:t xml:space="preserve"> | </w:t>
    </w:r>
    <w:r w:rsidRPr="00935E54">
      <w:rPr>
        <w:rStyle w:val="Hyperlinkki"/>
        <w:szCs w:val="20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E9075" w14:textId="77777777" w:rsidR="00797024" w:rsidRDefault="00797024" w:rsidP="002B4B9F">
      <w:r>
        <w:separator/>
      </w:r>
    </w:p>
  </w:footnote>
  <w:footnote w:type="continuationSeparator" w:id="0">
    <w:p w14:paraId="62D3471D" w14:textId="77777777" w:rsidR="00797024" w:rsidRDefault="00797024" w:rsidP="002B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69E6F" w14:textId="77777777" w:rsidR="00002A83" w:rsidRDefault="001812AA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69381630" wp14:editId="27B827A0">
          <wp:extent cx="1789200" cy="698400"/>
          <wp:effectExtent l="0" t="0" r="1905" b="635"/>
          <wp:docPr id="1532016320" name="Kuva 1532016320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2F6D">
      <w:tab/>
    </w:r>
    <w:r w:rsidR="004F2F6D">
      <w:fldChar w:fldCharType="begin"/>
    </w:r>
    <w:r w:rsidR="004F2F6D">
      <w:instrText xml:space="preserve"> PAGE   \* MERGEFORMAT </w:instrText>
    </w:r>
    <w:r w:rsidR="004F2F6D">
      <w:fldChar w:fldCharType="separate"/>
    </w:r>
    <w:r w:rsidR="004F2F6D">
      <w:rPr>
        <w:noProof/>
      </w:rPr>
      <w:t>2</w:t>
    </w:r>
    <w:r w:rsidR="004F2F6D">
      <w:fldChar w:fldCharType="end"/>
    </w:r>
    <w:r w:rsidR="00E6535A">
      <w:t xml:space="preserve"> </w:t>
    </w:r>
    <w:r w:rsidR="004F2F6D">
      <w:t>(</w:t>
    </w:r>
    <w:fldSimple w:instr=" NUMPAGES   \* MERGEFORMAT ">
      <w:r w:rsidR="004F2F6D">
        <w:rPr>
          <w:noProof/>
        </w:rPr>
        <w:t>7</w:t>
      </w:r>
    </w:fldSimple>
    <w:r w:rsidR="004F2F6D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281E7" w14:textId="77777777" w:rsidR="004C3FD1" w:rsidRDefault="00804B66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5ED4E616" wp14:editId="288BC657">
          <wp:extent cx="1789200" cy="698400"/>
          <wp:effectExtent l="0" t="0" r="1905" b="635"/>
          <wp:docPr id="882899753" name="Kuva 882899753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51CF5"/>
    <w:multiLevelType w:val="hybridMultilevel"/>
    <w:tmpl w:val="54909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88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7rcNCEy+pNeSRywv31p2+I2JoSIcNJofKaJqLZALQ8KRPlrEUaQ2gGjJenrBno6WbVt+1biFotFjLdD3oDyJA==" w:salt="SUdJ9qoEa4zWUY+ZjCZJ1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24"/>
    <w:rsid w:val="00000E11"/>
    <w:rsid w:val="00002A83"/>
    <w:rsid w:val="0000648A"/>
    <w:rsid w:val="00012F4F"/>
    <w:rsid w:val="00016BBF"/>
    <w:rsid w:val="00025C22"/>
    <w:rsid w:val="00035B1E"/>
    <w:rsid w:val="000506A6"/>
    <w:rsid w:val="00076AAF"/>
    <w:rsid w:val="0008262C"/>
    <w:rsid w:val="00090B82"/>
    <w:rsid w:val="000A6B84"/>
    <w:rsid w:val="000B0234"/>
    <w:rsid w:val="000B78C1"/>
    <w:rsid w:val="000C1145"/>
    <w:rsid w:val="000C1190"/>
    <w:rsid w:val="000E2A54"/>
    <w:rsid w:val="000F483C"/>
    <w:rsid w:val="000F788E"/>
    <w:rsid w:val="00113779"/>
    <w:rsid w:val="00120AC3"/>
    <w:rsid w:val="0013547B"/>
    <w:rsid w:val="00145C3E"/>
    <w:rsid w:val="00145F73"/>
    <w:rsid w:val="00162560"/>
    <w:rsid w:val="001812AA"/>
    <w:rsid w:val="00182D2A"/>
    <w:rsid w:val="001858B7"/>
    <w:rsid w:val="001A04D8"/>
    <w:rsid w:val="001A5D47"/>
    <w:rsid w:val="001A6B78"/>
    <w:rsid w:val="001B085F"/>
    <w:rsid w:val="0020536C"/>
    <w:rsid w:val="00206B29"/>
    <w:rsid w:val="00213B8D"/>
    <w:rsid w:val="002142C5"/>
    <w:rsid w:val="00281069"/>
    <w:rsid w:val="002817AA"/>
    <w:rsid w:val="0028276B"/>
    <w:rsid w:val="00292C32"/>
    <w:rsid w:val="002B1883"/>
    <w:rsid w:val="002B4B9F"/>
    <w:rsid w:val="002B71CC"/>
    <w:rsid w:val="002C5B07"/>
    <w:rsid w:val="002D4472"/>
    <w:rsid w:val="002E481A"/>
    <w:rsid w:val="0030012A"/>
    <w:rsid w:val="00310A12"/>
    <w:rsid w:val="0036231A"/>
    <w:rsid w:val="00362583"/>
    <w:rsid w:val="00375868"/>
    <w:rsid w:val="0038146C"/>
    <w:rsid w:val="00393046"/>
    <w:rsid w:val="003B27DB"/>
    <w:rsid w:val="003B60AD"/>
    <w:rsid w:val="003B7DC9"/>
    <w:rsid w:val="003C4F38"/>
    <w:rsid w:val="003D62D8"/>
    <w:rsid w:val="003E1768"/>
    <w:rsid w:val="003E1CFF"/>
    <w:rsid w:val="003E45B7"/>
    <w:rsid w:val="003F48EF"/>
    <w:rsid w:val="00403386"/>
    <w:rsid w:val="004169AF"/>
    <w:rsid w:val="004274B3"/>
    <w:rsid w:val="00444FB8"/>
    <w:rsid w:val="004573C5"/>
    <w:rsid w:val="004735FD"/>
    <w:rsid w:val="004904E7"/>
    <w:rsid w:val="00491FD4"/>
    <w:rsid w:val="004A4EFC"/>
    <w:rsid w:val="004A74AD"/>
    <w:rsid w:val="004C23A9"/>
    <w:rsid w:val="004C3FD1"/>
    <w:rsid w:val="004D175F"/>
    <w:rsid w:val="004E41A8"/>
    <w:rsid w:val="004F2F6D"/>
    <w:rsid w:val="004F463C"/>
    <w:rsid w:val="00520B77"/>
    <w:rsid w:val="0053535E"/>
    <w:rsid w:val="00537DBC"/>
    <w:rsid w:val="005813A7"/>
    <w:rsid w:val="0058551F"/>
    <w:rsid w:val="005A01BD"/>
    <w:rsid w:val="005A74CA"/>
    <w:rsid w:val="005B088B"/>
    <w:rsid w:val="005B362B"/>
    <w:rsid w:val="00601066"/>
    <w:rsid w:val="006042D5"/>
    <w:rsid w:val="00604305"/>
    <w:rsid w:val="006131CB"/>
    <w:rsid w:val="00613263"/>
    <w:rsid w:val="0063146C"/>
    <w:rsid w:val="00637F18"/>
    <w:rsid w:val="0064253A"/>
    <w:rsid w:val="00645480"/>
    <w:rsid w:val="00646EBC"/>
    <w:rsid w:val="0066331B"/>
    <w:rsid w:val="00664504"/>
    <w:rsid w:val="006726F5"/>
    <w:rsid w:val="00673C48"/>
    <w:rsid w:val="00675BFC"/>
    <w:rsid w:val="00680374"/>
    <w:rsid w:val="0069209B"/>
    <w:rsid w:val="0069587A"/>
    <w:rsid w:val="006B49A6"/>
    <w:rsid w:val="006E0050"/>
    <w:rsid w:val="007166D4"/>
    <w:rsid w:val="007219CA"/>
    <w:rsid w:val="007361FB"/>
    <w:rsid w:val="0074493E"/>
    <w:rsid w:val="00754472"/>
    <w:rsid w:val="007811F3"/>
    <w:rsid w:val="007932F1"/>
    <w:rsid w:val="00795486"/>
    <w:rsid w:val="00797024"/>
    <w:rsid w:val="007A0669"/>
    <w:rsid w:val="007B6500"/>
    <w:rsid w:val="007E57BE"/>
    <w:rsid w:val="00804B66"/>
    <w:rsid w:val="00846F36"/>
    <w:rsid w:val="00852919"/>
    <w:rsid w:val="00854E9A"/>
    <w:rsid w:val="00864050"/>
    <w:rsid w:val="00873C2F"/>
    <w:rsid w:val="008B4873"/>
    <w:rsid w:val="008B59D6"/>
    <w:rsid w:val="008B6901"/>
    <w:rsid w:val="008C36F5"/>
    <w:rsid w:val="008D1222"/>
    <w:rsid w:val="008F7AE0"/>
    <w:rsid w:val="009125E4"/>
    <w:rsid w:val="009147F4"/>
    <w:rsid w:val="0093070E"/>
    <w:rsid w:val="00935E54"/>
    <w:rsid w:val="00936648"/>
    <w:rsid w:val="0094603C"/>
    <w:rsid w:val="00946F77"/>
    <w:rsid w:val="00947EEE"/>
    <w:rsid w:val="00951641"/>
    <w:rsid w:val="00955659"/>
    <w:rsid w:val="0097096C"/>
    <w:rsid w:val="00971605"/>
    <w:rsid w:val="00973ACE"/>
    <w:rsid w:val="00980C98"/>
    <w:rsid w:val="00985101"/>
    <w:rsid w:val="009938CD"/>
    <w:rsid w:val="00994E4A"/>
    <w:rsid w:val="00996870"/>
    <w:rsid w:val="009B1409"/>
    <w:rsid w:val="009C40D1"/>
    <w:rsid w:val="00A003C1"/>
    <w:rsid w:val="00A0535B"/>
    <w:rsid w:val="00A367A2"/>
    <w:rsid w:val="00A41961"/>
    <w:rsid w:val="00A57CB5"/>
    <w:rsid w:val="00A61739"/>
    <w:rsid w:val="00A6260F"/>
    <w:rsid w:val="00A706EA"/>
    <w:rsid w:val="00AC2294"/>
    <w:rsid w:val="00AF01A9"/>
    <w:rsid w:val="00B24437"/>
    <w:rsid w:val="00B40FDF"/>
    <w:rsid w:val="00B46B27"/>
    <w:rsid w:val="00B55CBC"/>
    <w:rsid w:val="00B73F0A"/>
    <w:rsid w:val="00B91B5C"/>
    <w:rsid w:val="00B920E5"/>
    <w:rsid w:val="00BA03E5"/>
    <w:rsid w:val="00BB4FBD"/>
    <w:rsid w:val="00BC1457"/>
    <w:rsid w:val="00BD69B9"/>
    <w:rsid w:val="00C25724"/>
    <w:rsid w:val="00C36003"/>
    <w:rsid w:val="00C54F23"/>
    <w:rsid w:val="00C560AD"/>
    <w:rsid w:val="00CA4C69"/>
    <w:rsid w:val="00CB216F"/>
    <w:rsid w:val="00CC63C8"/>
    <w:rsid w:val="00CE027B"/>
    <w:rsid w:val="00CE6C95"/>
    <w:rsid w:val="00D02F82"/>
    <w:rsid w:val="00D11678"/>
    <w:rsid w:val="00D35F97"/>
    <w:rsid w:val="00D565A2"/>
    <w:rsid w:val="00D66DE9"/>
    <w:rsid w:val="00D92624"/>
    <w:rsid w:val="00DA31CB"/>
    <w:rsid w:val="00DC4069"/>
    <w:rsid w:val="00DC794A"/>
    <w:rsid w:val="00DD1718"/>
    <w:rsid w:val="00DD651F"/>
    <w:rsid w:val="00E045E1"/>
    <w:rsid w:val="00E2047F"/>
    <w:rsid w:val="00E248DA"/>
    <w:rsid w:val="00E2750F"/>
    <w:rsid w:val="00E32965"/>
    <w:rsid w:val="00E375F0"/>
    <w:rsid w:val="00E442F3"/>
    <w:rsid w:val="00E6535A"/>
    <w:rsid w:val="00E82210"/>
    <w:rsid w:val="00EA3136"/>
    <w:rsid w:val="00EB4985"/>
    <w:rsid w:val="00ED3AA2"/>
    <w:rsid w:val="00ED4FA3"/>
    <w:rsid w:val="00EE4EFA"/>
    <w:rsid w:val="00EF22A0"/>
    <w:rsid w:val="00EF7A9A"/>
    <w:rsid w:val="00F003B4"/>
    <w:rsid w:val="00F02FD8"/>
    <w:rsid w:val="00F10208"/>
    <w:rsid w:val="00F24C65"/>
    <w:rsid w:val="00F31E3B"/>
    <w:rsid w:val="00F4460C"/>
    <w:rsid w:val="00F45360"/>
    <w:rsid w:val="00F82AFE"/>
    <w:rsid w:val="00F907B1"/>
    <w:rsid w:val="00FB227D"/>
    <w:rsid w:val="00FB5761"/>
    <w:rsid w:val="00FE65C4"/>
    <w:rsid w:val="00FE6E64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42B1C"/>
  <w15:chartTrackingRefBased/>
  <w15:docId w15:val="{358BF263-AC88-4218-9C49-208FC575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02FD8"/>
    <w:pPr>
      <w:tabs>
        <w:tab w:val="left" w:pos="3686"/>
        <w:tab w:val="left" w:pos="3969"/>
        <w:tab w:val="left" w:pos="4536"/>
        <w:tab w:val="left" w:pos="4820"/>
        <w:tab w:val="left" w:pos="7230"/>
        <w:tab w:val="left" w:pos="7513"/>
        <w:tab w:val="left" w:pos="9356"/>
        <w:tab w:val="left" w:pos="9639"/>
      </w:tabs>
      <w:spacing w:after="120" w:line="360" w:lineRule="auto"/>
    </w:pPr>
    <w:rPr>
      <w:rFonts w:asciiTheme="minorHAnsi" w:hAnsiTheme="minorHAnsi" w:cs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  <w:outlineLvl w:val="0"/>
    </w:pPr>
    <w:rPr>
      <w:rFonts w:ascii="Calibri" w:eastAsiaTheme="majorEastAsia" w:hAnsi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601066"/>
    <w:pPr>
      <w:widowControl w:val="0"/>
      <w:pBdr>
        <w:bottom w:val="single" w:sz="18" w:space="1" w:color="auto"/>
      </w:pBdr>
      <w:autoSpaceDE w:val="0"/>
      <w:autoSpaceDN w:val="0"/>
      <w:adjustRightInd w:val="0"/>
      <w:spacing w:line="240" w:lineRule="auto"/>
      <w:ind w:right="424"/>
      <w:outlineLvl w:val="1"/>
    </w:pPr>
    <w:rPr>
      <w:rFonts w:ascii="Calibri" w:eastAsiaTheme="majorEastAsia" w:hAnsi="Calibri" w:cstheme="majorBid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113779"/>
    <w:pPr>
      <w:pBdr>
        <w:bottom w:val="single" w:sz="12" w:space="1" w:color="auto"/>
      </w:pBdr>
      <w:tabs>
        <w:tab w:val="left" w:pos="2694"/>
        <w:tab w:val="left" w:pos="5529"/>
      </w:tabs>
      <w:spacing w:line="240" w:lineRule="auto"/>
      <w:ind w:right="424"/>
      <w:outlineLvl w:val="2"/>
    </w:pPr>
    <w:rPr>
      <w:rFonts w:eastAsiaTheme="majorEastAsia"/>
      <w:b/>
    </w:rPr>
  </w:style>
  <w:style w:type="paragraph" w:styleId="Otsikko4">
    <w:name w:val="heading 4"/>
    <w:basedOn w:val="Normaali"/>
    <w:next w:val="Normaali"/>
    <w:link w:val="Otsikko4Char"/>
    <w:qFormat/>
    <w:rsid w:val="000F483C"/>
    <w:pPr>
      <w:spacing w:line="240" w:lineRule="auto"/>
      <w:outlineLvl w:val="3"/>
    </w:pPr>
    <w:rPr>
      <w:rFonts w:ascii="Calibri" w:eastAsiaTheme="majorEastAsia" w:hAnsi="Calibri"/>
      <w:b/>
      <w:sz w:val="22"/>
      <w:szCs w:val="20"/>
    </w:rPr>
  </w:style>
  <w:style w:type="paragraph" w:styleId="Otsikko5">
    <w:name w:val="heading 5"/>
    <w:basedOn w:val="Normaali"/>
    <w:next w:val="Normaali"/>
    <w:link w:val="Otsikko5Char"/>
    <w:qFormat/>
    <w:rsid w:val="005813A7"/>
    <w:pPr>
      <w:spacing w:before="240" w:after="60"/>
      <w:outlineLvl w:val="4"/>
    </w:pPr>
    <w:rPr>
      <w:rFonts w:eastAsiaTheme="majorEastAsia" w:cstheme="majorBidi"/>
      <w:b/>
      <w:bCs/>
      <w:i/>
      <w:iCs/>
      <w:color w:val="000000" w:themeColor="text1"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5813A7"/>
    <w:pPr>
      <w:spacing w:before="240" w:after="60"/>
      <w:outlineLvl w:val="5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813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v-S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813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813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PurppurataulukkoRaahenkaupunki">
    <w:name w:val="Purppura taulukko (Raahen kaupunki)"/>
    <w:basedOn w:val="Normaalitaulukko"/>
    <w:uiPriority w:val="99"/>
    <w:rsid w:val="00FE6E64"/>
    <w:rPr>
      <w:rFonts w:ascii="Calibri" w:hAnsi="Calibri"/>
      <w:sz w:val="24"/>
      <w:lang w:eastAsia="fi-FI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9146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3A3D3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3A3D3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  <w:style w:type="character" w:customStyle="1" w:styleId="Otsikko1Char">
    <w:name w:val="Otsikko 1 Char"/>
    <w:basedOn w:val="Kappaleenoletusfontti"/>
    <w:link w:val="Otsikko1"/>
    <w:rsid w:val="005813A7"/>
    <w:rPr>
      <w:rFonts w:ascii="Calibri" w:eastAsiaTheme="majorEastAsia" w:hAnsi="Calibri" w:cs="Calibri"/>
      <w:color w:val="991464"/>
      <w:sz w:val="40"/>
      <w:szCs w:val="40"/>
    </w:rPr>
  </w:style>
  <w:style w:type="character" w:customStyle="1" w:styleId="Otsikko2Char">
    <w:name w:val="Otsikko 2 Char"/>
    <w:basedOn w:val="Kappaleenoletusfontti"/>
    <w:link w:val="Otsikko2"/>
    <w:rsid w:val="00601066"/>
    <w:rPr>
      <w:rFonts w:ascii="Calibri" w:eastAsiaTheme="majorEastAsia" w:hAnsi="Calibri" w:cstheme="majorBidi"/>
      <w:b/>
      <w:color w:val="9B0B7A"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113779"/>
    <w:rPr>
      <w:rFonts w:asciiTheme="minorHAnsi" w:eastAsiaTheme="majorEastAsia" w:hAnsiTheme="minorHAnsi" w:cs="Calibr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0F483C"/>
    <w:rPr>
      <w:rFonts w:ascii="Calibri" w:eastAsiaTheme="majorEastAsia" w:hAnsi="Calibri" w:cs="Calibri"/>
      <w:b/>
      <w:sz w:val="22"/>
    </w:rPr>
  </w:style>
  <w:style w:type="paragraph" w:styleId="Luettelokappale">
    <w:name w:val="List Paragraph"/>
    <w:basedOn w:val="Normaali"/>
    <w:qFormat/>
    <w:rsid w:val="005813A7"/>
    <w:pPr>
      <w:ind w:left="720"/>
      <w:contextualSpacing/>
    </w:pPr>
  </w:style>
  <w:style w:type="paragraph" w:customStyle="1" w:styleId="Viiteennenotsikkoa">
    <w:name w:val="Viite ennen otsikkoa"/>
    <w:basedOn w:val="Normaali"/>
    <w:next w:val="Otsikko1"/>
    <w:qFormat/>
    <w:rsid w:val="005813A7"/>
    <w:pPr>
      <w:spacing w:before="240" w:after="100" w:afterAutospacing="1"/>
    </w:pPr>
    <w:rPr>
      <w:b/>
    </w:rPr>
  </w:style>
  <w:style w:type="paragraph" w:customStyle="1" w:styleId="Isootsikko">
    <w:name w:val="Iso otsikko"/>
    <w:basedOn w:val="Normaali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/>
      <w:noProof/>
      <w:color w:val="991464"/>
      <w:sz w:val="40"/>
      <w:szCs w:val="40"/>
    </w:rPr>
  </w:style>
  <w:style w:type="paragraph" w:customStyle="1" w:styleId="Vastausrivi">
    <w:name w:val="Vastausrivi"/>
    <w:basedOn w:val="Normaali"/>
    <w:next w:val="Normaali"/>
    <w:link w:val="VastausriviChar"/>
    <w:rsid w:val="00002A83"/>
    <w:pPr>
      <w:pBdr>
        <w:bottom w:val="single" w:sz="8" w:space="1" w:color="auto"/>
      </w:pBdr>
    </w:pPr>
  </w:style>
  <w:style w:type="character" w:customStyle="1" w:styleId="VastausriviChar">
    <w:name w:val="Vastausrivi Char"/>
    <w:basedOn w:val="Kappaleenoletusfontti"/>
    <w:link w:val="Vastausrivi"/>
    <w:rsid w:val="00002A83"/>
    <w:rPr>
      <w:rFonts w:asciiTheme="minorHAnsi" w:hAnsiTheme="minorHAnsi" w:cs="Calibri"/>
      <w:sz w:val="24"/>
      <w:szCs w:val="24"/>
      <w:lang w:val="sv-SE"/>
    </w:rPr>
  </w:style>
  <w:style w:type="paragraph" w:customStyle="1" w:styleId="Useanrivinvastaus">
    <w:name w:val="Usean rivin vastaus"/>
    <w:basedOn w:val="Normaali"/>
    <w:link w:val="UseanrivinvastausChar"/>
    <w:qFormat/>
    <w:rsid w:val="00393046"/>
    <w:pPr>
      <w:pBdr>
        <w:bottom w:val="single" w:sz="8" w:space="1" w:color="auto"/>
        <w:between w:val="single" w:sz="8" w:space="1" w:color="auto"/>
      </w:pBdr>
      <w:spacing w:line="276" w:lineRule="auto"/>
      <w:contextualSpacing/>
    </w:pPr>
  </w:style>
  <w:style w:type="character" w:customStyle="1" w:styleId="UseanrivinvastausChar">
    <w:name w:val="Usean rivin vastaus Char"/>
    <w:basedOn w:val="Kappaleenoletusfontti"/>
    <w:link w:val="Useanrivinvastaus"/>
    <w:rsid w:val="00393046"/>
    <w:rPr>
      <w:rFonts w:asciiTheme="minorHAnsi" w:hAnsiTheme="minorHAnsi" w:cs="Calibri"/>
      <w:sz w:val="24"/>
      <w:szCs w:val="24"/>
    </w:rPr>
  </w:style>
  <w:style w:type="paragraph" w:customStyle="1" w:styleId="Kannenylotsikko">
    <w:name w:val="Kannen yläotsikko"/>
    <w:basedOn w:val="Normaali"/>
    <w:next w:val="Otsikko1"/>
    <w:qFormat/>
    <w:rsid w:val="005813A7"/>
    <w:pPr>
      <w:spacing w:before="240" w:after="0" w:line="240" w:lineRule="auto"/>
      <w:jc w:val="center"/>
    </w:pPr>
    <w:rPr>
      <w:rFonts w:eastAsiaTheme="minorHAnsi" w:cs="Times New Roman (Leipäteksti, m"/>
      <w:b/>
      <w:caps/>
    </w:rPr>
  </w:style>
  <w:style w:type="paragraph" w:customStyle="1" w:styleId="Kannenalaviiteteksti">
    <w:name w:val="Kannen alaviiteteksti"/>
    <w:basedOn w:val="Normaali"/>
    <w:link w:val="KannenalaviitetekstiChar"/>
    <w:qFormat/>
    <w:rsid w:val="005813A7"/>
    <w:pPr>
      <w:tabs>
        <w:tab w:val="clear" w:pos="3969"/>
        <w:tab w:val="clear" w:pos="4820"/>
        <w:tab w:val="clear" w:pos="7513"/>
      </w:tabs>
      <w:spacing w:after="0" w:line="240" w:lineRule="auto"/>
      <w:jc w:val="center"/>
    </w:pPr>
    <w:rPr>
      <w:rFonts w:eastAsiaTheme="minorHAnsi" w:cstheme="minorBidi"/>
    </w:rPr>
  </w:style>
  <w:style w:type="character" w:customStyle="1" w:styleId="KannenalaviitetekstiChar">
    <w:name w:val="Kannen alaviiteteksti Char"/>
    <w:basedOn w:val="Kappaleenoletusfontti"/>
    <w:link w:val="Kannenalaviiteteksti"/>
    <w:rsid w:val="005813A7"/>
    <w:rPr>
      <w:rFonts w:asciiTheme="minorHAnsi" w:eastAsiaTheme="minorHAnsi" w:hAnsiTheme="minorHAnsi" w:cstheme="min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5813A7"/>
    <w:rPr>
      <w:rFonts w:asciiTheme="minorHAnsi" w:eastAsiaTheme="majorEastAsia" w:hAnsiTheme="minorHAnsi" w:cstheme="majorBidi"/>
      <w:b/>
      <w:bCs/>
      <w:i/>
      <w:iCs/>
      <w:color w:val="000000" w:themeColor="tex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5813A7"/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5813A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sv-SE"/>
    </w:rPr>
  </w:style>
  <w:style w:type="character" w:customStyle="1" w:styleId="Otsikko8Char">
    <w:name w:val="Otsikko 8 Char"/>
    <w:basedOn w:val="Kappaleenoletusfontti"/>
    <w:link w:val="Otsikko8"/>
    <w:semiHidden/>
    <w:rsid w:val="005813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Otsikko9Char">
    <w:name w:val="Otsikko 9 Char"/>
    <w:basedOn w:val="Kappaleenoletusfontti"/>
    <w:link w:val="Otsikko9"/>
    <w:semiHidden/>
    <w:rsid w:val="005813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Kuvaotsikko">
    <w:name w:val="caption"/>
    <w:basedOn w:val="Normaali"/>
    <w:next w:val="Normaali"/>
    <w:unhideWhenUsed/>
    <w:qFormat/>
    <w:rsid w:val="002142C5"/>
    <w:pPr>
      <w:spacing w:after="200" w:line="276" w:lineRule="auto"/>
    </w:pPr>
    <w:rPr>
      <w:iCs/>
      <w:color w:val="000000" w:themeColor="text1"/>
      <w:sz w:val="22"/>
      <w:szCs w:val="18"/>
    </w:rPr>
  </w:style>
  <w:style w:type="paragraph" w:styleId="Otsikko">
    <w:name w:val="Title"/>
    <w:aliases w:val="Kannen otsikko"/>
    <w:basedOn w:val="Normaali"/>
    <w:next w:val="Normaali"/>
    <w:link w:val="OtsikkoChar"/>
    <w:uiPriority w:val="10"/>
    <w:qFormat/>
    <w:rsid w:val="00A003C1"/>
    <w:pPr>
      <w:tabs>
        <w:tab w:val="clear" w:pos="3686"/>
        <w:tab w:val="clear" w:pos="4536"/>
        <w:tab w:val="clear" w:pos="7230"/>
        <w:tab w:val="clear" w:pos="9639"/>
      </w:tabs>
      <w:spacing w:before="360" w:after="360" w:line="240" w:lineRule="auto"/>
      <w:contextualSpacing/>
      <w:jc w:val="center"/>
    </w:pPr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character" w:customStyle="1" w:styleId="OtsikkoChar">
    <w:name w:val="Otsikko Char"/>
    <w:aliases w:val="Kannen otsikko Char"/>
    <w:basedOn w:val="Kappaleenoletusfontti"/>
    <w:link w:val="Otsikko"/>
    <w:uiPriority w:val="10"/>
    <w:rsid w:val="00A003C1"/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paragraph" w:styleId="Alaotsikko">
    <w:name w:val="Subtitle"/>
    <w:basedOn w:val="Normaali"/>
    <w:next w:val="Normaali"/>
    <w:link w:val="AlaotsikkoChar"/>
    <w:rsid w:val="00002A83"/>
    <w:pPr>
      <w:numPr>
        <w:ilvl w:val="1"/>
      </w:numPr>
      <w:spacing w:after="160"/>
      <w:ind w:left="260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02A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/>
    </w:rPr>
  </w:style>
  <w:style w:type="character" w:styleId="Voimakas">
    <w:name w:val="Strong"/>
    <w:basedOn w:val="Kappaleenoletusfontti"/>
    <w:rsid w:val="00002A83"/>
    <w:rPr>
      <w:b/>
      <w:bCs/>
    </w:rPr>
  </w:style>
  <w:style w:type="character" w:styleId="Korostus">
    <w:name w:val="Emphasis"/>
    <w:basedOn w:val="Kappaleenoletusfontti"/>
    <w:rsid w:val="00002A83"/>
    <w:rPr>
      <w:i/>
      <w:iCs/>
    </w:rPr>
  </w:style>
  <w:style w:type="paragraph" w:styleId="Eivli">
    <w:name w:val="No Spacing"/>
    <w:qFormat/>
    <w:rsid w:val="005813A7"/>
    <w:pPr>
      <w:ind w:left="2608"/>
    </w:pPr>
    <w:rPr>
      <w:rFonts w:asciiTheme="minorHAnsi" w:hAnsiTheme="minorHAnsi" w:cs="Calibri"/>
      <w:sz w:val="24"/>
      <w:szCs w:val="24"/>
      <w:lang w:val="sv-SE"/>
    </w:rPr>
  </w:style>
  <w:style w:type="paragraph" w:styleId="Lainaus">
    <w:name w:val="Quote"/>
    <w:basedOn w:val="Normaali"/>
    <w:next w:val="Normaali"/>
    <w:link w:val="LainausChar"/>
    <w:rsid w:val="00002A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rsid w:val="00002A83"/>
    <w:rPr>
      <w:rFonts w:asciiTheme="minorHAnsi" w:hAnsiTheme="minorHAnsi" w:cs="Calibri"/>
      <w:i/>
      <w:iCs/>
      <w:color w:val="404040" w:themeColor="text1" w:themeTint="BF"/>
      <w:sz w:val="24"/>
      <w:szCs w:val="24"/>
      <w:lang w:val="sv-SE"/>
    </w:rPr>
  </w:style>
  <w:style w:type="paragraph" w:styleId="Erottuvalainaus">
    <w:name w:val="Intense Quote"/>
    <w:basedOn w:val="Normaali"/>
    <w:next w:val="Normaali"/>
    <w:link w:val="ErottuvalainausChar"/>
    <w:rsid w:val="00002A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rsid w:val="00002A83"/>
    <w:rPr>
      <w:rFonts w:asciiTheme="minorHAnsi" w:eastAsiaTheme="majorEastAsia" w:hAnsiTheme="minorHAnsi" w:cs="Calibri"/>
      <w:i/>
      <w:iCs/>
      <w:color w:val="4472C4" w:themeColor="accent1"/>
      <w:sz w:val="24"/>
      <w:szCs w:val="24"/>
      <w:lang w:val="sv-SE"/>
    </w:rPr>
  </w:style>
  <w:style w:type="character" w:styleId="Hienovarainenkorostus">
    <w:name w:val="Subtle Emphasis"/>
    <w:basedOn w:val="Kappaleenoletusfontti"/>
    <w:rsid w:val="00002A8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rsid w:val="00002A83"/>
    <w:rPr>
      <w:i/>
      <w:iCs/>
      <w:color w:val="4472C4" w:themeColor="accent1"/>
    </w:rPr>
  </w:style>
  <w:style w:type="character" w:styleId="Hienovarainenviittaus">
    <w:name w:val="Subtle Reference"/>
    <w:basedOn w:val="Kappaleenoletusfontti"/>
    <w:rsid w:val="00002A83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rsid w:val="00002A83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rsid w:val="00002A83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813A7"/>
    <w:pPr>
      <w:keepNext/>
      <w:keepLines/>
      <w:tabs>
        <w:tab w:val="clear" w:pos="916"/>
        <w:tab w:val="clear" w:pos="1832"/>
        <w:tab w:val="clear" w:pos="2268"/>
        <w:tab w:val="clear" w:pos="3664"/>
        <w:tab w:val="clear" w:pos="3969"/>
        <w:tab w:val="clear" w:pos="4580"/>
        <w:tab w:val="clear" w:pos="4820"/>
        <w:tab w:val="clear" w:pos="5496"/>
        <w:tab w:val="clear" w:pos="6412"/>
        <w:tab w:val="clear" w:pos="7328"/>
        <w:tab w:val="clear" w:pos="7513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leader="dot" w:pos="9356"/>
        <w:tab w:val="right" w:pos="10053"/>
      </w:tabs>
      <w:spacing w:before="240" w:after="240"/>
      <w:outlineLvl w:val="9"/>
    </w:pPr>
    <w:rPr>
      <w:rFonts w:asciiTheme="minorHAnsi" w:hAnsiTheme="minorHAnsi"/>
      <w:noProof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2A83"/>
    <w:rPr>
      <w:rFonts w:asciiTheme="minorHAnsi" w:hAnsiTheme="minorHAnsi" w:cs="Calibr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A83"/>
    <w:rPr>
      <w:rFonts w:asciiTheme="minorHAnsi" w:hAnsiTheme="minorHAnsi" w:cs="Calibri"/>
      <w:sz w:val="24"/>
      <w:szCs w:val="24"/>
    </w:rPr>
  </w:style>
  <w:style w:type="character" w:styleId="Hyperlinkki">
    <w:name w:val="Hyperlink"/>
    <w:basedOn w:val="Kappaleenoletusfontti"/>
    <w:uiPriority w:val="99"/>
    <w:rsid w:val="00935E54"/>
    <w:rPr>
      <w:rFonts w:ascii="Calibri" w:hAnsi="Calibri" w:cs="RotisSansSerifStd"/>
      <w:color w:val="AD5089"/>
      <w:sz w:val="20"/>
      <w:u w:val="single"/>
    </w:rPr>
  </w:style>
  <w:style w:type="table" w:styleId="TaulukkoRuudukko">
    <w:name w:val="Table Grid"/>
    <w:basedOn w:val="Normaalitaulukko"/>
    <w:uiPriority w:val="39"/>
    <w:rsid w:val="006E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ritaulukkoRaahenseudunkehitysjaVisitRaahe">
    <w:name w:val="Meri taulukko (Raahen seudun kehitys ja Visit Raahe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20727E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20727E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A5B7B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5B7BD"/>
      </w:tcPr>
    </w:tblStylePr>
    <w:tblStylePr w:type="band2Vert">
      <w:tblPr/>
      <w:tcPr>
        <w:shd w:val="clear" w:color="auto" w:fill="A5B7BD"/>
      </w:tcPr>
    </w:tblStylePr>
    <w:tblStylePr w:type="band2Horz">
      <w:tblPr/>
      <w:tcPr>
        <w:shd w:val="clear" w:color="auto" w:fill="A5B7BD"/>
      </w:tcPr>
    </w:tblStylePr>
  </w:style>
  <w:style w:type="table" w:customStyle="1" w:styleId="KultapiiskutaulukkoRaahenseudunkehitys">
    <w:name w:val="Kultapiisku taulukko (Raahen seudun kehitys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B39B5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39B5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DDCFAF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CFAF"/>
      </w:tcPr>
    </w:tblStylePr>
    <w:tblStylePr w:type="band2Vert">
      <w:tblPr/>
      <w:tcPr>
        <w:shd w:val="clear" w:color="auto" w:fill="DDCFAF"/>
      </w:tcPr>
    </w:tblStylePr>
    <w:tblStylePr w:type="band2Horz">
      <w:tblPr/>
      <w:tcPr>
        <w:shd w:val="clear" w:color="auto" w:fill="DDCFAF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4F2F6D"/>
    <w:rPr>
      <w:color w:val="605E5C"/>
      <w:shd w:val="clear" w:color="auto" w:fill="E1DFDD"/>
    </w:rPr>
  </w:style>
  <w:style w:type="table" w:customStyle="1" w:styleId="SammaltaulukkoMuseo">
    <w:name w:val="Sammal taulukko (Museo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30484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30484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9A9C9C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A9C9C"/>
      </w:tcPr>
    </w:tblStylePr>
    <w:tblStylePr w:type="band2Vert">
      <w:tblPr/>
      <w:tcPr>
        <w:shd w:val="clear" w:color="auto" w:fill="9A9C9C"/>
      </w:tcPr>
    </w:tblStylePr>
    <w:tblStylePr w:type="band2Horz">
      <w:tblPr/>
      <w:tcPr>
        <w:shd w:val="clear" w:color="auto" w:fill="9A9C9C"/>
      </w:tcPr>
    </w:tblStylePr>
  </w:style>
  <w:style w:type="table" w:styleId="Vaaleataulukkoruudukko">
    <w:name w:val="Grid Table Light"/>
    <w:basedOn w:val="Normaalitaulukko"/>
    <w:uiPriority w:val="40"/>
    <w:rsid w:val="007B65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orallitaulukkoTapahtumatalo">
    <w:name w:val="Koralli taulukko (Tapahtumatalo)"/>
    <w:basedOn w:val="PurppurataulukkoRaahenkaupunki"/>
    <w:uiPriority w:val="99"/>
    <w:rsid w:val="007B6500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F15B67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15B67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9BAB5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9BAB5"/>
      </w:tcPr>
    </w:tblStylePr>
    <w:tblStylePr w:type="band2Vert">
      <w:tblPr/>
      <w:tcPr>
        <w:shd w:val="clear" w:color="auto" w:fill="F9BAB5"/>
      </w:tcPr>
    </w:tblStylePr>
    <w:tblStylePr w:type="band2Horz">
      <w:tblPr/>
      <w:tcPr>
        <w:shd w:val="clear" w:color="auto" w:fill="F9BAB5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8D1222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047F"/>
    <w:rPr>
      <w:rFonts w:ascii="Segoe UI" w:hAnsi="Segoe UI" w:cs="Segoe UI"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</w:pPr>
  </w:style>
  <w:style w:type="paragraph" w:styleId="Sisluet2">
    <w:name w:val="toc 2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  <w:ind w:left="240"/>
    </w:pPr>
  </w:style>
  <w:style w:type="paragraph" w:styleId="Sisluet3">
    <w:name w:val="toc 3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right" w:pos="10053"/>
      </w:tabs>
      <w:spacing w:after="100" w:line="276" w:lineRule="auto"/>
      <w:ind w:left="480"/>
    </w:pPr>
  </w:style>
  <w:style w:type="character" w:customStyle="1" w:styleId="Kappale">
    <w:name w:val="Kappale"/>
    <w:aliases w:val="ei sisennystä"/>
    <w:uiPriority w:val="99"/>
    <w:rsid w:val="007166D4"/>
    <w:rPr>
      <w:rFonts w:ascii="Calibri" w:hAnsi="Calibri" w:cs="RotisSansSerifStd"/>
    </w:rPr>
  </w:style>
  <w:style w:type="paragraph" w:customStyle="1" w:styleId="Tekstilaatikko">
    <w:name w:val="Tekstilaatikko"/>
    <w:basedOn w:val="Normaali"/>
    <w:next w:val="Normaali"/>
    <w:link w:val="TekstilaatikkoChar"/>
    <w:qFormat/>
    <w:rsid w:val="001137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720" w:lineRule="auto"/>
      <w:ind w:left="85" w:right="510"/>
      <w:contextualSpacing/>
    </w:pPr>
  </w:style>
  <w:style w:type="character" w:customStyle="1" w:styleId="TekstilaatikkoChar">
    <w:name w:val="Tekstilaatikko Char"/>
    <w:basedOn w:val="Kappaleenoletusfontti"/>
    <w:link w:val="Tekstilaatikko"/>
    <w:rsid w:val="00113779"/>
    <w:rPr>
      <w:rFonts w:asciiTheme="minorHAnsi" w:hAnsiTheme="minorHAnsi" w:cs="Calibri"/>
      <w:sz w:val="24"/>
      <w:szCs w:val="24"/>
    </w:rPr>
  </w:style>
  <w:style w:type="paragraph" w:customStyle="1" w:styleId="commentcontentpara">
    <w:name w:val="commentcontentpara"/>
    <w:basedOn w:val="Normaali"/>
    <w:rsid w:val="000E2A5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fi-FI"/>
    </w:rPr>
  </w:style>
  <w:style w:type="table" w:styleId="Ruudukkotaulukko4-korostus1">
    <w:name w:val="Grid Table 4 Accent 1"/>
    <w:basedOn w:val="Normaalitaulukko"/>
    <w:uiPriority w:val="49"/>
    <w:rsid w:val="0028106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ininentaulukkoVesipekka">
    <w:name w:val="Sininen taulukko (Vesipekka)"/>
    <w:basedOn w:val="PurppurataulukkoRaahenkaupunki"/>
    <w:uiPriority w:val="99"/>
    <w:rsid w:val="00281069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0279A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0279A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72D8F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2D8FD"/>
      </w:tcPr>
    </w:tblStylePr>
    <w:tblStylePr w:type="band2Vert">
      <w:tblPr/>
      <w:tcPr>
        <w:shd w:val="clear" w:color="auto" w:fill="72D8FD"/>
      </w:tcPr>
    </w:tblStylePr>
    <w:tblStylePr w:type="band2Horz">
      <w:tblPr/>
      <w:tcPr>
        <w:shd w:val="clear" w:color="auto" w:fill="72D8F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mparisto@raahe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LTU\kodit\markus.koskelin\Asiakirjapohjat\raahe-lomak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19A3AEE8F504A4E99D51EB426281A54" ma:contentTypeVersion="13" ma:contentTypeDescription="Luo uusi asiakirja." ma:contentTypeScope="" ma:versionID="77e5faa7b7f57f0495edb60ff0b642ce">
  <xsd:schema xmlns:xsd="http://www.w3.org/2001/XMLSchema" xmlns:xs="http://www.w3.org/2001/XMLSchema" xmlns:p="http://schemas.microsoft.com/office/2006/metadata/properties" xmlns:ns2="52e6b69d-e001-4b33-a5d2-2a329802207d" xmlns:ns3="c916a05e-2a6f-4224-bd35-c399ba7b5f98" targetNamespace="http://schemas.microsoft.com/office/2006/metadata/properties" ma:root="true" ma:fieldsID="e32d0c0fd74431b55fedecf415fccae7" ns2:_="" ns3:_="">
    <xsd:import namespace="52e6b69d-e001-4b33-a5d2-2a329802207d"/>
    <xsd:import namespace="c916a05e-2a6f-4224-bd35-c399ba7b5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6b69d-e001-4b33-a5d2-2a3298022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Kuvien tunnisteet" ma:readOnly="false" ma:fieldId="{5cf76f15-5ced-4ddc-b409-7134ff3c332f}" ma:taxonomyMulti="true" ma:sspId="190069a6-cdab-4fe7-8b4b-bc7eed90b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6a05e-2a6f-4224-bd35-c399ba7b5f9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45d35b-8a19-4790-ab7a-79ad386711d7}" ma:internalName="TaxCatchAll" ma:showField="CatchAllData" ma:web="c916a05e-2a6f-4224-bd35-c399ba7b5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e6b69d-e001-4b33-a5d2-2a329802207d">
      <Terms xmlns="http://schemas.microsoft.com/office/infopath/2007/PartnerControls"/>
    </lcf76f155ced4ddcb4097134ff3c332f>
    <TaxCatchAll xmlns="c916a05e-2a6f-4224-bd35-c399ba7b5f9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29D10-3786-4F87-B272-2D2F3D285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6b69d-e001-4b33-a5d2-2a329802207d"/>
    <ds:schemaRef ds:uri="c916a05e-2a6f-4224-bd35-c399ba7b5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83724-2985-4ED4-BE77-C84CC098ED49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7c9c21d0-9403-4272-befa-6cdaa039a174"/>
    <ds:schemaRef ds:uri="http://schemas.openxmlformats.org/package/2006/metadata/core-properties"/>
    <ds:schemaRef ds:uri="6634892b-bc74-41dd-a7d7-63c4db025887"/>
    <ds:schemaRef ds:uri="http://schemas.microsoft.com/office/2006/metadata/properties"/>
    <ds:schemaRef ds:uri="52e6b69d-e001-4b33-a5d2-2a329802207d"/>
    <ds:schemaRef ds:uri="c916a05e-2a6f-4224-bd35-c399ba7b5f98"/>
  </ds:schemaRefs>
</ds:datastoreItem>
</file>

<file path=customXml/itemProps3.xml><?xml version="1.0" encoding="utf-8"?>
<ds:datastoreItem xmlns:ds="http://schemas.openxmlformats.org/officeDocument/2006/customXml" ds:itemID="{70997013-C5DF-4504-9CC0-4D413E2D52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801A11-8E11-4D9B-B978-424F96E33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raahe-lomakepohja</Template>
  <TotalTime>514</TotalTime>
  <Pages>4</Pages>
  <Words>653</Words>
  <Characters>5297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 2: Jätevesijärjestelmän kuvaus</vt:lpstr>
    </vt:vector>
  </TitlesOfParts>
  <Company>Raahen kaupunki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2: Jätevesijärjestelmän kuvaus</dc:title>
  <dc:subject/>
  <dc:creator>Raahen kaupunki</dc:creator>
  <cp:keywords>Ympäristövalvonta</cp:keywords>
  <dc:description/>
  <cp:lastModifiedBy>Koskelin Markus</cp:lastModifiedBy>
  <cp:revision>26</cp:revision>
  <cp:lastPrinted>2024-06-10T07:32:00Z</cp:lastPrinted>
  <dcterms:created xsi:type="dcterms:W3CDTF">2024-06-06T08:54:00Z</dcterms:created>
  <dcterms:modified xsi:type="dcterms:W3CDTF">2024-06-18T07:46:00Z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0x010100419A3AEE8F504A4E99D51EB426281A54</vt:lpwstr>
  </property>
</Properties>
</file>