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6025C" w14:textId="77777777" w:rsidR="005F637C" w:rsidRPr="00664504" w:rsidRDefault="005F637C" w:rsidP="005F637C">
      <w:pPr>
        <w:spacing w:after="0"/>
        <w:rPr>
          <w:b/>
        </w:rPr>
      </w:pPr>
      <w:r>
        <w:rPr>
          <w:b/>
        </w:rPr>
        <w:t>Ympäristövalvonta</w:t>
      </w:r>
    </w:p>
    <w:p w14:paraId="4F953819" w14:textId="77777777" w:rsidR="005F637C" w:rsidRDefault="005F637C" w:rsidP="005F637C">
      <w:pPr>
        <w:pStyle w:val="Otsikko1"/>
      </w:pPr>
      <w:r w:rsidRPr="0004296A">
        <w:t>Selvitys kiinteistön</w:t>
      </w:r>
      <w:r>
        <w:t xml:space="preserve"> nykyisestä</w:t>
      </w:r>
      <w:r w:rsidRPr="0004296A">
        <w:t xml:space="preserve"> jätevesijärjestelmästä</w:t>
      </w:r>
    </w:p>
    <w:p w14:paraId="2A95E529" w14:textId="77777777" w:rsidR="005F637C" w:rsidRPr="008C7FA4" w:rsidRDefault="005F637C" w:rsidP="005F637C">
      <w:pPr>
        <w:rPr>
          <w:b/>
          <w:bCs/>
        </w:rPr>
      </w:pPr>
      <w:r w:rsidRPr="008C7FA4">
        <w:rPr>
          <w:b/>
          <w:bCs/>
        </w:rPr>
        <w:t>Täytä jokaista jäteveden käsittely- tai purkujärjestelyä kohti oma lomake.</w:t>
      </w:r>
    </w:p>
    <w:p w14:paraId="538513B6" w14:textId="77777777" w:rsidR="005F637C" w:rsidRPr="00A74820" w:rsidRDefault="005F637C" w:rsidP="005F637C">
      <w:pPr>
        <w:pStyle w:val="Otsikko2"/>
      </w:pPr>
      <w:r>
        <w:t>Viranomaismerkintöjä</w:t>
      </w:r>
    </w:p>
    <w:p w14:paraId="33520156" w14:textId="77777777" w:rsidR="005F637C" w:rsidRDefault="005F637C" w:rsidP="005F637C">
      <w:pPr>
        <w:tabs>
          <w:tab w:val="clear" w:pos="3686"/>
          <w:tab w:val="clear" w:pos="3969"/>
          <w:tab w:val="clear" w:pos="4536"/>
        </w:tabs>
        <w:spacing w:after="0"/>
      </w:pPr>
      <w:r>
        <w:t>Saapumispäivämäärä</w:t>
      </w:r>
      <w:r>
        <w:tab/>
        <w:t>Diaarimerkintä</w:t>
      </w:r>
    </w:p>
    <w:p w14:paraId="6C0A205F" w14:textId="69237117" w:rsidR="005F637C" w:rsidRPr="007F465F" w:rsidRDefault="00EC0190" w:rsidP="005F637C">
      <w:pPr>
        <w:tabs>
          <w:tab w:val="clear" w:pos="3686"/>
          <w:tab w:val="clear" w:pos="4536"/>
          <w:tab w:val="clear" w:pos="7230"/>
          <w:tab w:val="clear" w:pos="7513"/>
        </w:tabs>
        <w:spacing w:after="0"/>
        <w:rPr>
          <w:u w:val="single"/>
        </w:rPr>
      </w:pPr>
      <w:r>
        <w:rPr>
          <w:u w:val="single"/>
        </w:rPr>
        <w:fldChar w:fldCharType="begin">
          <w:ffData>
            <w:name w:val="Saapumispvm"/>
            <w:enabled/>
            <w:calcOnExit w:val="0"/>
            <w:helpText w:type="text" w:val="Viranomainen: kirjoita lomakkeen saapumispäivämäärä."/>
            <w:statusText w:type="text" w:val="Viranomainen: kirjoita lomakkeen saapumispäivämäärä."/>
            <w:textInput>
              <w:type w:val="date"/>
              <w:format w:val="d.M.yyyy"/>
            </w:textInput>
          </w:ffData>
        </w:fldChar>
      </w:r>
      <w:bookmarkStart w:id="0" w:name="Saapumispvm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 w:rsidR="005F637C">
        <w:rPr>
          <w:u w:val="single"/>
        </w:rPr>
        <w:tab/>
      </w:r>
      <w:r w:rsidR="005F637C">
        <w:tab/>
      </w:r>
      <w:r w:rsidR="005F637C">
        <w:rPr>
          <w:u w:val="single"/>
        </w:rPr>
        <w:fldChar w:fldCharType="begin">
          <w:ffData>
            <w:name w:val="Diaarimerkinta"/>
            <w:enabled/>
            <w:calcOnExit w:val="0"/>
            <w:helpText w:type="text" w:val="Viranomainen: kirjoita selvityksen diaarimerkintä."/>
            <w:statusText w:type="text" w:val="Viranomainen: kirjoita selvityksen diaarimerkintä."/>
            <w:textInput/>
          </w:ffData>
        </w:fldChar>
      </w:r>
      <w:bookmarkStart w:id="1" w:name="Diaarimerkinta"/>
      <w:r w:rsidR="005F637C">
        <w:rPr>
          <w:u w:val="single"/>
        </w:rPr>
        <w:instrText xml:space="preserve"> FORMTEXT </w:instrText>
      </w:r>
      <w:r w:rsidR="005F637C">
        <w:rPr>
          <w:u w:val="single"/>
        </w:rPr>
      </w:r>
      <w:r w:rsidR="005F637C">
        <w:rPr>
          <w:u w:val="single"/>
        </w:rPr>
        <w:fldChar w:fldCharType="separate"/>
      </w:r>
      <w:r w:rsidR="005F637C">
        <w:rPr>
          <w:noProof/>
          <w:u w:val="single"/>
        </w:rPr>
        <w:t> </w:t>
      </w:r>
      <w:r w:rsidR="005F637C">
        <w:rPr>
          <w:noProof/>
          <w:u w:val="single"/>
        </w:rPr>
        <w:t> </w:t>
      </w:r>
      <w:r w:rsidR="005F637C">
        <w:rPr>
          <w:noProof/>
          <w:u w:val="single"/>
        </w:rPr>
        <w:t> </w:t>
      </w:r>
      <w:r w:rsidR="005F637C">
        <w:rPr>
          <w:noProof/>
          <w:u w:val="single"/>
        </w:rPr>
        <w:t> </w:t>
      </w:r>
      <w:r w:rsidR="005F637C">
        <w:rPr>
          <w:noProof/>
          <w:u w:val="single"/>
        </w:rPr>
        <w:t> </w:t>
      </w:r>
      <w:r w:rsidR="005F637C">
        <w:rPr>
          <w:u w:val="single"/>
        </w:rPr>
        <w:fldChar w:fldCharType="end"/>
      </w:r>
      <w:bookmarkEnd w:id="1"/>
      <w:r w:rsidR="005F637C">
        <w:rPr>
          <w:u w:val="single"/>
        </w:rPr>
        <w:tab/>
      </w:r>
    </w:p>
    <w:p w14:paraId="5B88DE70" w14:textId="77777777" w:rsidR="005F637C" w:rsidRDefault="005F637C" w:rsidP="005F637C">
      <w:pPr>
        <w:pStyle w:val="Otsikko2"/>
      </w:pPr>
      <w:r>
        <w:t>Kiinteistön omistaja(t)</w:t>
      </w:r>
    </w:p>
    <w:p w14:paraId="2CCA4754" w14:textId="77777777" w:rsidR="005F637C" w:rsidRDefault="005F637C" w:rsidP="005F637C">
      <w:pPr>
        <w:tabs>
          <w:tab w:val="clear" w:pos="3686"/>
          <w:tab w:val="clear" w:pos="3969"/>
          <w:tab w:val="clear" w:pos="4536"/>
        </w:tabs>
        <w:spacing w:after="0"/>
      </w:pPr>
      <w:r>
        <w:t>Nimi</w:t>
      </w:r>
      <w:r>
        <w:tab/>
        <w:t>Syntymäaika</w:t>
      </w:r>
    </w:p>
    <w:p w14:paraId="671F36C8" w14:textId="36042D23" w:rsidR="005F637C" w:rsidRPr="008C7FA4" w:rsidRDefault="005F637C" w:rsidP="005F637C">
      <w:pPr>
        <w:tabs>
          <w:tab w:val="clear" w:pos="3686"/>
          <w:tab w:val="clear" w:pos="4536"/>
          <w:tab w:val="clear" w:pos="7230"/>
          <w:tab w:val="clear" w:pos="7513"/>
        </w:tabs>
        <w:spacing w:after="0"/>
        <w:rPr>
          <w:u w:val="single"/>
        </w:rPr>
      </w:pPr>
      <w:r>
        <w:rPr>
          <w:u w:val="single"/>
        </w:rPr>
        <w:fldChar w:fldCharType="begin">
          <w:ffData>
            <w:name w:val="Omistaja_nimi"/>
            <w:enabled/>
            <w:calcOnExit w:val="0"/>
            <w:helpText w:type="text" w:val="Kirjoita kiinteistön omistajan nimi."/>
            <w:statusText w:type="text" w:val="Kirjoita kiinteistön omistajan nimi."/>
            <w:textInput/>
          </w:ffData>
        </w:fldChar>
      </w:r>
      <w:bookmarkStart w:id="2" w:name="Omistaja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ab/>
      </w:r>
      <w:r>
        <w:tab/>
      </w:r>
      <w:r w:rsidR="00EC0190">
        <w:rPr>
          <w:u w:val="single"/>
        </w:rPr>
        <w:fldChar w:fldCharType="begin">
          <w:ffData>
            <w:name w:val="Omistaja_syntymaaika"/>
            <w:enabled/>
            <w:calcOnExit w:val="0"/>
            <w:helpText w:type="text" w:val="Kirjoita kiinteistön omistajan syntymäaika."/>
            <w:statusText w:type="text" w:val="Kirjoita kiinteistön omistajan syntymäaika."/>
            <w:textInput>
              <w:type w:val="date"/>
              <w:format w:val="d.M.yyyy"/>
            </w:textInput>
          </w:ffData>
        </w:fldChar>
      </w:r>
      <w:bookmarkStart w:id="3" w:name="Omistaja_syntymaaika"/>
      <w:r w:rsidR="00EC0190">
        <w:rPr>
          <w:u w:val="single"/>
        </w:rPr>
        <w:instrText xml:space="preserve"> FORMTEXT </w:instrText>
      </w:r>
      <w:r w:rsidR="00EC0190">
        <w:rPr>
          <w:u w:val="single"/>
        </w:rPr>
      </w:r>
      <w:r w:rsidR="00EC0190">
        <w:rPr>
          <w:u w:val="single"/>
        </w:rPr>
        <w:fldChar w:fldCharType="separate"/>
      </w:r>
      <w:r w:rsidR="00EC0190">
        <w:rPr>
          <w:noProof/>
          <w:u w:val="single"/>
        </w:rPr>
        <w:t> </w:t>
      </w:r>
      <w:r w:rsidR="00EC0190">
        <w:rPr>
          <w:noProof/>
          <w:u w:val="single"/>
        </w:rPr>
        <w:t> </w:t>
      </w:r>
      <w:r w:rsidR="00EC0190">
        <w:rPr>
          <w:noProof/>
          <w:u w:val="single"/>
        </w:rPr>
        <w:t> </w:t>
      </w:r>
      <w:r w:rsidR="00EC0190">
        <w:rPr>
          <w:noProof/>
          <w:u w:val="single"/>
        </w:rPr>
        <w:t> </w:t>
      </w:r>
      <w:r w:rsidR="00EC0190">
        <w:rPr>
          <w:noProof/>
          <w:u w:val="single"/>
        </w:rPr>
        <w:t> </w:t>
      </w:r>
      <w:r w:rsidR="00EC0190">
        <w:rPr>
          <w:u w:val="single"/>
        </w:rPr>
        <w:fldChar w:fldCharType="end"/>
      </w:r>
      <w:bookmarkEnd w:id="3"/>
      <w:r>
        <w:rPr>
          <w:u w:val="single"/>
        </w:rPr>
        <w:tab/>
      </w:r>
    </w:p>
    <w:p w14:paraId="33858B9F" w14:textId="77777777" w:rsidR="005F637C" w:rsidRDefault="005F637C" w:rsidP="005F637C">
      <w:pPr>
        <w:spacing w:after="0"/>
      </w:pPr>
      <w:r>
        <w:t>Lähiosoite, postinumero ja postitoimipaikka</w:t>
      </w:r>
    </w:p>
    <w:p w14:paraId="254A1AFF" w14:textId="77777777" w:rsidR="005F637C" w:rsidRPr="007F465F" w:rsidRDefault="005F637C" w:rsidP="00093F2E">
      <w:pPr>
        <w:tabs>
          <w:tab w:val="clear" w:pos="3686"/>
          <w:tab w:val="clear" w:pos="3969"/>
          <w:tab w:val="clear" w:pos="4536"/>
          <w:tab w:val="clear" w:pos="4820"/>
          <w:tab w:val="clear" w:pos="7230"/>
        </w:tabs>
        <w:spacing w:after="0"/>
        <w:rPr>
          <w:u w:val="single"/>
        </w:rPr>
      </w:pPr>
      <w:r>
        <w:rPr>
          <w:u w:val="single"/>
        </w:rPr>
        <w:fldChar w:fldCharType="begin">
          <w:ffData>
            <w:name w:val="Omistaja_osoite"/>
            <w:enabled/>
            <w:calcOnExit w:val="0"/>
            <w:helpText w:type="text" w:val="Kirjoita kiinteistön omistajan lähiosoite, postinumero, ja postitoimipaikka."/>
            <w:statusText w:type="text" w:val="Kirjoita kiinteistön omistajan lähiosoite, postinumero, ja postitoimipaikka."/>
            <w:textInput/>
          </w:ffData>
        </w:fldChar>
      </w:r>
      <w:bookmarkStart w:id="4" w:name="Omistaja_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>
        <w:rPr>
          <w:u w:val="single"/>
        </w:rPr>
        <w:tab/>
      </w:r>
    </w:p>
    <w:p w14:paraId="26FA6003" w14:textId="77777777" w:rsidR="005F637C" w:rsidRDefault="005F637C" w:rsidP="005F637C">
      <w:pPr>
        <w:tabs>
          <w:tab w:val="clear" w:pos="3686"/>
          <w:tab w:val="clear" w:pos="3969"/>
          <w:tab w:val="clear" w:pos="4536"/>
        </w:tabs>
        <w:spacing w:after="0"/>
      </w:pPr>
      <w:r>
        <w:t>Puhelinnumero</w:t>
      </w:r>
      <w:r>
        <w:tab/>
        <w:t>Sähköposti</w:t>
      </w:r>
    </w:p>
    <w:p w14:paraId="6E420F7B" w14:textId="59E22941" w:rsidR="005F637C" w:rsidRPr="007F465F" w:rsidRDefault="00EC0190" w:rsidP="005F637C">
      <w:pPr>
        <w:tabs>
          <w:tab w:val="clear" w:pos="3686"/>
          <w:tab w:val="clear" w:pos="4536"/>
          <w:tab w:val="clear" w:pos="7230"/>
          <w:tab w:val="clear" w:pos="7513"/>
        </w:tabs>
        <w:spacing w:after="0"/>
      </w:pPr>
      <w:r>
        <w:rPr>
          <w:u w:val="single"/>
        </w:rPr>
        <w:fldChar w:fldCharType="begin">
          <w:ffData>
            <w:name w:val="Omistaja_puhelin"/>
            <w:enabled/>
            <w:calcOnExit w:val="0"/>
            <w:helpText w:type="text" w:val="Kirjoita kiinteistön omistajan puhelinnumero."/>
            <w:statusText w:type="text" w:val="Kirjoita kiinteistön omistajan puhelinnumero."/>
            <w:textInput/>
          </w:ffData>
        </w:fldChar>
      </w:r>
      <w:bookmarkStart w:id="5" w:name="Omistaja_puheli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 w:rsidR="005F637C">
        <w:rPr>
          <w:u w:val="single"/>
        </w:rPr>
        <w:tab/>
      </w:r>
      <w:r w:rsidR="005F637C">
        <w:tab/>
      </w:r>
      <w:r w:rsidR="005F637C">
        <w:rPr>
          <w:u w:val="single"/>
        </w:rPr>
        <w:fldChar w:fldCharType="begin">
          <w:ffData>
            <w:name w:val="Omistaja_sahkoposti"/>
            <w:enabled/>
            <w:calcOnExit w:val="0"/>
            <w:helpText w:type="text" w:val="Kirjoita kiinteistön omistajan sähköpostiosoite."/>
            <w:statusText w:type="text" w:val="Kirjoita kiinteistön omistajan sähköpostiosoite."/>
            <w:textInput/>
          </w:ffData>
        </w:fldChar>
      </w:r>
      <w:bookmarkStart w:id="6" w:name="Omistaja_sahkoposti"/>
      <w:r w:rsidR="005F637C">
        <w:rPr>
          <w:u w:val="single"/>
        </w:rPr>
        <w:instrText xml:space="preserve"> FORMTEXT </w:instrText>
      </w:r>
      <w:r w:rsidR="005F637C">
        <w:rPr>
          <w:u w:val="single"/>
        </w:rPr>
      </w:r>
      <w:r w:rsidR="005F637C">
        <w:rPr>
          <w:u w:val="single"/>
        </w:rPr>
        <w:fldChar w:fldCharType="separate"/>
      </w:r>
      <w:r w:rsidR="005F637C">
        <w:rPr>
          <w:noProof/>
          <w:u w:val="single"/>
        </w:rPr>
        <w:t> </w:t>
      </w:r>
      <w:r w:rsidR="005F637C">
        <w:rPr>
          <w:noProof/>
          <w:u w:val="single"/>
        </w:rPr>
        <w:t> </w:t>
      </w:r>
      <w:r w:rsidR="005F637C">
        <w:rPr>
          <w:noProof/>
          <w:u w:val="single"/>
        </w:rPr>
        <w:t> </w:t>
      </w:r>
      <w:r w:rsidR="005F637C">
        <w:rPr>
          <w:noProof/>
          <w:u w:val="single"/>
        </w:rPr>
        <w:t> </w:t>
      </w:r>
      <w:r w:rsidR="005F637C">
        <w:rPr>
          <w:noProof/>
          <w:u w:val="single"/>
        </w:rPr>
        <w:t> </w:t>
      </w:r>
      <w:r w:rsidR="005F637C">
        <w:rPr>
          <w:u w:val="single"/>
        </w:rPr>
        <w:fldChar w:fldCharType="end"/>
      </w:r>
      <w:bookmarkEnd w:id="6"/>
      <w:r w:rsidR="005F637C">
        <w:rPr>
          <w:u w:val="single"/>
        </w:rPr>
        <w:tab/>
      </w:r>
    </w:p>
    <w:p w14:paraId="7758CAF4" w14:textId="77777777" w:rsidR="005F637C" w:rsidRDefault="005F637C" w:rsidP="005F637C">
      <w:pPr>
        <w:pStyle w:val="Otsikko2"/>
      </w:pPr>
      <w:r>
        <w:t>Kiinteistö</w:t>
      </w:r>
    </w:p>
    <w:p w14:paraId="246EFACA" w14:textId="77777777" w:rsidR="005F637C" w:rsidRDefault="005F637C" w:rsidP="005F637C">
      <w:pPr>
        <w:tabs>
          <w:tab w:val="clear" w:pos="3686"/>
          <w:tab w:val="clear" w:pos="7230"/>
          <w:tab w:val="left" w:pos="6521"/>
        </w:tabs>
        <w:spacing w:after="0"/>
      </w:pPr>
      <w:r>
        <w:t>Tilan nimi</w:t>
      </w:r>
      <w:r>
        <w:tab/>
        <w:t>Rekisterinumero</w:t>
      </w:r>
      <w:r>
        <w:tab/>
        <w:t>Kylä/kaupunginosa</w:t>
      </w:r>
    </w:p>
    <w:p w14:paraId="5097CC82" w14:textId="77777777" w:rsidR="005F637C" w:rsidRPr="002A6E80" w:rsidRDefault="005F637C" w:rsidP="005F637C">
      <w:pPr>
        <w:tabs>
          <w:tab w:val="clear" w:pos="4536"/>
          <w:tab w:val="clear" w:pos="4820"/>
          <w:tab w:val="clear" w:pos="7230"/>
          <w:tab w:val="clear" w:pos="7513"/>
          <w:tab w:val="left" w:pos="6096"/>
          <w:tab w:val="left" w:pos="6521"/>
        </w:tabs>
        <w:spacing w:after="0"/>
      </w:pPr>
      <w:r>
        <w:rPr>
          <w:u w:val="single"/>
        </w:rPr>
        <w:fldChar w:fldCharType="begin">
          <w:ffData>
            <w:name w:val="Kiinteisto_nimi"/>
            <w:enabled/>
            <w:calcOnExit w:val="0"/>
            <w:helpText w:type="text" w:val="Kirjoita kiinteistön tilan nimi."/>
            <w:statusText w:type="text" w:val="Kirjoita kiinteistön tilan nimi."/>
            <w:textInput/>
          </w:ffData>
        </w:fldChar>
      </w:r>
      <w:bookmarkStart w:id="7" w:name="Kiinteisto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Kiinteisto_rekisteri"/>
            <w:enabled/>
            <w:calcOnExit w:val="0"/>
            <w:helpText w:type="text" w:val="Kirjoita kiinteistön rekisterinumero."/>
            <w:statusText w:type="text" w:val="Kirjoita kiinteistön rekisterinumero."/>
            <w:textInput/>
          </w:ffData>
        </w:fldChar>
      </w:r>
      <w:bookmarkStart w:id="8" w:name="Kiinteisto_rekister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Kiinteisto_kyla"/>
            <w:enabled/>
            <w:calcOnExit w:val="0"/>
            <w:helpText w:type="text" w:val="Kirjoita, missä kylässä tai kaupunginosassa kiinteistö sijaitsee."/>
            <w:statusText w:type="text" w:val="Kirjoita, missä kylässä tai kaupunginosassa kiinteistö sijaitsee."/>
            <w:textInput/>
          </w:ffData>
        </w:fldChar>
      </w:r>
      <w:bookmarkStart w:id="9" w:name="Kiinteisto_kyl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>
        <w:rPr>
          <w:u w:val="single"/>
        </w:rPr>
        <w:tab/>
      </w:r>
    </w:p>
    <w:p w14:paraId="6A8D68BF" w14:textId="77777777" w:rsidR="005F637C" w:rsidRDefault="005F637C" w:rsidP="005F637C">
      <w:pPr>
        <w:tabs>
          <w:tab w:val="clear" w:pos="4536"/>
          <w:tab w:val="clear" w:pos="4820"/>
        </w:tabs>
        <w:spacing w:after="0"/>
      </w:pPr>
      <w:r>
        <w:t>Lähiosoite, postinumero ja postitoimipaikka</w:t>
      </w:r>
      <w:r>
        <w:tab/>
        <w:t>Tilan pinta-ala</w:t>
      </w:r>
    </w:p>
    <w:p w14:paraId="4DF85934" w14:textId="2BCDB026" w:rsidR="005F637C" w:rsidRPr="002A6E80" w:rsidRDefault="005F637C" w:rsidP="005F637C">
      <w:pPr>
        <w:tabs>
          <w:tab w:val="clear" w:pos="3686"/>
          <w:tab w:val="clear" w:pos="3969"/>
          <w:tab w:val="clear" w:pos="4536"/>
          <w:tab w:val="clear" w:pos="4820"/>
          <w:tab w:val="clear" w:pos="7513"/>
          <w:tab w:val="clear" w:pos="9356"/>
          <w:tab w:val="left" w:pos="6946"/>
          <w:tab w:val="left" w:pos="8364"/>
        </w:tabs>
      </w:pPr>
      <w:r>
        <w:rPr>
          <w:u w:val="single"/>
        </w:rPr>
        <w:fldChar w:fldCharType="begin">
          <w:ffData>
            <w:name w:val="Kiinteisto_osoite"/>
            <w:enabled/>
            <w:calcOnExit w:val="0"/>
            <w:helpText w:type="text" w:val="Kirjoita kiinteistön lähiosoite, postinumero, ja postitoimipaikka."/>
            <w:statusText w:type="text" w:val="Kirjoita kiinteistön lähiosoite, postinumero, ja postitoimipaikka."/>
            <w:textInput/>
          </w:ffData>
        </w:fldChar>
      </w:r>
      <w:bookmarkStart w:id="10" w:name="Kiinteisto_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>
        <w:rPr>
          <w:u w:val="single"/>
        </w:rPr>
        <w:tab/>
      </w:r>
      <w:r>
        <w:tab/>
      </w:r>
      <w:r w:rsidR="00EC0190">
        <w:rPr>
          <w:u w:val="single"/>
        </w:rPr>
        <w:fldChar w:fldCharType="begin">
          <w:ffData>
            <w:name w:val="Kiinteisto_pintaala"/>
            <w:enabled/>
            <w:calcOnExit w:val="0"/>
            <w:helpText w:type="text" w:val="Kirjoita tilan pinta-ala neliömetreinä"/>
            <w:statusText w:type="text" w:val="Kirjoita tilan pinta-ala neliömetreinä"/>
            <w:textInput>
              <w:type w:val="number"/>
            </w:textInput>
          </w:ffData>
        </w:fldChar>
      </w:r>
      <w:bookmarkStart w:id="11" w:name="Kiinteisto_pintaala"/>
      <w:r w:rsidR="00EC0190">
        <w:rPr>
          <w:u w:val="single"/>
        </w:rPr>
        <w:instrText xml:space="preserve"> FORMTEXT </w:instrText>
      </w:r>
      <w:r w:rsidR="00EC0190">
        <w:rPr>
          <w:u w:val="single"/>
        </w:rPr>
      </w:r>
      <w:r w:rsidR="00EC0190">
        <w:rPr>
          <w:u w:val="single"/>
        </w:rPr>
        <w:fldChar w:fldCharType="separate"/>
      </w:r>
      <w:r w:rsidR="00EC0190">
        <w:rPr>
          <w:noProof/>
          <w:u w:val="single"/>
        </w:rPr>
        <w:t> </w:t>
      </w:r>
      <w:r w:rsidR="00EC0190">
        <w:rPr>
          <w:noProof/>
          <w:u w:val="single"/>
        </w:rPr>
        <w:t> </w:t>
      </w:r>
      <w:r w:rsidR="00EC0190">
        <w:rPr>
          <w:noProof/>
          <w:u w:val="single"/>
        </w:rPr>
        <w:t> </w:t>
      </w:r>
      <w:r w:rsidR="00EC0190">
        <w:rPr>
          <w:noProof/>
          <w:u w:val="single"/>
        </w:rPr>
        <w:t> </w:t>
      </w:r>
      <w:r w:rsidR="00EC0190">
        <w:rPr>
          <w:noProof/>
          <w:u w:val="single"/>
        </w:rPr>
        <w:t> </w:t>
      </w:r>
      <w:r w:rsidR="00EC0190">
        <w:rPr>
          <w:u w:val="single"/>
        </w:rPr>
        <w:fldChar w:fldCharType="end"/>
      </w:r>
      <w:bookmarkEnd w:id="11"/>
      <w:r>
        <w:rPr>
          <w:u w:val="single"/>
        </w:rPr>
        <w:tab/>
      </w:r>
      <w:r>
        <w:t xml:space="preserve"> m</w:t>
      </w:r>
      <w:r>
        <w:rPr>
          <w:vertAlign w:val="superscript"/>
        </w:rPr>
        <w:t>2</w:t>
      </w:r>
    </w:p>
    <w:p w14:paraId="4B82F65C" w14:textId="77777777" w:rsidR="005F637C" w:rsidRPr="00F31DE2" w:rsidRDefault="005F637C" w:rsidP="005F637C">
      <w:pPr>
        <w:tabs>
          <w:tab w:val="clear" w:pos="3686"/>
          <w:tab w:val="clear" w:pos="3969"/>
          <w:tab w:val="clear" w:pos="4820"/>
          <w:tab w:val="clear" w:pos="7230"/>
          <w:tab w:val="clear" w:pos="7513"/>
          <w:tab w:val="left" w:pos="1134"/>
          <w:tab w:val="left" w:pos="2268"/>
          <w:tab w:val="left" w:pos="3544"/>
          <w:tab w:val="left" w:pos="5670"/>
          <w:tab w:val="left" w:pos="6379"/>
        </w:tabs>
        <w:spacing w:after="0"/>
        <w:rPr>
          <w:u w:val="single"/>
        </w:rPr>
      </w:pPr>
      <w:r>
        <w:t>Maaperä:</w:t>
      </w:r>
      <w:r>
        <w:tab/>
      </w:r>
      <w:r>
        <w:fldChar w:fldCharType="begin">
          <w:ffData>
            <w:name w:val="Maapera_kallio"/>
            <w:enabled/>
            <w:calcOnExit w:val="0"/>
            <w:helpText w:type="text" w:val="Valitse, jos kiinteistön maaperä on kalliota."/>
            <w:statusText w:type="text" w:val="Valitse, jos kiinteistön maaperä on kalliota."/>
            <w:checkBox>
              <w:size w:val="32"/>
              <w:default w:val="0"/>
            </w:checkBox>
          </w:ffData>
        </w:fldChar>
      </w:r>
      <w:bookmarkStart w:id="12" w:name="Maapera_kallio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12"/>
      <w:r>
        <w:t xml:space="preserve"> Kallio</w:t>
      </w:r>
      <w:r>
        <w:tab/>
      </w:r>
      <w:r>
        <w:fldChar w:fldCharType="begin">
          <w:ffData>
            <w:name w:val="Maapera_hiekka"/>
            <w:enabled/>
            <w:calcOnExit w:val="0"/>
            <w:helpText w:type="text" w:val="Valitse, jos kiinteistön maaperä on hiekkaa."/>
            <w:statusText w:type="text" w:val="Valitse, jos kiinteistön maaperä on hiekkaa."/>
            <w:checkBox>
              <w:size w:val="32"/>
              <w:default w:val="0"/>
            </w:checkBox>
          </w:ffData>
        </w:fldChar>
      </w:r>
      <w:bookmarkStart w:id="13" w:name="Maapera_hiekka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13"/>
      <w:r>
        <w:t xml:space="preserve"> Hiekka</w:t>
      </w:r>
      <w:r>
        <w:tab/>
      </w:r>
      <w:r>
        <w:fldChar w:fldCharType="begin">
          <w:ffData>
            <w:name w:val="Maapera_savi"/>
            <w:enabled/>
            <w:calcOnExit w:val="0"/>
            <w:helpText w:type="text" w:val="Valitse, jos kiinteistön maaperä on savea."/>
            <w:statusText w:type="text" w:val="Valitse, jos kiinteistön maaperä on savea."/>
            <w:checkBox>
              <w:size w:val="32"/>
              <w:default w:val="0"/>
            </w:checkBox>
          </w:ffData>
        </w:fldChar>
      </w:r>
      <w:bookmarkStart w:id="14" w:name="Maapera_savi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14"/>
      <w:r>
        <w:t xml:space="preserve"> Savi</w:t>
      </w:r>
      <w:r>
        <w:tab/>
      </w:r>
      <w:r>
        <w:fldChar w:fldCharType="begin">
          <w:ffData>
            <w:name w:val="Maapera_turve"/>
            <w:enabled/>
            <w:calcOnExit w:val="0"/>
            <w:helpText w:type="text" w:val="Valitse, jos kiinteistön maaperä on turvetta."/>
            <w:statusText w:type="text" w:val="Valitse, jos kiinteistön maaperä on turvetta."/>
            <w:checkBox>
              <w:size w:val="32"/>
              <w:default w:val="0"/>
            </w:checkBox>
          </w:ffData>
        </w:fldChar>
      </w:r>
      <w:bookmarkStart w:id="15" w:name="Maapera_turve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15"/>
      <w:r>
        <w:t xml:space="preserve"> Turve</w:t>
      </w:r>
      <w:r>
        <w:tab/>
      </w:r>
      <w:r>
        <w:fldChar w:fldCharType="begin">
          <w:ffData>
            <w:name w:val="Maapera_muu"/>
            <w:enabled/>
            <w:calcOnExit w:val="0"/>
            <w:helpText w:type="text" w:val="Valitse, jos kiinteistön maaperä on jotain muuta."/>
            <w:statusText w:type="text" w:val="Valitse, jos kiinteistön maaperä on jotain muuta."/>
            <w:checkBox>
              <w:size w:val="32"/>
              <w:default w:val="0"/>
            </w:checkBox>
          </w:ffData>
        </w:fldChar>
      </w:r>
      <w:bookmarkStart w:id="16" w:name="Maapera_muu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16"/>
      <w:r>
        <w:t xml:space="preserve"> Muu, mikä? </w:t>
      </w:r>
      <w:r>
        <w:rPr>
          <w:u w:val="single"/>
        </w:rPr>
        <w:fldChar w:fldCharType="begin">
          <w:ffData>
            <w:name w:val="Maapera_muu_selvitys"/>
            <w:enabled/>
            <w:calcOnExit w:val="0"/>
            <w:helpText w:type="text" w:val="Jos valitsit maaperän olevan jotain muuta, kirjoita mitä ainesta maaperä on."/>
            <w:statusText w:type="text" w:val="Jos valitsit maaperän olevan jotain muuta, kirjoita mitä ainesta maaperä on."/>
            <w:textInput/>
          </w:ffData>
        </w:fldChar>
      </w:r>
      <w:bookmarkStart w:id="17" w:name="Maapera_muu_selvity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"/>
      <w:r>
        <w:rPr>
          <w:u w:val="single"/>
        </w:rPr>
        <w:tab/>
      </w:r>
    </w:p>
    <w:p w14:paraId="7A31F26C" w14:textId="77777777" w:rsidR="005F637C" w:rsidRDefault="005F637C" w:rsidP="005F637C">
      <w:pPr>
        <w:tabs>
          <w:tab w:val="clear" w:pos="7230"/>
          <w:tab w:val="clear" w:pos="7513"/>
        </w:tabs>
        <w:spacing w:after="0" w:line="276" w:lineRule="auto"/>
      </w:pPr>
      <w:r>
        <w:t>Kiinteistö sijaitsee pohjavesialueella</w:t>
      </w:r>
    </w:p>
    <w:p w14:paraId="692E129E" w14:textId="77777777" w:rsidR="005F637C" w:rsidRPr="00F31DE2" w:rsidRDefault="005F637C" w:rsidP="005F637C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1418"/>
        </w:tabs>
        <w:spacing w:after="0"/>
      </w:pPr>
      <w:r>
        <w:fldChar w:fldCharType="begin">
          <w:ffData>
            <w:name w:val="Pohjavesi_ei"/>
            <w:enabled/>
            <w:calcOnExit w:val="0"/>
            <w:helpText w:type="text" w:val="Valitse, jos kiinteistö ei sijaitse pohjavesialueella."/>
            <w:statusText w:type="text" w:val="Valitse, jos kiinteistö ei sijaitse pohjavesialueella."/>
            <w:checkBox>
              <w:size w:val="32"/>
              <w:default w:val="0"/>
            </w:checkBox>
          </w:ffData>
        </w:fldChar>
      </w:r>
      <w:bookmarkStart w:id="18" w:name="Pohjavesi_ei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18"/>
      <w:r>
        <w:t xml:space="preserve"> Ei</w:t>
      </w:r>
      <w:r>
        <w:tab/>
      </w:r>
      <w:r>
        <w:fldChar w:fldCharType="begin">
          <w:ffData>
            <w:name w:val="Pohjavesi_kylla"/>
            <w:enabled/>
            <w:calcOnExit w:val="0"/>
            <w:helpText w:type="text" w:val="Valitse, jos kiinteistö sijaitsee pohjavesialueella."/>
            <w:statusText w:type="text" w:val="Valitse, jos kiinteistö sijaitsee pohjavesialueella."/>
            <w:checkBox>
              <w:size w:val="32"/>
              <w:default w:val="0"/>
            </w:checkBox>
          </w:ffData>
        </w:fldChar>
      </w:r>
      <w:bookmarkStart w:id="19" w:name="Pohjavesi_kylla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19"/>
      <w:r>
        <w:t xml:space="preserve"> Kyllä, mikä? </w:t>
      </w:r>
      <w:r>
        <w:rPr>
          <w:u w:val="single"/>
        </w:rPr>
        <w:fldChar w:fldCharType="begin">
          <w:ffData>
            <w:name w:val="Pohjavesi_kylla_mika"/>
            <w:enabled/>
            <w:calcOnExit w:val="0"/>
            <w:helpText w:type="text" w:val="Jos kiinteistö sijaitsee pohjavesialueella, kirjoita mikä alue on kyseessä."/>
            <w:statusText w:type="text" w:val="Jos kiinteistö sijaitsee pohjavesialueella, kirjoita mikä alue on kyseessä."/>
            <w:textInput/>
          </w:ffData>
        </w:fldChar>
      </w:r>
      <w:bookmarkStart w:id="20" w:name="Pohjavesi_kylla_mi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"/>
      <w:r>
        <w:rPr>
          <w:u w:val="single"/>
        </w:rPr>
        <w:tab/>
      </w:r>
    </w:p>
    <w:p w14:paraId="278D1B21" w14:textId="77777777" w:rsidR="005F637C" w:rsidRDefault="005F637C" w:rsidP="005F637C">
      <w:pPr>
        <w:spacing w:after="0" w:line="276" w:lineRule="auto"/>
      </w:pPr>
      <w:r>
        <w:t>Kiinteistö sijaitsee ranta-alueella (100 m vesistöstä)</w:t>
      </w:r>
    </w:p>
    <w:p w14:paraId="6B5691C2" w14:textId="77777777" w:rsidR="005F637C" w:rsidRPr="003F3B7C" w:rsidRDefault="005F637C" w:rsidP="005F637C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1418"/>
        </w:tabs>
        <w:spacing w:after="0"/>
        <w:rPr>
          <w:u w:val="single"/>
        </w:rPr>
      </w:pPr>
      <w:r>
        <w:fldChar w:fldCharType="begin">
          <w:ffData>
            <w:name w:val="Ranta_ei"/>
            <w:enabled/>
            <w:calcOnExit w:val="0"/>
            <w:helpText w:type="text" w:val="Valitse, jos kiinteistö ei sijaitse ranta-alueella."/>
            <w:statusText w:type="text" w:val="Valitse, jos kiinteistö ei sijaitse ranta-alueella."/>
            <w:checkBox>
              <w:size w:val="32"/>
              <w:default w:val="0"/>
            </w:checkBox>
          </w:ffData>
        </w:fldChar>
      </w:r>
      <w:bookmarkStart w:id="21" w:name="Ranta_ei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21"/>
      <w:r>
        <w:t xml:space="preserve"> Ei</w:t>
      </w:r>
      <w:r>
        <w:tab/>
      </w:r>
      <w:r>
        <w:fldChar w:fldCharType="begin">
          <w:ffData>
            <w:name w:val="Ranta_kylla"/>
            <w:enabled/>
            <w:calcOnExit w:val="0"/>
            <w:helpText w:type="text" w:val="Valitse, jos kiinteistö sijaitsee ranta-alueella."/>
            <w:statusText w:type="text" w:val="Valitse, jos kiinteistö sijaitsee ranta-alueella."/>
            <w:checkBox>
              <w:size w:val="32"/>
              <w:default w:val="0"/>
            </w:checkBox>
          </w:ffData>
        </w:fldChar>
      </w:r>
      <w:bookmarkStart w:id="22" w:name="Ranta_kylla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22"/>
      <w:r>
        <w:t xml:space="preserve"> Kyllä, mikä? </w:t>
      </w:r>
      <w:r>
        <w:rPr>
          <w:u w:val="single"/>
        </w:rPr>
        <w:fldChar w:fldCharType="begin">
          <w:ffData>
            <w:name w:val="Ranta_kylla_mika"/>
            <w:enabled/>
            <w:calcOnExit w:val="0"/>
            <w:helpText w:type="text" w:val="Jos kiinteistö sijaitsee ranta-alueella, kirjoita mikä alue on kyseessä."/>
            <w:statusText w:type="text" w:val="Jos kiinteistö sijaitsee ranta-alueella, kirjoita mikä alue on kyseessä."/>
            <w:textInput/>
          </w:ffData>
        </w:fldChar>
      </w:r>
      <w:bookmarkStart w:id="23" w:name="Ranta_kylla_mi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"/>
      <w:r>
        <w:rPr>
          <w:u w:val="single"/>
        </w:rPr>
        <w:tab/>
      </w:r>
    </w:p>
    <w:p w14:paraId="7322B855" w14:textId="77777777" w:rsidR="005F637C" w:rsidRDefault="005F637C" w:rsidP="005F637C">
      <w:pPr>
        <w:pStyle w:val="Otsikko2"/>
      </w:pPr>
      <w:r>
        <w:t>Rakennus</w:t>
      </w:r>
    </w:p>
    <w:p w14:paraId="160694A2" w14:textId="1E861206" w:rsidR="005F637C" w:rsidRDefault="005F637C" w:rsidP="005F637C">
      <w:pPr>
        <w:tabs>
          <w:tab w:val="clear" w:pos="3686"/>
          <w:tab w:val="clear" w:pos="9356"/>
          <w:tab w:val="left" w:pos="2410"/>
          <w:tab w:val="left" w:pos="8789"/>
        </w:tabs>
        <w:spacing w:after="0" w:line="276" w:lineRule="auto"/>
      </w:pPr>
      <w:r>
        <w:fldChar w:fldCharType="begin">
          <w:ffData>
            <w:name w:val="Rakennus_omakotitalo"/>
            <w:enabled/>
            <w:calcOnExit w:val="0"/>
            <w:helpText w:type="text" w:val="Valitse, jos rakennus on omakotitalo."/>
            <w:statusText w:type="text" w:val="Valitse, jos rakennus on omakotitalo."/>
            <w:checkBox>
              <w:size w:val="32"/>
              <w:default w:val="0"/>
            </w:checkBox>
          </w:ffData>
        </w:fldChar>
      </w:r>
      <w:bookmarkStart w:id="24" w:name="Rakennus_omakotitalo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24"/>
      <w:r>
        <w:t xml:space="preserve"> Omakotitalo</w:t>
      </w:r>
      <w:r>
        <w:tab/>
      </w:r>
      <w:r>
        <w:fldChar w:fldCharType="begin">
          <w:ffData>
            <w:name w:val="Rakennus_sauna"/>
            <w:enabled/>
            <w:calcOnExit w:val="0"/>
            <w:helpText w:type="text" w:val="Valitse, jos rakennus on sauna."/>
            <w:statusText w:type="text" w:val="Valitse, jos rakennus on sauna."/>
            <w:checkBox>
              <w:size w:val="32"/>
              <w:default w:val="0"/>
            </w:checkBox>
          </w:ffData>
        </w:fldChar>
      </w:r>
      <w:bookmarkStart w:id="25" w:name="Rakennus_sauna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25"/>
      <w:r>
        <w:t xml:space="preserve"> Sauna</w:t>
      </w:r>
      <w:r>
        <w:tab/>
      </w:r>
      <w:r>
        <w:fldChar w:fldCharType="begin">
          <w:ffData>
            <w:name w:val="Rakennus_vaa"/>
            <w:enabled/>
            <w:calcOnExit w:val="0"/>
            <w:helpText w:type="text" w:val="Valitse, jos rakennus on vapaa-ajan asunto."/>
            <w:statusText w:type="text" w:val="Valitse, jos rakennus on vapaa-ajan asunto."/>
            <w:checkBox>
              <w:size w:val="32"/>
              <w:default w:val="0"/>
            </w:checkBox>
          </w:ffData>
        </w:fldChar>
      </w:r>
      <w:bookmarkStart w:id="26" w:name="Rakennus_vaa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26"/>
      <w:r>
        <w:t xml:space="preserve"> Vapaa-ajan asunto, käytetään noin </w:t>
      </w:r>
      <w:r w:rsidR="00786BEA">
        <w:rPr>
          <w:u w:val="single"/>
        </w:rPr>
        <w:fldChar w:fldCharType="begin">
          <w:ffData>
            <w:name w:val="Rakennus_vaa_kaytto"/>
            <w:enabled/>
            <w:calcOnExit w:val="0"/>
            <w:helpText w:type="text" w:val="Jos rakennus on vapaa-ajan asunto, kirjoita kuinka monta kuukautta asuntoa käytetään vuodessa."/>
            <w:statusText w:type="text" w:val="Jos rakennus on vapaa-ajan asunto, kirjoita kuinka monta kuukautta asuntoa käytetään vuodessa."/>
            <w:textInput>
              <w:type w:val="number"/>
              <w:maxLength w:val="2"/>
            </w:textInput>
          </w:ffData>
        </w:fldChar>
      </w:r>
      <w:bookmarkStart w:id="27" w:name="Rakennus_vaa_kaytto"/>
      <w:r w:rsidR="00786BEA">
        <w:rPr>
          <w:u w:val="single"/>
        </w:rPr>
        <w:instrText xml:space="preserve"> FORMTEXT </w:instrText>
      </w:r>
      <w:r w:rsidR="00786BEA">
        <w:rPr>
          <w:u w:val="single"/>
        </w:rPr>
      </w:r>
      <w:r w:rsidR="00786BEA">
        <w:rPr>
          <w:u w:val="single"/>
        </w:rPr>
        <w:fldChar w:fldCharType="separate"/>
      </w:r>
      <w:r w:rsidR="00786BEA">
        <w:rPr>
          <w:noProof/>
          <w:u w:val="single"/>
        </w:rPr>
        <w:t> </w:t>
      </w:r>
      <w:r w:rsidR="00786BEA">
        <w:rPr>
          <w:noProof/>
          <w:u w:val="single"/>
        </w:rPr>
        <w:t> </w:t>
      </w:r>
      <w:r w:rsidR="00786BEA">
        <w:rPr>
          <w:u w:val="single"/>
        </w:rPr>
        <w:fldChar w:fldCharType="end"/>
      </w:r>
      <w:bookmarkEnd w:id="27"/>
      <w:r>
        <w:rPr>
          <w:u w:val="single"/>
        </w:rPr>
        <w:tab/>
      </w:r>
      <w:r>
        <w:t xml:space="preserve"> kk/v</w:t>
      </w:r>
    </w:p>
    <w:p w14:paraId="1580D928" w14:textId="77777777" w:rsidR="005F637C" w:rsidRPr="003F3B7C" w:rsidRDefault="005F637C" w:rsidP="005F637C">
      <w:pPr>
        <w:tabs>
          <w:tab w:val="clear" w:pos="3686"/>
          <w:tab w:val="clear" w:pos="3969"/>
          <w:tab w:val="clear" w:pos="4536"/>
          <w:tab w:val="clear" w:pos="4820"/>
        </w:tabs>
        <w:spacing w:after="0"/>
        <w:rPr>
          <w:u w:val="single"/>
        </w:rPr>
      </w:pPr>
      <w:r>
        <w:fldChar w:fldCharType="begin">
          <w:ffData>
            <w:name w:val="Rakennus_muu"/>
            <w:enabled/>
            <w:calcOnExit w:val="0"/>
            <w:helpText w:type="text" w:val="Valitse, jos rakennus on jokin muu."/>
            <w:statusText w:type="text" w:val="Valitse, jos rakennus on jokin muu."/>
            <w:checkBox>
              <w:size w:val="32"/>
              <w:default w:val="0"/>
            </w:checkBox>
          </w:ffData>
        </w:fldChar>
      </w:r>
      <w:bookmarkStart w:id="28" w:name="Rakennus_muu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28"/>
      <w:r>
        <w:t xml:space="preserve"> Muu, mikä? </w:t>
      </w:r>
      <w:r>
        <w:rPr>
          <w:u w:val="single"/>
        </w:rPr>
        <w:fldChar w:fldCharType="begin">
          <w:ffData>
            <w:name w:val="Rakennus_muu_mika"/>
            <w:enabled/>
            <w:calcOnExit w:val="0"/>
            <w:helpText w:type="text" w:val="Jos valitsit rakennuksen olevan jokin muu, kirjoita millainen rakennus on kyseessä."/>
            <w:statusText w:type="text" w:val="Jos valitsit rakennuksen olevan jokin muu, kirjoita millainen rakennus on kyseessä."/>
            <w:textInput/>
          </w:ffData>
        </w:fldChar>
      </w:r>
      <w:bookmarkStart w:id="29" w:name="Rakennus_muu_mi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9"/>
      <w:r>
        <w:rPr>
          <w:u w:val="single"/>
        </w:rPr>
        <w:tab/>
      </w:r>
    </w:p>
    <w:p w14:paraId="0B177FE4" w14:textId="77777777" w:rsidR="005F637C" w:rsidRDefault="005F637C" w:rsidP="005F637C">
      <w:pPr>
        <w:tabs>
          <w:tab w:val="clear" w:pos="3686"/>
          <w:tab w:val="clear" w:pos="7230"/>
          <w:tab w:val="left" w:pos="2835"/>
          <w:tab w:val="left" w:pos="6946"/>
        </w:tabs>
        <w:spacing w:after="0"/>
      </w:pPr>
      <w:r>
        <w:t xml:space="preserve">Huoneistoala: </w:t>
      </w:r>
      <w:r>
        <w:rPr>
          <w:u w:val="single"/>
        </w:rPr>
        <w:fldChar w:fldCharType="begin">
          <w:ffData>
            <w:name w:val="Rakennus_ala"/>
            <w:enabled/>
            <w:calcOnExit w:val="0"/>
            <w:helpText w:type="text" w:val="Kirjoita rakennuksen huoneistoala neliömetreinä."/>
            <w:statusText w:type="text" w:val="Kirjoita rakennuksen huoneistoala neliömetreinä."/>
            <w:textInput>
              <w:type w:val="number"/>
            </w:textInput>
          </w:ffData>
        </w:fldChar>
      </w:r>
      <w:bookmarkStart w:id="30" w:name="Rakennus_al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0"/>
      <w:r>
        <w:rPr>
          <w:u w:val="single"/>
        </w:rPr>
        <w:tab/>
        <w:t xml:space="preserve"> </w:t>
      </w:r>
      <w:r>
        <w:t>m</w:t>
      </w:r>
      <w:r>
        <w:rPr>
          <w:vertAlign w:val="superscript"/>
        </w:rPr>
        <w:t>2</w:t>
      </w:r>
      <w:r>
        <w:tab/>
        <w:t xml:space="preserve">Asukkaiden määrä: </w:t>
      </w:r>
      <w:r>
        <w:rPr>
          <w:u w:val="single"/>
        </w:rPr>
        <w:fldChar w:fldCharType="begin">
          <w:ffData>
            <w:name w:val="Rakennus_asukkaat"/>
            <w:enabled/>
            <w:calcOnExit w:val="0"/>
            <w:helpText w:type="text" w:val="Kirjoita rakennuksen asukkaiden määrä."/>
            <w:statusText w:type="text" w:val="Kirjoita rakennuksen asukkaiden määrä."/>
            <w:textInput>
              <w:type w:val="number"/>
            </w:textInput>
          </w:ffData>
        </w:fldChar>
      </w:r>
      <w:bookmarkStart w:id="31" w:name="Rakennus_asukkaat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"/>
      <w:r>
        <w:rPr>
          <w:u w:val="single"/>
        </w:rPr>
        <w:tab/>
      </w:r>
      <w:r>
        <w:t xml:space="preserve"> henkilöä</w:t>
      </w:r>
    </w:p>
    <w:p w14:paraId="1F9215B0" w14:textId="77777777" w:rsidR="005F637C" w:rsidRDefault="005F637C" w:rsidP="005F637C">
      <w:pPr>
        <w:pStyle w:val="Otsikko3"/>
      </w:pPr>
      <w:r>
        <w:lastRenderedPageBreak/>
        <w:t>Talousveden saanti</w:t>
      </w:r>
    </w:p>
    <w:p w14:paraId="4256BBD5" w14:textId="77777777" w:rsidR="005F637C" w:rsidRDefault="005F637C" w:rsidP="005F637C">
      <w:pPr>
        <w:spacing w:after="0" w:line="276" w:lineRule="auto"/>
      </w:pPr>
      <w:r>
        <w:fldChar w:fldCharType="begin">
          <w:ffData>
            <w:name w:val="Talousvesi_hana_sisa"/>
            <w:enabled/>
            <w:calcOnExit w:val="0"/>
            <w:helpText w:type="text" w:val="Valitse, jos talousvesi saadaan vesijohtoverkosta, jonka vesihana sijaitsee rakennuksen sisäpuolella."/>
            <w:statusText w:type="text" w:val="Valitse, jos talousvesi saadaan vesijohtoverkosta, jonka vesihana sijaitsee rakennuksen sisäpuolella."/>
            <w:checkBox>
              <w:size w:val="32"/>
              <w:default w:val="0"/>
            </w:checkBox>
          </w:ffData>
        </w:fldChar>
      </w:r>
      <w:bookmarkStart w:id="32" w:name="Talousvesi_hana_sisa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32"/>
      <w:r>
        <w:t xml:space="preserve"> Vesijohto, jonka vesihana sijaitsee rakennuksen sisäpuolella</w:t>
      </w:r>
    </w:p>
    <w:p w14:paraId="1470AB61" w14:textId="77777777" w:rsidR="005F637C" w:rsidRDefault="005F637C" w:rsidP="005F637C">
      <w:pPr>
        <w:spacing w:after="0" w:line="276" w:lineRule="auto"/>
      </w:pPr>
      <w:r>
        <w:fldChar w:fldCharType="begin">
          <w:ffData>
            <w:name w:val="Talousvesi_hana_ulko"/>
            <w:enabled/>
            <w:calcOnExit w:val="0"/>
            <w:helpText w:type="text" w:val="Valitse, jos talousvesi saadaan vesijohtoverkosta, jonka vesihana sijaitsee rakennuksen ulkopuolella."/>
            <w:statusText w:type="text" w:val="Valitse, jos talousvesi saadaan vesijohtoverkosta, jonka vesihana sijaitsee rakennuksen ulkopuolella."/>
            <w:checkBox>
              <w:size w:val="32"/>
              <w:default w:val="0"/>
            </w:checkBox>
          </w:ffData>
        </w:fldChar>
      </w:r>
      <w:bookmarkStart w:id="33" w:name="Talousvesi_hana_ulko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33"/>
      <w:r>
        <w:t xml:space="preserve"> Vesijohto, jonka vesihana sijaitsee rakennuksen ulkopuolella</w:t>
      </w:r>
    </w:p>
    <w:p w14:paraId="416B6947" w14:textId="77777777" w:rsidR="005F637C" w:rsidRDefault="005F637C" w:rsidP="005F637C">
      <w:pPr>
        <w:tabs>
          <w:tab w:val="clear" w:pos="3686"/>
          <w:tab w:val="clear" w:pos="3969"/>
          <w:tab w:val="clear" w:pos="4536"/>
        </w:tabs>
        <w:spacing w:after="0" w:line="276" w:lineRule="auto"/>
      </w:pPr>
      <w:r>
        <w:fldChar w:fldCharType="begin">
          <w:ffData>
            <w:name w:val="Talousvesi_kaivo_kan"/>
            <w:enabled/>
            <w:calcOnExit w:val="0"/>
            <w:helpText w:type="text" w:val="Valitse, jos talousvesi saadaan omasta kaivosta kantamalla."/>
            <w:statusText w:type="text" w:val="Valitse, jos talousvesi saadaan omasta kaivosta kantamalla."/>
            <w:checkBox>
              <w:size w:val="32"/>
              <w:default w:val="0"/>
            </w:checkBox>
          </w:ffData>
        </w:fldChar>
      </w:r>
      <w:bookmarkStart w:id="34" w:name="Talousvesi_kaivo_kan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34"/>
      <w:r>
        <w:t xml:space="preserve"> Oma kaivo, kantamalla</w:t>
      </w:r>
      <w:r>
        <w:tab/>
      </w:r>
      <w:r>
        <w:fldChar w:fldCharType="begin">
          <w:ffData>
            <w:name w:val="Talousvesi_kaivo_han"/>
            <w:enabled/>
            <w:calcOnExit w:val="0"/>
            <w:helpText w:type="text" w:val="Valitse, jos talousvesi saadaan omasta kaivosta, jonka vesihana on rakennuksen sisällä."/>
            <w:statusText w:type="text" w:val="Valitse, jos talousvesi saadaan omasta kaivosta, jonka vesihana on rakennuksen sisällä."/>
            <w:checkBox>
              <w:size w:val="32"/>
              <w:default w:val="0"/>
            </w:checkBox>
          </w:ffData>
        </w:fldChar>
      </w:r>
      <w:bookmarkStart w:id="35" w:name="Talousvesi_kaivo_han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35"/>
      <w:r>
        <w:t xml:space="preserve"> Oma kaivo, hana rakennuksen sisällä</w:t>
      </w:r>
    </w:p>
    <w:p w14:paraId="50B295BE" w14:textId="77777777" w:rsidR="005F637C" w:rsidRPr="003F3B7C" w:rsidRDefault="005F637C" w:rsidP="005F637C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  <w:spacing w:after="0"/>
      </w:pPr>
      <w:r>
        <w:fldChar w:fldCharType="begin">
          <w:ffData>
            <w:name w:val="Talousvesi_muu"/>
            <w:enabled/>
            <w:calcOnExit w:val="0"/>
            <w:helpText w:type="text" w:val="Valitse, jos talousvesi saadaan muulla tavalla."/>
            <w:statusText w:type="text" w:val="Valitse, jos talousvesi saadaan muulla tavalla."/>
            <w:checkBox>
              <w:size w:val="32"/>
              <w:default w:val="0"/>
            </w:checkBox>
          </w:ffData>
        </w:fldChar>
      </w:r>
      <w:bookmarkStart w:id="36" w:name="Talousvesi_muu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36"/>
      <w:r>
        <w:t xml:space="preserve"> Muu, mikä? </w:t>
      </w:r>
      <w:r>
        <w:rPr>
          <w:u w:val="single"/>
        </w:rPr>
        <w:fldChar w:fldCharType="begin">
          <w:ffData>
            <w:name w:val="Talousvesi_muu_mika"/>
            <w:enabled/>
            <w:calcOnExit w:val="0"/>
            <w:helpText w:type="text" w:val="Jos talousvesi saadaan muuten, kirjoita miten talousvesi saadaan."/>
            <w:statusText w:type="text" w:val="Jos talousvesi saadaan muuten, kirjoita miten talousvesi saadaan."/>
            <w:textInput/>
          </w:ffData>
        </w:fldChar>
      </w:r>
      <w:bookmarkStart w:id="37" w:name="Talousvesi_muu_mi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7"/>
      <w:r>
        <w:rPr>
          <w:u w:val="single"/>
        </w:rPr>
        <w:tab/>
      </w:r>
    </w:p>
    <w:p w14:paraId="6E2788C4" w14:textId="77777777" w:rsidR="005F637C" w:rsidRDefault="005F637C" w:rsidP="005F637C">
      <w:pPr>
        <w:pStyle w:val="Otsikko3"/>
      </w:pPr>
      <w:r>
        <w:t>Jäteveteen vaikuttavat varusteet</w:t>
      </w:r>
    </w:p>
    <w:p w14:paraId="7DB6B2DF" w14:textId="77777777" w:rsidR="005F637C" w:rsidRDefault="005F637C" w:rsidP="005F637C">
      <w:pPr>
        <w:tabs>
          <w:tab w:val="clear" w:pos="3686"/>
          <w:tab w:val="clear" w:pos="4820"/>
          <w:tab w:val="clear" w:pos="7230"/>
          <w:tab w:val="clear" w:pos="7513"/>
          <w:tab w:val="left" w:pos="1843"/>
          <w:tab w:val="left" w:pos="3544"/>
          <w:tab w:val="left" w:pos="5245"/>
        </w:tabs>
        <w:spacing w:after="0" w:line="276" w:lineRule="auto"/>
      </w:pPr>
      <w:r>
        <w:fldChar w:fldCharType="begin">
          <w:ffData>
            <w:name w:val="Varuste_suihku"/>
            <w:enabled/>
            <w:calcOnExit w:val="0"/>
            <w:helpText w:type="text" w:val="Valitse, jos rakennuksessa on suihku tai suihkuja."/>
            <w:statusText w:type="text" w:val="Valitse, jos rakennuksessa on suihku tai suihkuja."/>
            <w:checkBox>
              <w:size w:val="32"/>
              <w:default w:val="0"/>
            </w:checkBox>
          </w:ffData>
        </w:fldChar>
      </w:r>
      <w:bookmarkStart w:id="38" w:name="Varuste_suihku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38"/>
      <w:r>
        <w:t xml:space="preserve"> Suihku </w:t>
      </w:r>
      <w:r>
        <w:rPr>
          <w:u w:val="single"/>
        </w:rPr>
        <w:fldChar w:fldCharType="begin">
          <w:ffData>
            <w:name w:val="Varuste_suihku_maara"/>
            <w:enabled/>
            <w:calcOnExit w:val="0"/>
            <w:helpText w:type="text" w:val="Kirjoita, montako suihkua rakennuksessa on."/>
            <w:statusText w:type="text" w:val="Kirjoita, montako suihkua rakennuksessa on."/>
            <w:textInput/>
          </w:ffData>
        </w:fldChar>
      </w:r>
      <w:bookmarkStart w:id="39" w:name="Varuste_suihku_maar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9"/>
      <w:r>
        <w:rPr>
          <w:u w:val="single"/>
        </w:rPr>
        <w:tab/>
      </w:r>
      <w:r>
        <w:t xml:space="preserve"> kpl</w:t>
      </w:r>
      <w:r>
        <w:tab/>
      </w:r>
      <w:r>
        <w:fldChar w:fldCharType="begin">
          <w:ffData>
            <w:name w:val="Varuste_sauna"/>
            <w:enabled/>
            <w:calcOnExit w:val="0"/>
            <w:helpText w:type="text" w:val="Valitse, jos rakennuksessa on sauna."/>
            <w:statusText w:type="text" w:val="Valitse, jos rakennuksessa on sauna."/>
            <w:checkBox>
              <w:size w:val="32"/>
              <w:default w:val="0"/>
            </w:checkBox>
          </w:ffData>
        </w:fldChar>
      </w:r>
      <w:bookmarkStart w:id="40" w:name="Varuste_sauna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40"/>
      <w:r>
        <w:t xml:space="preserve"> Sauna</w:t>
      </w:r>
      <w:r>
        <w:tab/>
      </w:r>
      <w:r>
        <w:fldChar w:fldCharType="begin">
          <w:ffData>
            <w:name w:val="Varuste_lamminvesiva"/>
            <w:enabled/>
            <w:calcOnExit w:val="0"/>
            <w:helpText w:type="text" w:val="Valitse, jos rakennuksessa on lämminvesivaraaja."/>
            <w:statusText w:type="text" w:val="Valitse, jos rakennuksessa on lämminvesivaraaja."/>
            <w:checkBox>
              <w:size w:val="32"/>
              <w:default w:val="0"/>
            </w:checkBox>
          </w:ffData>
        </w:fldChar>
      </w:r>
      <w:bookmarkStart w:id="41" w:name="Varuste_lamminvesiva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41"/>
      <w:r>
        <w:t xml:space="preserve"> Lämminvesivaraaja</w:t>
      </w:r>
    </w:p>
    <w:p w14:paraId="64F915F6" w14:textId="77777777" w:rsidR="005F637C" w:rsidRDefault="005F637C" w:rsidP="005F637C">
      <w:pPr>
        <w:tabs>
          <w:tab w:val="clear" w:pos="3686"/>
          <w:tab w:val="clear" w:pos="3969"/>
          <w:tab w:val="clear" w:pos="4536"/>
          <w:tab w:val="clear" w:pos="4820"/>
          <w:tab w:val="left" w:pos="5245"/>
        </w:tabs>
        <w:spacing w:after="0" w:line="276" w:lineRule="auto"/>
      </w:pPr>
      <w:r>
        <w:fldChar w:fldCharType="begin">
          <w:ffData>
            <w:name w:val="Varuste_pesukone"/>
            <w:enabled/>
            <w:calcOnExit w:val="0"/>
            <w:helpText w:type="text" w:val="Valitse, jos rakennuksessa on pyykinpesukone ja/tai astianpesukone."/>
            <w:statusText w:type="text" w:val="Valitse, jos rakennuksessa on pyykinpesukone ja/tai astianpesukone."/>
            <w:checkBox>
              <w:size w:val="32"/>
              <w:default w:val="0"/>
            </w:checkBox>
          </w:ffData>
        </w:fldChar>
      </w:r>
      <w:bookmarkStart w:id="42" w:name="Varuste_pesukone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42"/>
      <w:r>
        <w:t xml:space="preserve"> Pyykinpesukone/astianpesukone</w:t>
      </w:r>
      <w:r>
        <w:tab/>
      </w:r>
      <w:r>
        <w:fldChar w:fldCharType="begin">
          <w:ffData>
            <w:name w:val="Varuste_ammeallas"/>
            <w:enabled/>
            <w:calcOnExit w:val="0"/>
            <w:helpText w:type="text" w:val="Valitse, jos rakennuksessa on kylpyamme, poreallas, ja/tai uima-allas."/>
            <w:statusText w:type="text" w:val="Valitse, jos rakennuksessa on kylpyamme, poreallas, ja/tai uima-allas."/>
            <w:checkBox>
              <w:size w:val="32"/>
              <w:default w:val="0"/>
            </w:checkBox>
          </w:ffData>
        </w:fldChar>
      </w:r>
      <w:bookmarkStart w:id="43" w:name="Varuste_ammeallas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43"/>
      <w:r>
        <w:t xml:space="preserve"> Kylpyamme/poreallas/uima-allas</w:t>
      </w:r>
    </w:p>
    <w:p w14:paraId="42CC6F6F" w14:textId="77777777" w:rsidR="005F637C" w:rsidRDefault="005F637C" w:rsidP="005F637C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left" w:pos="1843"/>
        </w:tabs>
        <w:spacing w:after="0"/>
      </w:pPr>
      <w:r>
        <w:fldChar w:fldCharType="begin">
          <w:ffData>
            <w:name w:val="Varuste_muu"/>
            <w:enabled/>
            <w:calcOnExit w:val="0"/>
            <w:helpText w:type="text" w:val="Valitse, jos rakennuksessa on jokin muu jätevettä tuottava varuste."/>
            <w:statusText w:type="text" w:val="Valitse, jos rakennuksessa on jokin muu jätevettä tuottava varuste."/>
            <w:checkBox>
              <w:size w:val="32"/>
              <w:default w:val="0"/>
            </w:checkBox>
          </w:ffData>
        </w:fldChar>
      </w:r>
      <w:bookmarkStart w:id="44" w:name="Varuste_muu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44"/>
      <w:r>
        <w:t xml:space="preserve"> Muu, mikä? </w:t>
      </w:r>
      <w:r>
        <w:rPr>
          <w:u w:val="single"/>
        </w:rPr>
        <w:fldChar w:fldCharType="begin">
          <w:ffData>
            <w:name w:val="Varuste_muu_mika"/>
            <w:enabled/>
            <w:calcOnExit w:val="0"/>
            <w:helpText w:type="text" w:val="Jos rakennuksessa on jokin muu jätevettä tuottava varuste, kirjoita mikä kyseinen varuste on."/>
            <w:statusText w:type="text" w:val="Jos rakennuksessa on jokin muu jätevettä tuottava varuste, kirjoita mikä kyseinen varuste on."/>
            <w:textInput/>
          </w:ffData>
        </w:fldChar>
      </w:r>
      <w:bookmarkStart w:id="45" w:name="Varuste_muu_mi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5"/>
      <w:r>
        <w:rPr>
          <w:u w:val="single"/>
        </w:rPr>
        <w:tab/>
      </w:r>
    </w:p>
    <w:p w14:paraId="37DBD2D6" w14:textId="77777777" w:rsidR="005F637C" w:rsidRPr="003F3B7C" w:rsidRDefault="005F637C" w:rsidP="005F637C">
      <w:pPr>
        <w:spacing w:after="0"/>
      </w:pPr>
      <w:r>
        <w:t xml:space="preserve">Vedenkulutus yhteensä: </w:t>
      </w:r>
      <w:r>
        <w:rPr>
          <w:u w:val="single"/>
        </w:rPr>
        <w:fldChar w:fldCharType="begin">
          <w:ffData>
            <w:name w:val="Varuste_vedenkulutus"/>
            <w:enabled/>
            <w:calcOnExit w:val="0"/>
            <w:helpText w:type="text" w:val="Kirjoita, kuinka paljon rakennuksen vedenkulutus on kuutiometreinä yhdessä vuodessa."/>
            <w:statusText w:type="text" w:val="Kirjoita, kuinka paljon rakennuksen vedenkulutus on kuutiometreinä yhdessä vuodessa."/>
            <w:textInput>
              <w:type w:val="number"/>
            </w:textInput>
          </w:ffData>
        </w:fldChar>
      </w:r>
      <w:bookmarkStart w:id="46" w:name="Varuste_vedenkulutu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6"/>
      <w:r>
        <w:rPr>
          <w:u w:val="single"/>
        </w:rPr>
        <w:tab/>
      </w:r>
      <w:r>
        <w:t xml:space="preserve"> m</w:t>
      </w:r>
      <w:r>
        <w:rPr>
          <w:vertAlign w:val="superscript"/>
        </w:rPr>
        <w:t>3</w:t>
      </w:r>
      <w:r>
        <w:t>/vuosi</w:t>
      </w:r>
    </w:p>
    <w:p w14:paraId="07342999" w14:textId="77777777" w:rsidR="005F637C" w:rsidRDefault="005F637C" w:rsidP="005F637C">
      <w:pPr>
        <w:pStyle w:val="Otsikko2"/>
      </w:pPr>
      <w:r>
        <w:t>Käymälän tyyppi</w:t>
      </w:r>
    </w:p>
    <w:p w14:paraId="772C7B7D" w14:textId="77777777" w:rsidR="005F637C" w:rsidRDefault="005F637C" w:rsidP="005F637C">
      <w:pPr>
        <w:tabs>
          <w:tab w:val="left" w:pos="2410"/>
        </w:tabs>
        <w:spacing w:after="0" w:line="276" w:lineRule="auto"/>
      </w:pPr>
      <w:r>
        <w:fldChar w:fldCharType="begin">
          <w:ffData>
            <w:name w:val="Kaymala_vesi"/>
            <w:enabled/>
            <w:calcOnExit w:val="0"/>
            <w:helpText w:type="text" w:val="Valitse, jos kiinteistöllä on vesikäymälä tai vesikäymälöitä."/>
            <w:statusText w:type="text" w:val="Valitse, jos kiinteistöllä on vesikäymälä tai vesikäymälöitä."/>
            <w:checkBox>
              <w:size w:val="32"/>
              <w:default w:val="0"/>
            </w:checkBox>
          </w:ffData>
        </w:fldChar>
      </w:r>
      <w:bookmarkStart w:id="47" w:name="Kaymala_vesi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47"/>
      <w:r>
        <w:t xml:space="preserve"> Vesikäymälä, </w:t>
      </w:r>
      <w:r>
        <w:rPr>
          <w:u w:val="single"/>
        </w:rPr>
        <w:fldChar w:fldCharType="begin">
          <w:ffData>
            <w:name w:val="Kaymala_vesi_maara"/>
            <w:enabled/>
            <w:calcOnExit w:val="0"/>
            <w:helpText w:type="text" w:val="Kirjoita, montako vesikäymälää kiinteistöllä on."/>
            <w:statusText w:type="text" w:val="Kirjoita, montako vesikäymälää kiinteistöllä on."/>
            <w:textInput/>
          </w:ffData>
        </w:fldChar>
      </w:r>
      <w:bookmarkStart w:id="48" w:name="Kaymala_vesi_maar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8"/>
      <w:r>
        <w:rPr>
          <w:u w:val="single"/>
        </w:rPr>
        <w:tab/>
      </w:r>
      <w:r>
        <w:t xml:space="preserve"> kpl</w:t>
      </w:r>
      <w:r>
        <w:tab/>
      </w:r>
      <w:r>
        <w:fldChar w:fldCharType="begin">
          <w:ffData>
            <w:name w:val="Kaymala_komp_haihdut"/>
            <w:enabled/>
            <w:calcOnExit w:val="0"/>
            <w:helpText w:type="text" w:val="Valitse, jos kiinteistöllä on kompostikäymälä, jossa virtsa haihdutetaan."/>
            <w:statusText w:type="text" w:val="Valitse, jos kiinteistöllä on kompostikäymälä, jossa virtsa haihdutetaan."/>
            <w:checkBox>
              <w:size w:val="32"/>
              <w:default w:val="0"/>
            </w:checkBox>
          </w:ffData>
        </w:fldChar>
      </w:r>
      <w:bookmarkStart w:id="49" w:name="Kaymala_komp_haihdut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49"/>
      <w:r>
        <w:t xml:space="preserve"> Kompostikäymälä, jossa virtsa haihdutetaan</w:t>
      </w:r>
    </w:p>
    <w:p w14:paraId="008A715C" w14:textId="77777777" w:rsidR="005F637C" w:rsidRDefault="005F637C" w:rsidP="005F637C">
      <w:pPr>
        <w:spacing w:after="0" w:line="276" w:lineRule="auto"/>
      </w:pPr>
      <w:r>
        <w:fldChar w:fldCharType="begin">
          <w:ffData>
            <w:name w:val="Kaymala_komp_sailio"/>
            <w:enabled/>
            <w:calcOnExit w:val="0"/>
            <w:helpText w:type="text" w:val="Valitse, jos kiinteistöllä on kompostikäymälä, jossa virtsa kerätään umpisäiliöön."/>
            <w:statusText w:type="text" w:val="Valitse, jos kiinteistöllä on kompostikäymälä, jossa virtsa kerätään umpisäiliöön."/>
            <w:checkBox>
              <w:size w:val="32"/>
              <w:default w:val="0"/>
            </w:checkBox>
          </w:ffData>
        </w:fldChar>
      </w:r>
      <w:bookmarkStart w:id="50" w:name="Kaymala_komp_sailio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50"/>
      <w:r>
        <w:t xml:space="preserve"> Kompostikäymälä, jossa virtsa kerätään umpisäiliöön</w:t>
      </w:r>
    </w:p>
    <w:p w14:paraId="5A2B8F24" w14:textId="77777777" w:rsidR="005F637C" w:rsidRPr="00F4381B" w:rsidRDefault="005F637C" w:rsidP="005F637C">
      <w:pPr>
        <w:tabs>
          <w:tab w:val="clear" w:pos="3969"/>
          <w:tab w:val="clear" w:pos="7230"/>
          <w:tab w:val="clear" w:pos="7513"/>
        </w:tabs>
        <w:spacing w:after="0" w:line="276" w:lineRule="auto"/>
        <w:ind w:left="454"/>
      </w:pPr>
      <w:r>
        <w:t xml:space="preserve">Umpisäiliön tilavuus: </w:t>
      </w:r>
      <w:r>
        <w:rPr>
          <w:u w:val="single"/>
        </w:rPr>
        <w:fldChar w:fldCharType="begin">
          <w:ffData>
            <w:name w:val="Kaymala_sailio_tilav"/>
            <w:enabled/>
            <w:calcOnExit w:val="0"/>
            <w:helpText w:type="text" w:val="Kirjoita kompostikäymälän umpisäiliön tilavuus kuutiometreinä."/>
            <w:statusText w:type="text" w:val="Kirjoita kompostikäymälän umpisäiliön tilavuus kuutiometreinä."/>
            <w:textInput>
              <w:type w:val="number"/>
            </w:textInput>
          </w:ffData>
        </w:fldChar>
      </w:r>
      <w:bookmarkStart w:id="51" w:name="Kaymala_sailio_tilav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1"/>
      <w:r>
        <w:rPr>
          <w:u w:val="single"/>
        </w:rPr>
        <w:tab/>
        <w:t xml:space="preserve"> </w:t>
      </w:r>
      <w:r>
        <w:t>m</w:t>
      </w:r>
      <w:r>
        <w:rPr>
          <w:vertAlign w:val="superscript"/>
        </w:rPr>
        <w:t>3</w:t>
      </w:r>
      <w:r>
        <w:tab/>
        <w:t xml:space="preserve">Minne virtsa viedään? </w:t>
      </w:r>
      <w:r>
        <w:rPr>
          <w:u w:val="single"/>
        </w:rPr>
        <w:fldChar w:fldCharType="begin">
          <w:ffData>
            <w:name w:val="Kaymala_sailio_minne"/>
            <w:enabled/>
            <w:calcOnExit w:val="0"/>
            <w:helpText w:type="text" w:val="Kirjoita, minne umpisäiliössä oleva virtsa viedään tyhjennettäväksi."/>
            <w:statusText w:type="text" w:val="Kirjoita, minne umpisäiliössä oleva virtsa viedään tyhjennettäväksi."/>
            <w:textInput/>
          </w:ffData>
        </w:fldChar>
      </w:r>
      <w:bookmarkStart w:id="52" w:name="Kaymala_sailio_minn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2"/>
      <w:r>
        <w:rPr>
          <w:u w:val="single"/>
        </w:rPr>
        <w:tab/>
      </w:r>
    </w:p>
    <w:p w14:paraId="541F452D" w14:textId="77777777" w:rsidR="005F637C" w:rsidRDefault="005F637C" w:rsidP="005F637C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7088"/>
        </w:tabs>
        <w:spacing w:line="276" w:lineRule="auto"/>
        <w:ind w:left="454" w:hanging="454"/>
      </w:pPr>
      <w:r>
        <w:fldChar w:fldCharType="begin">
          <w:ffData>
            <w:name w:val="Kaymala_muu"/>
            <w:enabled/>
            <w:calcOnExit w:val="0"/>
            <w:helpText w:type="text" w:val="Valitse, jos kiinteistöllä on jokin muu käymälä."/>
            <w:statusText w:type="text" w:val="Valitse, jos kiinteistöllä on jokin muu käymälä."/>
            <w:checkBox>
              <w:size w:val="32"/>
              <w:default w:val="0"/>
            </w:checkBox>
          </w:ffData>
        </w:fldChar>
      </w:r>
      <w:bookmarkStart w:id="53" w:name="Kaymala_muu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53"/>
      <w:r>
        <w:t xml:space="preserve"> Muu käymälä, mikä? (esim. kuivakäymälä, kemiallinen käymälä jne.)</w:t>
      </w:r>
      <w:r>
        <w:br/>
      </w:r>
      <w:r>
        <w:rPr>
          <w:u w:val="single"/>
        </w:rPr>
        <w:fldChar w:fldCharType="begin">
          <w:ffData>
            <w:name w:val="Kaymala_muu_mika"/>
            <w:enabled/>
            <w:calcOnExit w:val="0"/>
            <w:helpText w:type="text" w:val="Jos kiinteistöllä on jokin muu käymälä, kirjoita millainen käymälä on kyseessä."/>
            <w:statusText w:type="text" w:val="Jos kiinteistöllä on jokin muu käymälä, kirjoita millainen käymälä on kyseessä."/>
            <w:textInput/>
          </w:ffData>
        </w:fldChar>
      </w:r>
      <w:bookmarkStart w:id="54" w:name="Kaymala_muu_mi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4"/>
      <w:r>
        <w:rPr>
          <w:u w:val="single"/>
        </w:rPr>
        <w:tab/>
      </w:r>
    </w:p>
    <w:p w14:paraId="4EADA045" w14:textId="77777777" w:rsidR="005F637C" w:rsidRPr="003F3B7C" w:rsidRDefault="005F637C" w:rsidP="005F637C">
      <w:pPr>
        <w:tabs>
          <w:tab w:val="clear" w:pos="4536"/>
          <w:tab w:val="left" w:pos="2977"/>
        </w:tabs>
        <w:spacing w:after="0"/>
      </w:pPr>
      <w:r>
        <w:t xml:space="preserve">Käymälää käyttävien henkilöiden määrä: </w:t>
      </w:r>
      <w:r>
        <w:rPr>
          <w:u w:val="single"/>
        </w:rPr>
        <w:fldChar w:fldCharType="begin">
          <w:ffData>
            <w:name w:val="Kaymala_henkmaara"/>
            <w:enabled/>
            <w:calcOnExit w:val="0"/>
            <w:helpText w:type="text" w:val="Kirjoita, kuinka monta henkilöä käyttää käymälää."/>
            <w:statusText w:type="text" w:val="Kirjoita, kuinka monta henkilöä käyttää käymälää."/>
            <w:textInput>
              <w:type w:val="number"/>
            </w:textInput>
          </w:ffData>
        </w:fldChar>
      </w:r>
      <w:bookmarkStart w:id="55" w:name="Kaymala_henkmaar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5"/>
      <w:r>
        <w:rPr>
          <w:u w:val="single"/>
        </w:rPr>
        <w:tab/>
      </w:r>
      <w:r>
        <w:t xml:space="preserve"> henkilöä</w:t>
      </w:r>
    </w:p>
    <w:p w14:paraId="75EA577F" w14:textId="77777777" w:rsidR="005F637C" w:rsidRDefault="005F637C" w:rsidP="005F637C">
      <w:pPr>
        <w:pStyle w:val="Otsikko2"/>
      </w:pPr>
      <w:r>
        <w:t>Jätevesien käsittely</w:t>
      </w:r>
    </w:p>
    <w:p w14:paraId="3A2B9A93" w14:textId="77777777" w:rsidR="005F637C" w:rsidRDefault="005F637C" w:rsidP="005F637C">
      <w:pPr>
        <w:pStyle w:val="Otsikko3"/>
      </w:pPr>
      <w:r>
        <w:t>Viemäriverkosto</w:t>
      </w:r>
    </w:p>
    <w:p w14:paraId="35D5C18F" w14:textId="77777777" w:rsidR="005F637C" w:rsidRDefault="005F637C" w:rsidP="005F637C">
      <w:pPr>
        <w:spacing w:line="276" w:lineRule="auto"/>
      </w:pPr>
      <w:r>
        <w:fldChar w:fldCharType="begin">
          <w:ffData>
            <w:name w:val="Viemari"/>
            <w:enabled/>
            <w:calcOnExit w:val="0"/>
            <w:helpText w:type="text" w:val="Valitse, jos jätevedet johdetaan viemäriverkostoon."/>
            <w:statusText w:type="text" w:val="Valitse, jos jätevedet johdetaan viemäriverkostoon."/>
            <w:checkBox>
              <w:size w:val="32"/>
              <w:default w:val="0"/>
            </w:checkBox>
          </w:ffData>
        </w:fldChar>
      </w:r>
      <w:bookmarkStart w:id="56" w:name="Viemari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56"/>
      <w:r>
        <w:t xml:space="preserve"> Jätevedet johdetaan viemäriverkostoon</w:t>
      </w:r>
    </w:p>
    <w:p w14:paraId="646F61B7" w14:textId="77777777" w:rsidR="005F637C" w:rsidRDefault="005F637C" w:rsidP="005F637C">
      <w:pPr>
        <w:pStyle w:val="Otsikko3"/>
      </w:pPr>
      <w:r>
        <w:t>Saostuskaivot</w:t>
      </w:r>
    </w:p>
    <w:p w14:paraId="2004905C" w14:textId="77777777" w:rsidR="005F637C" w:rsidRDefault="005F637C" w:rsidP="005F637C">
      <w:pPr>
        <w:spacing w:after="0" w:line="276" w:lineRule="auto"/>
      </w:pPr>
      <w:r>
        <w:fldChar w:fldCharType="begin">
          <w:ffData>
            <w:name w:val="Saostus_kylla"/>
            <w:enabled/>
            <w:calcOnExit w:val="0"/>
            <w:helpText w:type="text" w:val="Valitse, jos jätevedet johdetaan saostuskaivon kautta."/>
            <w:statusText w:type="text" w:val="Valitse, jos jätevedet johdetaan saostuskaivon kautta."/>
            <w:checkBox>
              <w:size w:val="32"/>
              <w:default w:val="0"/>
            </w:checkBox>
          </w:ffData>
        </w:fldChar>
      </w:r>
      <w:bookmarkStart w:id="57" w:name="Saostus_kylla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57"/>
      <w:r>
        <w:t xml:space="preserve"> Jätevedet johdetaan </w:t>
      </w:r>
      <w:r>
        <w:rPr>
          <w:u w:val="single"/>
        </w:rPr>
        <w:fldChar w:fldCharType="begin">
          <w:ffData>
            <w:name w:val="Saostus_osienmaara"/>
            <w:enabled/>
            <w:calcOnExit w:val="0"/>
            <w:helpText w:type="text" w:val="Kirjoita, kuinka moniosainen saostuskaivo on (kuinka monta osaa saostuskaivossa on)."/>
            <w:statusText w:type="text" w:val="Kirjoita, kuinka moniosainen saostuskaivo on (kuinka monta osaa saostuskaivossa on)."/>
            <w:textInput/>
          </w:ffData>
        </w:fldChar>
      </w:r>
      <w:bookmarkStart w:id="58" w:name="Saostus_osienmaar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8"/>
      <w:r>
        <w:t>-osaisen saostuskaivon kautta</w:t>
      </w:r>
    </w:p>
    <w:p w14:paraId="6A22DBF5" w14:textId="77777777" w:rsidR="005F637C" w:rsidRDefault="005F637C" w:rsidP="005F637C">
      <w:pPr>
        <w:tabs>
          <w:tab w:val="clear" w:pos="3686"/>
          <w:tab w:val="clear" w:pos="3969"/>
          <w:tab w:val="left" w:pos="5529"/>
        </w:tabs>
        <w:spacing w:after="0" w:line="276" w:lineRule="auto"/>
        <w:ind w:left="454"/>
      </w:pPr>
      <w:r>
        <w:fldChar w:fldCharType="begin">
          <w:ffData>
            <w:name w:val="Saostus_suodattamo"/>
            <w:enabled/>
            <w:calcOnExit w:val="0"/>
            <w:helpText w:type="text" w:val="Valitse, jos jätevedet johdetaan saostuskaivon kautta maasuodattamoon."/>
            <w:statusText w:type="text" w:val="Valitse, jos jätevedet johdetaan saostuskaivon kautta maasuodattamoon."/>
            <w:checkBox>
              <w:size w:val="32"/>
              <w:default w:val="0"/>
            </w:checkBox>
          </w:ffData>
        </w:fldChar>
      </w:r>
      <w:bookmarkStart w:id="59" w:name="Saostus_suodattamo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59"/>
      <w:r>
        <w:t xml:space="preserve"> Maasuodattamoon</w:t>
      </w:r>
      <w:r>
        <w:tab/>
      </w:r>
      <w:r>
        <w:fldChar w:fldCharType="begin">
          <w:ffData>
            <w:name w:val="Saostus_imeyttamo"/>
            <w:enabled/>
            <w:calcOnExit w:val="0"/>
            <w:helpText w:type="text" w:val="Valitse, jos jätevedet johdetaan saostuskaivon kautta maaimeyttämöön."/>
            <w:statusText w:type="text" w:val="Valitse, jos jätevedet johdetaan saostuskaivon kautta maaimeyttämöön."/>
            <w:checkBox>
              <w:size w:val="32"/>
              <w:default w:val="0"/>
            </w:checkBox>
          </w:ffData>
        </w:fldChar>
      </w:r>
      <w:bookmarkStart w:id="60" w:name="Saostus_imeyttamo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60"/>
      <w:r>
        <w:t xml:space="preserve"> Maaimeyttämöön</w:t>
      </w:r>
    </w:p>
    <w:p w14:paraId="565D2B3B" w14:textId="77777777" w:rsidR="005F637C" w:rsidRPr="00F4381B" w:rsidRDefault="005F637C" w:rsidP="005F637C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  <w:spacing w:after="0"/>
        <w:ind w:left="454"/>
      </w:pPr>
      <w:r>
        <w:fldChar w:fldCharType="begin">
          <w:ffData>
            <w:name w:val="Saostus_muu"/>
            <w:enabled/>
            <w:calcOnExit w:val="0"/>
            <w:helpText w:type="text" w:val="Valitse, jos jätevedet johdetaan saostuskaivon kautta jonnekin muualle."/>
            <w:statusText w:type="text" w:val="Valitse, jos jätevedet johdetaan saostuskaivon kautta jonnekin muualle."/>
            <w:checkBox>
              <w:size w:val="32"/>
              <w:default w:val="0"/>
            </w:checkBox>
          </w:ffData>
        </w:fldChar>
      </w:r>
      <w:bookmarkStart w:id="61" w:name="Saostus_muu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61"/>
      <w:r>
        <w:t xml:space="preserve"> Muualle, minne? </w:t>
      </w:r>
      <w:r>
        <w:rPr>
          <w:u w:val="single"/>
        </w:rPr>
        <w:fldChar w:fldCharType="begin">
          <w:ffData>
            <w:name w:val="Saostus_muu_mika"/>
            <w:enabled/>
            <w:calcOnExit w:val="0"/>
            <w:helpText w:type="text" w:val="Kirjoita, minne muualle jätevedet johdetaan saostuskaivon kautta."/>
            <w:statusText w:type="text" w:val="Kirjoita, minne muualle jätevedet johdetaan saostuskaivon kautta."/>
            <w:textInput/>
          </w:ffData>
        </w:fldChar>
      </w:r>
      <w:bookmarkStart w:id="62" w:name="Saostus_muu_mi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2"/>
      <w:r>
        <w:rPr>
          <w:u w:val="single"/>
        </w:rPr>
        <w:tab/>
      </w:r>
    </w:p>
    <w:p w14:paraId="4F505F7C" w14:textId="77777777" w:rsidR="005F637C" w:rsidRPr="003F3B7C" w:rsidRDefault="005F637C" w:rsidP="005F637C">
      <w:pPr>
        <w:tabs>
          <w:tab w:val="clear" w:pos="3969"/>
          <w:tab w:val="clear" w:pos="4536"/>
          <w:tab w:val="clear" w:pos="4820"/>
          <w:tab w:val="left" w:pos="5529"/>
        </w:tabs>
        <w:spacing w:after="0"/>
      </w:pPr>
      <w:r>
        <w:t xml:space="preserve">Suodattamon/imeyttämön rakennusvuosi: </w:t>
      </w:r>
      <w:r>
        <w:rPr>
          <w:u w:val="single"/>
        </w:rPr>
        <w:fldChar w:fldCharType="begin">
          <w:ffData>
            <w:name w:val="Saostus_rakennusvuos"/>
            <w:enabled/>
            <w:calcOnExit w:val="0"/>
            <w:helpText w:type="text" w:val="Kirjoita suodattamon tai imeyttämön rakennusvuosi."/>
            <w:statusText w:type="text" w:val="Kirjoita suodattamon tai imeyttämön rakennusvuosi."/>
            <w:textInput>
              <w:type w:val="number"/>
            </w:textInput>
          </w:ffData>
        </w:fldChar>
      </w:r>
      <w:bookmarkStart w:id="63" w:name="Saostus_rakennusvuo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3"/>
      <w:r>
        <w:rPr>
          <w:u w:val="single"/>
        </w:rPr>
        <w:tab/>
      </w:r>
    </w:p>
    <w:p w14:paraId="596BE4D9" w14:textId="77777777" w:rsidR="005F637C" w:rsidRDefault="005F637C" w:rsidP="005F637C">
      <w:pPr>
        <w:tabs>
          <w:tab w:val="clear" w:pos="7230"/>
          <w:tab w:val="clear" w:pos="7513"/>
          <w:tab w:val="clear" w:pos="9356"/>
          <w:tab w:val="left" w:pos="7655"/>
          <w:tab w:val="left" w:pos="8789"/>
        </w:tabs>
        <w:spacing w:after="0"/>
      </w:pPr>
      <w:r>
        <w:t>Suodattamoon/imeyttämöön kuuluu fosforinpoiston tehostamismenetelmä</w:t>
      </w:r>
      <w:r>
        <w:tab/>
      </w:r>
      <w:r>
        <w:fldChar w:fldCharType="begin">
          <w:ffData>
            <w:name w:val="Saostus_fosfori_kyll"/>
            <w:enabled/>
            <w:calcOnExit w:val="0"/>
            <w:helpText w:type="text" w:val="Valitse, jos suodattamoon tai imeyttämöön kuuluu fosforinpoiston tehostamismenetelmä."/>
            <w:statusText w:type="text" w:val="Valitse, jos suodattamoon tai imeyttämöön kuuluu fosforinpoiston tehostamismenetelmä."/>
            <w:checkBox>
              <w:size w:val="32"/>
              <w:default w:val="0"/>
            </w:checkBox>
          </w:ffData>
        </w:fldChar>
      </w:r>
      <w:bookmarkStart w:id="64" w:name="Saostus_fosfori_kyll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64"/>
      <w:r>
        <w:t xml:space="preserve"> Kyllä</w:t>
      </w:r>
      <w:r>
        <w:tab/>
      </w:r>
      <w:r>
        <w:fldChar w:fldCharType="begin">
          <w:ffData>
            <w:name w:val="Saostus_fosfori_ei"/>
            <w:enabled/>
            <w:calcOnExit w:val="0"/>
            <w:helpText w:type="text" w:val="Valitse, jos suodattamoon tai imeyttämöön ei kuulu fosforinpoiston tehostamismenetelmää."/>
            <w:statusText w:type="text" w:val="Valitse, jos suodattamoon tai imeyttämöön ei kuulu fosforinpoiston tehostamismenetelmää."/>
            <w:checkBox>
              <w:size w:val="32"/>
              <w:default w:val="0"/>
            </w:checkBox>
          </w:ffData>
        </w:fldChar>
      </w:r>
      <w:bookmarkStart w:id="65" w:name="Saostus_fosfori_ei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65"/>
      <w:r>
        <w:t xml:space="preserve"> Ei</w:t>
      </w:r>
    </w:p>
    <w:p w14:paraId="1B3739A4" w14:textId="77777777" w:rsidR="005F637C" w:rsidRDefault="005F637C" w:rsidP="005F637C">
      <w:pPr>
        <w:tabs>
          <w:tab w:val="clear" w:pos="9356"/>
          <w:tab w:val="left" w:pos="8931"/>
        </w:tabs>
        <w:ind w:right="-1"/>
      </w:pPr>
      <w:r>
        <w:t xml:space="preserve">Arvio pohjaveden etäisyydestä maanpinnasta suodattamon/imeyttämön kohdalla: </w:t>
      </w:r>
      <w:r>
        <w:rPr>
          <w:u w:val="single"/>
        </w:rPr>
        <w:fldChar w:fldCharType="begin">
          <w:ffData>
            <w:name w:val="Saostus_etaisyys"/>
            <w:enabled/>
            <w:calcOnExit w:val="0"/>
            <w:helpText w:type="text" w:val="Kirjoita arvio pohjaveden etäisyydestä maanpinnasta suodattamon tai imeyttämön kohdalla metreinä."/>
            <w:statusText w:type="text" w:val="Kirjoita arvio pohjaveden etäisyydestä maanpinnasta suodattamon tai imeyttämön kohdalla metreinä."/>
            <w:textInput>
              <w:type w:val="number"/>
            </w:textInput>
          </w:ffData>
        </w:fldChar>
      </w:r>
      <w:bookmarkStart w:id="66" w:name="Saostus_etaisyy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6"/>
      <w:r>
        <w:rPr>
          <w:u w:val="single"/>
        </w:rPr>
        <w:tab/>
      </w:r>
      <w:r>
        <w:t xml:space="preserve"> metriä.</w:t>
      </w:r>
      <w:r>
        <w:br w:type="page"/>
      </w:r>
    </w:p>
    <w:p w14:paraId="30AB1621" w14:textId="77777777" w:rsidR="005F637C" w:rsidRDefault="005F637C" w:rsidP="005F637C">
      <w:pPr>
        <w:pStyle w:val="Otsikko3"/>
      </w:pPr>
      <w:r>
        <w:lastRenderedPageBreak/>
        <w:t>Umpisäiliö</w:t>
      </w:r>
    </w:p>
    <w:p w14:paraId="2E7CC9C1" w14:textId="77777777" w:rsidR="005F637C" w:rsidRDefault="005F637C" w:rsidP="005F637C">
      <w:pPr>
        <w:spacing w:after="0"/>
      </w:pPr>
      <w:r>
        <w:fldChar w:fldCharType="begin">
          <w:ffData>
            <w:name w:val="Umpi_kaikki"/>
            <w:enabled/>
            <w:calcOnExit w:val="0"/>
            <w:helpText w:type="text" w:val="Valitse, jos kaikki jätevedet johdetaan umpisäiliöön."/>
            <w:statusText w:type="text" w:val="Valitse, jos kaikki jätevedet johdetaan umpisäiliöön."/>
            <w:checkBox>
              <w:size w:val="32"/>
              <w:default w:val="0"/>
            </w:checkBox>
          </w:ffData>
        </w:fldChar>
      </w:r>
      <w:bookmarkStart w:id="67" w:name="Umpi_kaikki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67"/>
      <w:r>
        <w:t xml:space="preserve"> Kaikki jätevedet johdetaan umpisäiliöön</w:t>
      </w:r>
      <w:r>
        <w:tab/>
      </w:r>
      <w:r>
        <w:fldChar w:fldCharType="begin">
          <w:ffData>
            <w:name w:val="Umpi_vesikaymala"/>
            <w:enabled/>
            <w:calcOnExit w:val="0"/>
            <w:helpText w:type="text" w:val="Valitse, jos vesikäymälän jätevedet johdetaan umpisäiliöön."/>
            <w:statusText w:type="text" w:val="Valitse, jos vesikäymälän jätevedet johdetaan umpisäiliöön."/>
            <w:checkBox>
              <w:size w:val="32"/>
              <w:default w:val="0"/>
            </w:checkBox>
          </w:ffData>
        </w:fldChar>
      </w:r>
      <w:bookmarkStart w:id="68" w:name="Umpi_vesikaymala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68"/>
      <w:r>
        <w:t xml:space="preserve"> Vesikäymälän jätevedet johdetaan umpisäiliöön</w:t>
      </w:r>
    </w:p>
    <w:p w14:paraId="0454BBD2" w14:textId="77777777" w:rsidR="005F637C" w:rsidRPr="003E461D" w:rsidRDefault="005F637C" w:rsidP="005F637C">
      <w:pPr>
        <w:tabs>
          <w:tab w:val="clear" w:pos="3969"/>
          <w:tab w:val="clear" w:pos="4536"/>
          <w:tab w:val="clear" w:pos="4820"/>
          <w:tab w:val="clear" w:pos="7230"/>
          <w:tab w:val="clear" w:pos="7513"/>
          <w:tab w:val="clear" w:pos="9639"/>
        </w:tabs>
        <w:spacing w:after="0" w:line="276" w:lineRule="auto"/>
      </w:pPr>
      <w:r>
        <w:t xml:space="preserve">Minne jätevedet viedään umpisäiliöstä? </w:t>
      </w:r>
      <w:r>
        <w:rPr>
          <w:u w:val="single"/>
        </w:rPr>
        <w:fldChar w:fldCharType="begin">
          <w:ffData>
            <w:name w:val="Umpi_minne"/>
            <w:enabled/>
            <w:calcOnExit w:val="0"/>
            <w:helpText w:type="text" w:val="Kirjoita, minne umpisäiliön jätevedet viedään."/>
            <w:statusText w:type="text" w:val="Kirjoita, minne umpisäiliön jätevedet viedään."/>
            <w:textInput/>
          </w:ffData>
        </w:fldChar>
      </w:r>
      <w:bookmarkStart w:id="69" w:name="Umpi_minn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9"/>
      <w:r>
        <w:rPr>
          <w:u w:val="single"/>
        </w:rPr>
        <w:tab/>
      </w:r>
    </w:p>
    <w:p w14:paraId="41B61E70" w14:textId="77777777" w:rsidR="005F637C" w:rsidRDefault="005F637C" w:rsidP="005F637C">
      <w:r>
        <w:t xml:space="preserve">Tyhjennysajoneuvo pääsee </w:t>
      </w:r>
      <w:r>
        <w:rPr>
          <w:u w:val="single"/>
        </w:rPr>
        <w:fldChar w:fldCharType="begin">
          <w:ffData>
            <w:name w:val="Umpi_etaisyys"/>
            <w:enabled/>
            <w:calcOnExit w:val="0"/>
            <w:helpText w:type="text" w:val="Kirjoita, kuinka lähelle tyhjennysajoneuvo pääsee umpisäiliötä metreinä."/>
            <w:statusText w:type="text" w:val="Kirjoita, kuinka lähelle tyhjennysajoneuvo pääsee umpisäiliötä metreinä."/>
            <w:textInput>
              <w:type w:val="number"/>
            </w:textInput>
          </w:ffData>
        </w:fldChar>
      </w:r>
      <w:bookmarkStart w:id="70" w:name="Umpi_etaisyy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0"/>
      <w:r>
        <w:t xml:space="preserve"> metrin päähän umpisäiliöstä.</w:t>
      </w:r>
    </w:p>
    <w:p w14:paraId="02BA7C8B" w14:textId="77777777" w:rsidR="005F637C" w:rsidRPr="003E461D" w:rsidRDefault="005F637C" w:rsidP="005F637C">
      <w:pPr>
        <w:tabs>
          <w:tab w:val="clear" w:pos="3686"/>
          <w:tab w:val="clear" w:pos="7230"/>
          <w:tab w:val="clear" w:pos="7513"/>
          <w:tab w:val="clear" w:pos="9639"/>
          <w:tab w:val="left" w:pos="2552"/>
          <w:tab w:val="left" w:pos="5529"/>
        </w:tabs>
        <w:spacing w:after="0" w:line="276" w:lineRule="auto"/>
      </w:pPr>
      <w:r>
        <w:t>Umpisäiliön materiaali:</w:t>
      </w:r>
      <w:r>
        <w:tab/>
      </w:r>
      <w:r>
        <w:fldChar w:fldCharType="begin">
          <w:ffData>
            <w:name w:val="Umpi_mat_muovi"/>
            <w:enabled/>
            <w:calcOnExit w:val="0"/>
            <w:helpText w:type="text" w:val="Valitse, jos umpisäiliön materiaali on muovia."/>
            <w:statusText w:type="text" w:val="Valitse, jos umpisäiliön materiaali on muovia."/>
            <w:checkBox>
              <w:size w:val="32"/>
              <w:default w:val="0"/>
            </w:checkBox>
          </w:ffData>
        </w:fldChar>
      </w:r>
      <w:bookmarkStart w:id="71" w:name="Umpi_mat_muovi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71"/>
      <w:r>
        <w:t xml:space="preserve"> Muovi</w:t>
      </w:r>
      <w:r>
        <w:tab/>
      </w:r>
      <w:r>
        <w:fldChar w:fldCharType="begin">
          <w:ffData>
            <w:name w:val="Umpi_mat_lasikuitu"/>
            <w:enabled/>
            <w:calcOnExit w:val="0"/>
            <w:helpText w:type="text" w:val="Valitse, jos umpisäiliön materiaali on lasikuitua."/>
            <w:statusText w:type="text" w:val="Valitse, jos umpisäiliön materiaali on lasikuitua."/>
            <w:checkBox>
              <w:size w:val="32"/>
              <w:default w:val="0"/>
            </w:checkBox>
          </w:ffData>
        </w:fldChar>
      </w:r>
      <w:bookmarkStart w:id="72" w:name="Umpi_mat_lasikuitu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72"/>
      <w:r>
        <w:t xml:space="preserve"> Lasikuitu</w:t>
      </w:r>
      <w:r>
        <w:tab/>
      </w:r>
      <w:r>
        <w:fldChar w:fldCharType="begin">
          <w:ffData>
            <w:name w:val="Umpi_mat_muu"/>
            <w:enabled/>
            <w:calcOnExit w:val="0"/>
            <w:helpText w:type="text" w:val="Valitse, jos umpisäiliön materiaali on jotain muuta."/>
            <w:statusText w:type="text" w:val="Valitse, jos umpisäiliön materiaali on jotain muuta."/>
            <w:checkBox>
              <w:size w:val="32"/>
              <w:default w:val="0"/>
            </w:checkBox>
          </w:ffData>
        </w:fldChar>
      </w:r>
      <w:bookmarkStart w:id="73" w:name="Umpi_mat_muu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73"/>
      <w:r>
        <w:t xml:space="preserve"> Muu, mikä? </w:t>
      </w:r>
      <w:r>
        <w:rPr>
          <w:u w:val="single"/>
        </w:rPr>
        <w:fldChar w:fldCharType="begin">
          <w:ffData>
            <w:name w:val="Umpi_mat_muu_mika"/>
            <w:enabled/>
            <w:calcOnExit w:val="0"/>
            <w:helpText w:type="text" w:val="Jos umpisäiliön materiaali on jotain muuta, kirjoita mistä materiaalista umpisäiliö on valmistettu."/>
            <w:statusText w:type="text" w:val="Jos umpisäiliön materiaali on jotain muuta, kirjoita mistä materiaalista umpisäiliö on valmistettu."/>
            <w:textInput/>
          </w:ffData>
        </w:fldChar>
      </w:r>
      <w:bookmarkStart w:id="74" w:name="Umpi_mat_muu_mi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4"/>
      <w:r>
        <w:rPr>
          <w:u w:val="single"/>
        </w:rPr>
        <w:tab/>
      </w:r>
    </w:p>
    <w:p w14:paraId="47488968" w14:textId="77777777" w:rsidR="005F637C" w:rsidRPr="003E461D" w:rsidRDefault="005F637C" w:rsidP="00737F98">
      <w:pPr>
        <w:tabs>
          <w:tab w:val="clear" w:pos="7513"/>
        </w:tabs>
        <w:spacing w:line="276" w:lineRule="auto"/>
      </w:pPr>
      <w:r>
        <w:t xml:space="preserve">Umpisäiliön tilavuus: </w:t>
      </w:r>
      <w:r>
        <w:rPr>
          <w:u w:val="single"/>
        </w:rPr>
        <w:fldChar w:fldCharType="begin">
          <w:ffData>
            <w:name w:val="Umpi_tilavuus"/>
            <w:enabled/>
            <w:calcOnExit w:val="0"/>
            <w:helpText w:type="text" w:val="Kirjoita umpisäiliön tilavuus kuutiometreinä."/>
            <w:statusText w:type="text" w:val="Kirjoita umpisäiliön tilavuus kuutiometreinä."/>
            <w:textInput>
              <w:type w:val="number"/>
            </w:textInput>
          </w:ffData>
        </w:fldChar>
      </w:r>
      <w:bookmarkStart w:id="75" w:name="Umpi_tilavuu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5"/>
      <w:r>
        <w:rPr>
          <w:u w:val="single"/>
        </w:rPr>
        <w:tab/>
        <w:t xml:space="preserve"> </w:t>
      </w:r>
      <w:r>
        <w:t>m</w:t>
      </w:r>
      <w:r>
        <w:rPr>
          <w:vertAlign w:val="superscript"/>
        </w:rPr>
        <w:t>3</w:t>
      </w:r>
      <w:r>
        <w:tab/>
        <w:t xml:space="preserve">Umpisäiliön valmistumisvuosi: </w:t>
      </w:r>
      <w:r>
        <w:rPr>
          <w:u w:val="single"/>
        </w:rPr>
        <w:fldChar w:fldCharType="begin">
          <w:ffData>
            <w:name w:val="Umpi_valmistusvuosi"/>
            <w:enabled/>
            <w:calcOnExit w:val="0"/>
            <w:helpText w:type="text" w:val="Kirjoita umpisäiliön valmistumisvuosi."/>
            <w:statusText w:type="text" w:val="Kirjoita umpisäiliön valmistumisvuosi."/>
            <w:textInput>
              <w:type w:val="number"/>
            </w:textInput>
          </w:ffData>
        </w:fldChar>
      </w:r>
      <w:bookmarkStart w:id="76" w:name="Umpi_valmistusvuos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6"/>
      <w:r>
        <w:rPr>
          <w:u w:val="single"/>
        </w:rPr>
        <w:tab/>
      </w:r>
    </w:p>
    <w:p w14:paraId="44CC3B5E" w14:textId="77777777" w:rsidR="005F637C" w:rsidRDefault="005F637C" w:rsidP="005F637C">
      <w:pPr>
        <w:pStyle w:val="Otsikko3"/>
      </w:pPr>
      <w:r>
        <w:t>Muu käsittely</w:t>
      </w:r>
    </w:p>
    <w:p w14:paraId="6A0E54CC" w14:textId="77777777" w:rsidR="005F637C" w:rsidRDefault="005F637C" w:rsidP="005F637C">
      <w:pPr>
        <w:tabs>
          <w:tab w:val="clear" w:pos="3686"/>
          <w:tab w:val="clear" w:pos="3969"/>
          <w:tab w:val="left" w:pos="4111"/>
        </w:tabs>
        <w:spacing w:after="0" w:line="276" w:lineRule="auto"/>
      </w:pPr>
      <w:r>
        <w:fldChar w:fldCharType="begin">
          <w:ffData>
            <w:name w:val="Muu_kaivo"/>
            <w:enabled/>
            <w:calcOnExit w:val="0"/>
            <w:helpText w:type="text" w:val="Valitse, jos kiinteistön jätevesien käsittelyssä käytetään sauna- tai mökkikaivoa."/>
            <w:statusText w:type="text" w:val="Valitse, jos kiinteistön jätevesien käsittelyssä käytetään sauna- tai mökkikaivoa."/>
            <w:checkBox>
              <w:size w:val="32"/>
              <w:default w:val="0"/>
            </w:checkBox>
          </w:ffData>
        </w:fldChar>
      </w:r>
      <w:bookmarkStart w:id="77" w:name="Muu_kaivo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77"/>
      <w:r>
        <w:t xml:space="preserve"> Sauna-/mökkikaivo</w:t>
      </w:r>
    </w:p>
    <w:p w14:paraId="42D7F32C" w14:textId="77777777" w:rsidR="005F637C" w:rsidRPr="003E461D" w:rsidRDefault="005F637C" w:rsidP="005F637C">
      <w:pPr>
        <w:tabs>
          <w:tab w:val="clear" w:pos="3686"/>
          <w:tab w:val="clear" w:pos="3969"/>
          <w:tab w:val="clear" w:pos="7230"/>
          <w:tab w:val="clear" w:pos="7513"/>
          <w:tab w:val="left" w:pos="1644"/>
        </w:tabs>
        <w:spacing w:after="0"/>
        <w:ind w:left="454"/>
      </w:pPr>
      <w:r>
        <w:t>Valmistaja:</w:t>
      </w:r>
      <w:r>
        <w:tab/>
      </w:r>
      <w:r>
        <w:rPr>
          <w:u w:val="single"/>
        </w:rPr>
        <w:fldChar w:fldCharType="begin">
          <w:ffData>
            <w:name w:val="Muu_kaivo_valmistaja"/>
            <w:enabled/>
            <w:calcOnExit w:val="0"/>
            <w:helpText w:type="text" w:val="Kirjoita sauna- tai mökkikaivon valmistajan nimi."/>
            <w:statusText w:type="text" w:val="Kirjoita sauna- tai mökkikaivon valmistajan nimi."/>
            <w:textInput/>
          </w:ffData>
        </w:fldChar>
      </w:r>
      <w:bookmarkStart w:id="78" w:name="Muu_kaivo_valmistaj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8"/>
      <w:r>
        <w:rPr>
          <w:u w:val="single"/>
        </w:rPr>
        <w:tab/>
      </w:r>
      <w:r>
        <w:tab/>
        <w:t xml:space="preserve">Malli: </w:t>
      </w:r>
      <w:r>
        <w:rPr>
          <w:u w:val="single"/>
        </w:rPr>
        <w:fldChar w:fldCharType="begin">
          <w:ffData>
            <w:name w:val="Muu_kaivo_malli"/>
            <w:enabled/>
            <w:calcOnExit w:val="0"/>
            <w:helpText w:type="text" w:val="Kirjoita sauna- tai mökkikaivon mallin nimi."/>
            <w:statusText w:type="text" w:val="Kirjoita sauna- tai mökkikaivon mallin nimi."/>
            <w:textInput/>
          </w:ffData>
        </w:fldChar>
      </w:r>
      <w:bookmarkStart w:id="79" w:name="Muu_kaivo_mall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9"/>
      <w:r>
        <w:rPr>
          <w:u w:val="single"/>
        </w:rPr>
        <w:tab/>
      </w:r>
    </w:p>
    <w:p w14:paraId="7198A963" w14:textId="77777777" w:rsidR="005F637C" w:rsidRDefault="005F637C" w:rsidP="005F637C">
      <w:pPr>
        <w:tabs>
          <w:tab w:val="clear" w:pos="3686"/>
          <w:tab w:val="clear" w:pos="3969"/>
          <w:tab w:val="left" w:pos="4111"/>
        </w:tabs>
        <w:spacing w:after="0" w:line="276" w:lineRule="auto"/>
      </w:pPr>
      <w:r>
        <w:fldChar w:fldCharType="begin">
          <w:ffData>
            <w:name w:val="Muu_pienpuhdistamo"/>
            <w:enabled/>
            <w:calcOnExit w:val="0"/>
            <w:helpText w:type="text" w:val="Valitse, jos kiinteistön jätevesien käsittelyssä käytetään kiinteistökohtaista pienpuhdistamoa."/>
            <w:statusText w:type="text" w:val="Valitse, jos kiinteistön jätevesien käsittelyssä käytetään kiinteistökohtaista pienpuhdistamoa."/>
            <w:checkBox>
              <w:size w:val="32"/>
              <w:default w:val="0"/>
            </w:checkBox>
          </w:ffData>
        </w:fldChar>
      </w:r>
      <w:bookmarkStart w:id="80" w:name="Muu_pienpuhdistamo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80"/>
      <w:r>
        <w:t xml:space="preserve"> Kiinteistökohtainen pienpuhdistamo</w:t>
      </w:r>
    </w:p>
    <w:p w14:paraId="08A722F8" w14:textId="77777777" w:rsidR="005F637C" w:rsidRPr="003E461D" w:rsidRDefault="005F637C" w:rsidP="005F637C">
      <w:pPr>
        <w:tabs>
          <w:tab w:val="clear" w:pos="3686"/>
          <w:tab w:val="clear" w:pos="3969"/>
          <w:tab w:val="clear" w:pos="7230"/>
          <w:tab w:val="clear" w:pos="7513"/>
          <w:tab w:val="left" w:pos="1644"/>
        </w:tabs>
        <w:spacing w:after="0"/>
        <w:ind w:left="454"/>
      </w:pPr>
      <w:r>
        <w:t>Valmistaja:</w:t>
      </w:r>
      <w:r>
        <w:tab/>
      </w:r>
      <w:r>
        <w:rPr>
          <w:u w:val="single"/>
        </w:rPr>
        <w:fldChar w:fldCharType="begin">
          <w:ffData>
            <w:name w:val="Muu_pienpuhd_valmist"/>
            <w:enabled/>
            <w:calcOnExit w:val="0"/>
            <w:helpText w:type="text" w:val="Kirjoita pienpuhdistamon valmistajan nimi."/>
            <w:statusText w:type="text" w:val="Kirjoita pienpuhdistamon valmistajan nimi."/>
            <w:textInput/>
          </w:ffData>
        </w:fldChar>
      </w:r>
      <w:bookmarkStart w:id="81" w:name="Muu_pienpuhd_valmist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1"/>
      <w:r>
        <w:rPr>
          <w:u w:val="single"/>
        </w:rPr>
        <w:tab/>
      </w:r>
      <w:r>
        <w:tab/>
        <w:t xml:space="preserve">Malli: </w:t>
      </w:r>
      <w:r>
        <w:rPr>
          <w:u w:val="single"/>
        </w:rPr>
        <w:fldChar w:fldCharType="begin">
          <w:ffData>
            <w:name w:val="Muu_pienpuhd_malli"/>
            <w:enabled/>
            <w:calcOnExit w:val="0"/>
            <w:helpText w:type="text" w:val="Kirjoita pienpuhdistamon mallin nimi."/>
            <w:statusText w:type="text" w:val="Kirjoita pienpuhdistamon mallin nimi."/>
            <w:textInput/>
          </w:ffData>
        </w:fldChar>
      </w:r>
      <w:bookmarkStart w:id="82" w:name="Muu_pienpuhd_mall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2"/>
      <w:r>
        <w:rPr>
          <w:u w:val="single"/>
        </w:rPr>
        <w:tab/>
      </w:r>
    </w:p>
    <w:p w14:paraId="0EF53C12" w14:textId="77777777" w:rsidR="005F637C" w:rsidRDefault="005F637C" w:rsidP="005F637C">
      <w:pPr>
        <w:tabs>
          <w:tab w:val="clear" w:pos="3969"/>
          <w:tab w:val="left" w:pos="4111"/>
        </w:tabs>
        <w:spacing w:after="0" w:line="276" w:lineRule="auto"/>
      </w:pPr>
      <w:r>
        <w:fldChar w:fldCharType="begin">
          <w:ffData>
            <w:name w:val="Muu_harmves"/>
            <w:enabled/>
            <w:calcOnExit w:val="0"/>
            <w:helpText w:type="text" w:val="Valitse, jos kiinteistön jätevesien käsittelyssä käytetään kiinteistökohtaista harmaavesipuhdistajaa."/>
            <w:statusText w:type="text" w:val="Valitse, jos kiinteistön jätevesien käsittelyssä käytetään kiinteistökohtaista harmaavesipuhdistajaa."/>
            <w:checkBox>
              <w:size w:val="32"/>
              <w:default w:val="0"/>
            </w:checkBox>
          </w:ffData>
        </w:fldChar>
      </w:r>
      <w:bookmarkStart w:id="83" w:name="Muu_harmves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83"/>
      <w:r>
        <w:t xml:space="preserve"> Kiinteistökohtainen harmaavesipuhdistaja</w:t>
      </w:r>
    </w:p>
    <w:p w14:paraId="710E25F3" w14:textId="77777777" w:rsidR="005F637C" w:rsidRPr="003E461D" w:rsidRDefault="005F637C" w:rsidP="005F637C">
      <w:pPr>
        <w:tabs>
          <w:tab w:val="clear" w:pos="3686"/>
          <w:tab w:val="clear" w:pos="3969"/>
          <w:tab w:val="clear" w:pos="7230"/>
          <w:tab w:val="clear" w:pos="7513"/>
          <w:tab w:val="left" w:pos="1644"/>
        </w:tabs>
        <w:spacing w:after="0"/>
        <w:ind w:left="454"/>
      </w:pPr>
      <w:r>
        <w:t xml:space="preserve">Valmistaja: </w:t>
      </w:r>
      <w:r>
        <w:tab/>
      </w:r>
      <w:r>
        <w:rPr>
          <w:u w:val="single"/>
        </w:rPr>
        <w:fldChar w:fldCharType="begin">
          <w:ffData>
            <w:name w:val="Muu_harmves_valmista"/>
            <w:enabled/>
            <w:calcOnExit w:val="0"/>
            <w:helpText w:type="text" w:val="Kirjoita harmaavesipuhdistajan valmistajan nimi."/>
            <w:statusText w:type="text" w:val="Kirjoita harmaavesipuhdistajan valmistajan nimi."/>
            <w:textInput/>
          </w:ffData>
        </w:fldChar>
      </w:r>
      <w:bookmarkStart w:id="84" w:name="Muu_harmves_valmist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4"/>
      <w:r>
        <w:rPr>
          <w:u w:val="single"/>
        </w:rPr>
        <w:tab/>
      </w:r>
      <w:r>
        <w:tab/>
        <w:t xml:space="preserve">Malli: </w:t>
      </w:r>
      <w:r>
        <w:rPr>
          <w:u w:val="single"/>
        </w:rPr>
        <w:fldChar w:fldCharType="begin">
          <w:ffData>
            <w:name w:val="Muu_harmves_malli"/>
            <w:enabled/>
            <w:calcOnExit w:val="0"/>
            <w:helpText w:type="text" w:val="Kirjoita harmaavesipuhdistajan mallin nimi."/>
            <w:statusText w:type="text" w:val="Kirjoita harmaavesipuhdistajan mallin nimi."/>
            <w:textInput/>
          </w:ffData>
        </w:fldChar>
      </w:r>
      <w:bookmarkStart w:id="85" w:name="Muu_harmves_mall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5"/>
      <w:r>
        <w:rPr>
          <w:u w:val="single"/>
        </w:rPr>
        <w:tab/>
      </w:r>
    </w:p>
    <w:p w14:paraId="46D2C9F2" w14:textId="1DC09B20" w:rsidR="005F637C" w:rsidRDefault="005F637C" w:rsidP="005F637C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1644"/>
          <w:tab w:val="left" w:pos="1758"/>
        </w:tabs>
        <w:spacing w:after="0" w:line="276" w:lineRule="auto"/>
      </w:pPr>
      <w:r>
        <w:fldChar w:fldCharType="begin">
          <w:ffData>
            <w:name w:val="Muu_muu"/>
            <w:enabled/>
            <w:calcOnExit w:val="0"/>
            <w:helpText w:type="text" w:val="Valitse, jos kiinteistön jätevesiä käsitellään jotenkin muuten."/>
            <w:statusText w:type="text" w:val="Valitse, jos kiinteistön jätevesiä käsitellään jotenkin muuten."/>
            <w:checkBox>
              <w:size w:val="32"/>
              <w:default w:val="0"/>
            </w:checkBox>
          </w:ffData>
        </w:fldChar>
      </w:r>
      <w:bookmarkStart w:id="86" w:name="Muu_muu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86"/>
      <w:r>
        <w:t xml:space="preserve"> Muu, mikä?</w:t>
      </w:r>
      <w:r>
        <w:tab/>
      </w:r>
      <w:r w:rsidR="00640092">
        <w:rPr>
          <w:u w:val="single"/>
        </w:rPr>
        <w:fldChar w:fldCharType="begin">
          <w:ffData>
            <w:name w:val="Muu_muu_mika"/>
            <w:enabled/>
            <w:calcOnExit w:val="0"/>
            <w:helpText w:type="text" w:val="Kirjoita, miten muuten kiinteistön jätevesiä käsitellään (mikä jäteveden käsittelylaite on)."/>
            <w:statusText w:type="text" w:val="Kirjoita, miten muuten kiinteistön jätevesiä käsitellään (mikä jäteveden käsittelylaite on)."/>
            <w:textInput/>
          </w:ffData>
        </w:fldChar>
      </w:r>
      <w:bookmarkStart w:id="87" w:name="Muu_muu_mika"/>
      <w:r w:rsidR="00640092">
        <w:rPr>
          <w:u w:val="single"/>
        </w:rPr>
        <w:instrText xml:space="preserve"> FORMTEXT </w:instrText>
      </w:r>
      <w:r w:rsidR="00640092">
        <w:rPr>
          <w:u w:val="single"/>
        </w:rPr>
      </w:r>
      <w:r w:rsidR="00640092">
        <w:rPr>
          <w:u w:val="single"/>
        </w:rPr>
        <w:fldChar w:fldCharType="separate"/>
      </w:r>
      <w:r w:rsidR="00640092">
        <w:rPr>
          <w:noProof/>
          <w:u w:val="single"/>
        </w:rPr>
        <w:t> </w:t>
      </w:r>
      <w:r w:rsidR="00640092">
        <w:rPr>
          <w:noProof/>
          <w:u w:val="single"/>
        </w:rPr>
        <w:t> </w:t>
      </w:r>
      <w:r w:rsidR="00640092">
        <w:rPr>
          <w:noProof/>
          <w:u w:val="single"/>
        </w:rPr>
        <w:t> </w:t>
      </w:r>
      <w:r w:rsidR="00640092">
        <w:rPr>
          <w:noProof/>
          <w:u w:val="single"/>
        </w:rPr>
        <w:t> </w:t>
      </w:r>
      <w:r w:rsidR="00640092">
        <w:rPr>
          <w:noProof/>
          <w:u w:val="single"/>
        </w:rPr>
        <w:t> </w:t>
      </w:r>
      <w:r w:rsidR="00640092">
        <w:rPr>
          <w:u w:val="single"/>
        </w:rPr>
        <w:fldChar w:fldCharType="end"/>
      </w:r>
      <w:bookmarkEnd w:id="87"/>
      <w:r>
        <w:rPr>
          <w:u w:val="single"/>
        </w:rPr>
        <w:tab/>
      </w:r>
    </w:p>
    <w:p w14:paraId="1F9A2DB2" w14:textId="77777777" w:rsidR="005F637C" w:rsidRPr="00F00A43" w:rsidRDefault="005F637C" w:rsidP="00737F98">
      <w:pPr>
        <w:tabs>
          <w:tab w:val="clear" w:pos="3686"/>
          <w:tab w:val="clear" w:pos="3969"/>
          <w:tab w:val="clear" w:pos="7230"/>
          <w:tab w:val="clear" w:pos="7513"/>
          <w:tab w:val="left" w:pos="1644"/>
        </w:tabs>
        <w:spacing w:after="0"/>
        <w:ind w:left="454"/>
        <w:rPr>
          <w:u w:val="single"/>
        </w:rPr>
      </w:pPr>
      <w:r>
        <w:t>Valmistaja:</w:t>
      </w:r>
      <w:r>
        <w:tab/>
      </w:r>
      <w:r>
        <w:rPr>
          <w:u w:val="single"/>
        </w:rPr>
        <w:fldChar w:fldCharType="begin">
          <w:ffData>
            <w:name w:val="Muu_muu_valmistaja"/>
            <w:enabled/>
            <w:calcOnExit w:val="0"/>
            <w:helpText w:type="text" w:val="Kirjoita muun laitteen valmistajan nimi."/>
            <w:statusText w:type="text" w:val="Kirjoita muun laitteen valmistajan nimi."/>
            <w:textInput/>
          </w:ffData>
        </w:fldChar>
      </w:r>
      <w:bookmarkStart w:id="88" w:name="Muu_muu_valmistaj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8"/>
      <w:r>
        <w:rPr>
          <w:u w:val="single"/>
        </w:rPr>
        <w:tab/>
      </w:r>
      <w:r>
        <w:tab/>
        <w:t xml:space="preserve">Malli: </w:t>
      </w:r>
      <w:r>
        <w:rPr>
          <w:u w:val="single"/>
        </w:rPr>
        <w:fldChar w:fldCharType="begin">
          <w:ffData>
            <w:name w:val="Muu_muu_malli"/>
            <w:enabled/>
            <w:calcOnExit w:val="0"/>
            <w:helpText w:type="text" w:val="Kirjoita muun laitteen mallin nimi."/>
            <w:statusText w:type="text" w:val="Kirjoita muun laitteen mallin nimi."/>
            <w:textInput/>
          </w:ffData>
        </w:fldChar>
      </w:r>
      <w:bookmarkStart w:id="89" w:name="Muu_muu_mall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9"/>
      <w:r>
        <w:rPr>
          <w:u w:val="single"/>
        </w:rPr>
        <w:tab/>
      </w:r>
    </w:p>
    <w:p w14:paraId="78D7C4E7" w14:textId="77777777" w:rsidR="005F637C" w:rsidRDefault="005F637C" w:rsidP="00737F98">
      <w:pPr>
        <w:pStyle w:val="Otsikko2"/>
      </w:pPr>
      <w:r>
        <w:t>Jäteveden johtaminen</w:t>
      </w:r>
    </w:p>
    <w:p w14:paraId="08A9B773" w14:textId="77777777" w:rsidR="005F637C" w:rsidRDefault="005F637C" w:rsidP="005F637C">
      <w:pPr>
        <w:spacing w:after="0" w:line="276" w:lineRule="auto"/>
      </w:pPr>
      <w:r>
        <w:t>Puhdistukseen tulevasta ja sieltä lähtevästä jätevedestä voidaan ottaa näyte</w:t>
      </w:r>
    </w:p>
    <w:p w14:paraId="71EF6F0C" w14:textId="2FF70A5A" w:rsidR="005F637C" w:rsidRDefault="005F637C" w:rsidP="005F637C">
      <w:pPr>
        <w:tabs>
          <w:tab w:val="clear" w:pos="3686"/>
          <w:tab w:val="clear" w:pos="3969"/>
          <w:tab w:val="clear" w:pos="4536"/>
          <w:tab w:val="clear" w:pos="4820"/>
          <w:tab w:val="left" w:pos="1560"/>
          <w:tab w:val="left" w:pos="2835"/>
          <w:tab w:val="left" w:pos="5103"/>
        </w:tabs>
        <w:spacing w:after="0"/>
      </w:pPr>
      <w:r>
        <w:fldChar w:fldCharType="begin">
          <w:ffData>
            <w:name w:val="Nayte_kylla"/>
            <w:enabled/>
            <w:calcOnExit w:val="0"/>
            <w:helpText w:type="text" w:val="Valitse, jos puhdistukseen tulevasta ja sieltä lähtevästä jätevedestä voidaan ottaa näyte."/>
            <w:statusText w:type="text" w:val="Valitse, jos puhdistukseen tulevasta ja sieltä lähtevästä jätevedestä voidaan ottaa näyte."/>
            <w:checkBox>
              <w:size w:val="32"/>
              <w:default w:val="0"/>
            </w:checkBox>
          </w:ffData>
        </w:fldChar>
      </w:r>
      <w:bookmarkStart w:id="90" w:name="Nayte_kylla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90"/>
      <w:r>
        <w:t xml:space="preserve"> Kyllä</w:t>
      </w:r>
      <w:r>
        <w:tab/>
      </w:r>
      <w:r>
        <w:fldChar w:fldCharType="begin">
          <w:ffData>
            <w:name w:val="Nayte_ei"/>
            <w:enabled/>
            <w:calcOnExit w:val="0"/>
            <w:helpText w:type="text" w:val="Valitse, jos puhdistukseen tulevasta ja sieltä lähtevästä jätevedestä ei voida ottaa näytettä."/>
            <w:statusText w:type="text" w:val="Valitse, jos puhdistukseen tulevasta ja sieltä lähtevästä jätevedestä ei voida ottaa näytettä."/>
            <w:checkBox>
              <w:size w:val="32"/>
              <w:default w:val="0"/>
            </w:checkBox>
          </w:ffData>
        </w:fldChar>
      </w:r>
      <w:bookmarkStart w:id="91" w:name="Nayte_ei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91"/>
      <w:r>
        <w:t xml:space="preserve"> Ei</w:t>
      </w:r>
      <w:r>
        <w:tab/>
      </w:r>
      <w:r>
        <w:fldChar w:fldCharType="begin">
          <w:ffData>
            <w:name w:val="Nayte_tulevasta"/>
            <w:enabled/>
            <w:calcOnExit w:val="0"/>
            <w:helpText w:type="text" w:val="Valitse, jos vain puhdistukseen tulevasta jätevedestä voidaan ottaa näyte."/>
            <w:statusText w:type="text" w:val="Valitse, jos vain puhdistukseen tulevasta jätevedestä voidaan ottaa näyte."/>
            <w:checkBox>
              <w:size w:val="32"/>
              <w:default w:val="0"/>
            </w:checkBox>
          </w:ffData>
        </w:fldChar>
      </w:r>
      <w:bookmarkStart w:id="92" w:name="Nayte_tulevasta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92"/>
      <w:r>
        <w:t xml:space="preserve"> Vain tulevasta</w:t>
      </w:r>
      <w:r>
        <w:tab/>
      </w:r>
      <w:r>
        <w:fldChar w:fldCharType="begin">
          <w:ffData>
            <w:name w:val="Nayte_lahteva"/>
            <w:enabled/>
            <w:calcOnExit w:val="0"/>
            <w:helpText w:type="text" w:val="Valitse, jos vain puhdistuksesta lähtevästä jätevedestä voidaan ottaa näyte."/>
            <w:statusText w:type="text" w:val="Valitse, jos vain puhdistuksesta lähtevästä jätevedestä voidaan ottaa näyte."/>
            <w:checkBox>
              <w:size w:val="32"/>
              <w:default w:val="0"/>
              <w:checked w:val="0"/>
            </w:checkBox>
          </w:ffData>
        </w:fldChar>
      </w:r>
      <w:bookmarkStart w:id="93" w:name="Nayte_lahteva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93"/>
      <w:r>
        <w:t xml:space="preserve"> Vain lähtevästä</w:t>
      </w:r>
    </w:p>
    <w:p w14:paraId="09840903" w14:textId="77777777" w:rsidR="005F637C" w:rsidRDefault="005F637C" w:rsidP="005F637C">
      <w:pPr>
        <w:spacing w:after="0" w:line="276" w:lineRule="auto"/>
      </w:pPr>
      <w:r>
        <w:t>Puhdistettu jätevesi johdetaan</w:t>
      </w:r>
    </w:p>
    <w:p w14:paraId="295A7010" w14:textId="77777777" w:rsidR="005F637C" w:rsidRPr="00012F5F" w:rsidRDefault="005F637C" w:rsidP="00737F98">
      <w:pPr>
        <w:tabs>
          <w:tab w:val="clear" w:pos="3686"/>
          <w:tab w:val="clear" w:pos="7230"/>
          <w:tab w:val="clear" w:pos="7513"/>
          <w:tab w:val="left" w:pos="1560"/>
          <w:tab w:val="left" w:pos="2835"/>
        </w:tabs>
        <w:spacing w:after="0"/>
        <w:rPr>
          <w:u w:val="single"/>
        </w:rPr>
      </w:pPr>
      <w:r>
        <w:fldChar w:fldCharType="begin">
          <w:ffData>
            <w:name w:val="Vedenjohto_maahan"/>
            <w:enabled/>
            <w:calcOnExit w:val="0"/>
            <w:helpText w:type="text" w:val="Valitse, jos puhdistettu jätevesi johdetaan maahan."/>
            <w:statusText w:type="text" w:val="Valitse, jos puhdistettu jätevesi johdetaan maahan."/>
            <w:checkBox>
              <w:size w:val="32"/>
              <w:default w:val="0"/>
            </w:checkBox>
          </w:ffData>
        </w:fldChar>
      </w:r>
      <w:bookmarkStart w:id="94" w:name="Vedenjohto_maahan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94"/>
      <w:r>
        <w:t xml:space="preserve"> Maahan</w:t>
      </w:r>
      <w:r>
        <w:tab/>
      </w:r>
      <w:r>
        <w:fldChar w:fldCharType="begin">
          <w:ffData>
            <w:name w:val="Vedenjohto_ojaan"/>
            <w:enabled/>
            <w:calcOnExit w:val="0"/>
            <w:helpText w:type="text" w:val="Valitse, jos puhdistettu jätevesi johdetaan ojaan."/>
            <w:statusText w:type="text" w:val="Valitse, jos puhdistettu jätevesi johdetaan ojaan."/>
            <w:checkBox>
              <w:size w:val="32"/>
              <w:default w:val="0"/>
            </w:checkBox>
          </w:ffData>
        </w:fldChar>
      </w:r>
      <w:bookmarkStart w:id="95" w:name="Vedenjohto_ojaan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95"/>
      <w:r>
        <w:t xml:space="preserve"> Ojaan</w:t>
      </w:r>
      <w:r>
        <w:tab/>
      </w:r>
      <w:r>
        <w:fldChar w:fldCharType="begin">
          <w:ffData>
            <w:name w:val="Vedenjohto_muu"/>
            <w:enabled/>
            <w:calcOnExit w:val="0"/>
            <w:helpText w:type="text" w:val="Valitse, jos puhdistettu jätevesi johdetaan jonnekin muualle."/>
            <w:statusText w:type="text" w:val="Valitse, jos puhdistettu jätevesi johdetaan jonnekin muualle."/>
            <w:checkBox>
              <w:size w:val="32"/>
              <w:default w:val="0"/>
            </w:checkBox>
          </w:ffData>
        </w:fldChar>
      </w:r>
      <w:bookmarkStart w:id="96" w:name="Vedenjohto_muu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96"/>
      <w:r>
        <w:t xml:space="preserve"> Muualle, mihin? </w:t>
      </w:r>
      <w:r>
        <w:rPr>
          <w:u w:val="single"/>
        </w:rPr>
        <w:fldChar w:fldCharType="begin">
          <w:ffData>
            <w:name w:val="Vedenjohto_muu_mika"/>
            <w:enabled/>
            <w:calcOnExit w:val="0"/>
            <w:helpText w:type="text" w:val="Jos puhdistettu jätevesi johdetaan muualle, kirjoita minne vesi johdetaan."/>
            <w:statusText w:type="text" w:val="Jos puhdistettu jätevesi johdetaan muualle, kirjoita minne vesi johdetaan."/>
            <w:textInput/>
          </w:ffData>
        </w:fldChar>
      </w:r>
      <w:bookmarkStart w:id="97" w:name="Vedenjohto_muu_mi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7"/>
      <w:r>
        <w:rPr>
          <w:u w:val="single"/>
        </w:rPr>
        <w:tab/>
      </w:r>
    </w:p>
    <w:p w14:paraId="0D89E397" w14:textId="77777777" w:rsidR="005F637C" w:rsidRDefault="005F637C" w:rsidP="005F637C">
      <w:pPr>
        <w:pStyle w:val="Otsikko2"/>
      </w:pPr>
      <w:r>
        <w:t>Etäisyydet</w:t>
      </w:r>
    </w:p>
    <w:p w14:paraId="6B5CBE03" w14:textId="77777777" w:rsidR="00257004" w:rsidRDefault="00257004" w:rsidP="005F637C">
      <w:pPr>
        <w:spacing w:after="0" w:line="276" w:lineRule="auto"/>
        <w:sectPr w:rsidR="00257004" w:rsidSect="00804B66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941" w:right="992" w:bottom="1332" w:left="1134" w:header="709" w:footer="709" w:gutter="0"/>
          <w:cols w:space="708"/>
          <w:titlePg/>
          <w:docGrid w:linePitch="360"/>
        </w:sectPr>
      </w:pPr>
    </w:p>
    <w:p w14:paraId="1B87015C" w14:textId="77777777" w:rsidR="005F637C" w:rsidRDefault="005F637C" w:rsidP="00553B6D">
      <w:pPr>
        <w:spacing w:after="0" w:line="276" w:lineRule="auto"/>
      </w:pPr>
      <w:r>
        <w:t>Etäisyys kunnallisesta viemäriverkosta</w:t>
      </w:r>
    </w:p>
    <w:p w14:paraId="254BD6D4" w14:textId="4E3E8D25" w:rsidR="005F637C" w:rsidRDefault="005F637C" w:rsidP="00737F98">
      <w:pPr>
        <w:pStyle w:val="Vastausrivi"/>
        <w:pBdr>
          <w:bottom w:val="single" w:sz="4" w:space="1" w:color="auto"/>
        </w:pBdr>
        <w:tabs>
          <w:tab w:val="clear" w:pos="3686"/>
          <w:tab w:val="left" w:pos="851"/>
          <w:tab w:val="left" w:pos="1843"/>
        </w:tabs>
        <w:spacing w:after="0" w:line="600" w:lineRule="auto"/>
        <w:ind w:left="284" w:hanging="284"/>
      </w:pPr>
      <w:r>
        <w:t>Käsittelypaikasta</w:t>
      </w:r>
      <w:r w:rsidR="00737F98">
        <w:t>:</w:t>
      </w:r>
      <w:r w:rsidR="00737F98">
        <w:tab/>
      </w:r>
      <w:r w:rsidR="00C021C0">
        <w:rPr>
          <w:u w:val="single"/>
        </w:rPr>
        <w:fldChar w:fldCharType="begin">
          <w:ffData>
            <w:name w:val="Etäis_käsit_viemverk"/>
            <w:enabled/>
            <w:calcOnExit w:val="0"/>
            <w:helpText w:type="text" w:val="Kirjoita käsittelypaikan etäisyys kunnallisesta viemäriverkosta metreinä."/>
            <w:statusText w:type="text" w:val="Kirjoita käsittelypaikan etäisyys kunnallisesta viemäriverkosta metreinä."/>
            <w:textInput>
              <w:type w:val="number"/>
            </w:textInput>
          </w:ffData>
        </w:fldChar>
      </w:r>
      <w:bookmarkStart w:id="98" w:name="Etäis_käsit_viemverk"/>
      <w:r w:rsidR="00C021C0">
        <w:rPr>
          <w:u w:val="single"/>
        </w:rPr>
        <w:instrText xml:space="preserve"> FORMTEXT </w:instrText>
      </w:r>
      <w:r w:rsidR="00C021C0">
        <w:rPr>
          <w:u w:val="single"/>
        </w:rPr>
      </w:r>
      <w:r w:rsidR="00C021C0">
        <w:rPr>
          <w:u w:val="single"/>
        </w:rPr>
        <w:fldChar w:fldCharType="separate"/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u w:val="single"/>
        </w:rPr>
        <w:fldChar w:fldCharType="end"/>
      </w:r>
      <w:bookmarkEnd w:id="98"/>
      <w:r>
        <w:t xml:space="preserve"> metriä</w:t>
      </w:r>
    </w:p>
    <w:p w14:paraId="697D4387" w14:textId="77777777" w:rsidR="005F637C" w:rsidRDefault="005F637C" w:rsidP="00553B6D">
      <w:pPr>
        <w:tabs>
          <w:tab w:val="clear" w:pos="3686"/>
          <w:tab w:val="clear" w:pos="3969"/>
          <w:tab w:val="clear" w:pos="4536"/>
          <w:tab w:val="left" w:pos="851"/>
        </w:tabs>
        <w:spacing w:after="0" w:line="276" w:lineRule="auto"/>
      </w:pPr>
      <w:r>
        <w:t>Etäisyys lähimmästä asuin- tai muusta rakennuksesta (koskee myös omia rakennuksia)</w:t>
      </w:r>
    </w:p>
    <w:p w14:paraId="61249B83" w14:textId="4ABD242E" w:rsidR="00257004" w:rsidRDefault="005F637C" w:rsidP="00737F98">
      <w:pPr>
        <w:pStyle w:val="Vastausrivi"/>
        <w:pBdr>
          <w:bottom w:val="none" w:sz="0" w:space="0" w:color="auto"/>
        </w:pBdr>
        <w:tabs>
          <w:tab w:val="clear" w:pos="3686"/>
          <w:tab w:val="clear" w:pos="3969"/>
          <w:tab w:val="clear" w:pos="4536"/>
          <w:tab w:val="left" w:pos="851"/>
          <w:tab w:val="left" w:pos="1843"/>
        </w:tabs>
        <w:spacing w:after="0" w:line="276" w:lineRule="auto"/>
        <w:ind w:left="284" w:hanging="284"/>
      </w:pPr>
      <w:r>
        <w:t>Käsittelypaikasta</w:t>
      </w:r>
      <w:r w:rsidR="00737F98">
        <w:t>:</w:t>
      </w:r>
      <w:r w:rsidR="00737F98">
        <w:tab/>
      </w:r>
      <w:r w:rsidR="00C021C0">
        <w:rPr>
          <w:u w:val="single"/>
        </w:rPr>
        <w:fldChar w:fldCharType="begin">
          <w:ffData>
            <w:name w:val="Etäis_käsit_rakennus"/>
            <w:enabled/>
            <w:calcOnExit w:val="0"/>
            <w:helpText w:type="text" w:val="Kirjoita käsittelypaikan etäisyys lähimmästä asuinrakennuksesta, tai muusta rakennuksesta metreinä."/>
            <w:statusText w:type="text" w:val="Kirjoita käsittelypaikan etäisyys lähimmästä asuinrakennuksesta, tai muusta rakennuksesta metreinä."/>
            <w:textInput>
              <w:type w:val="number"/>
            </w:textInput>
          </w:ffData>
        </w:fldChar>
      </w:r>
      <w:bookmarkStart w:id="99" w:name="Etäis_käsit_rakennus"/>
      <w:r w:rsidR="00C021C0">
        <w:rPr>
          <w:u w:val="single"/>
        </w:rPr>
        <w:instrText xml:space="preserve"> FORMTEXT </w:instrText>
      </w:r>
      <w:r w:rsidR="00C021C0">
        <w:rPr>
          <w:u w:val="single"/>
        </w:rPr>
      </w:r>
      <w:r w:rsidR="00C021C0">
        <w:rPr>
          <w:u w:val="single"/>
        </w:rPr>
        <w:fldChar w:fldCharType="separate"/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u w:val="single"/>
        </w:rPr>
        <w:fldChar w:fldCharType="end"/>
      </w:r>
      <w:bookmarkEnd w:id="99"/>
      <w:r>
        <w:t xml:space="preserve"> metriä</w:t>
      </w:r>
    </w:p>
    <w:p w14:paraId="05947AF2" w14:textId="378FD4E5" w:rsidR="005F637C" w:rsidRDefault="005F637C" w:rsidP="00C07585">
      <w:pPr>
        <w:pStyle w:val="Vastausrivi"/>
        <w:pBdr>
          <w:bottom w:val="single" w:sz="4" w:space="1" w:color="auto"/>
        </w:pBdr>
        <w:tabs>
          <w:tab w:val="clear" w:pos="3686"/>
          <w:tab w:val="clear" w:pos="3969"/>
          <w:tab w:val="clear" w:pos="4536"/>
          <w:tab w:val="left" w:pos="1843"/>
        </w:tabs>
        <w:spacing w:after="0"/>
        <w:ind w:left="284" w:hanging="284"/>
      </w:pPr>
      <w:r>
        <w:t>Purkupaikasta</w:t>
      </w:r>
      <w:r w:rsidR="00737F98">
        <w:t>:</w:t>
      </w:r>
      <w:r w:rsidR="00737F98">
        <w:tab/>
      </w:r>
      <w:r w:rsidR="00C021C0">
        <w:rPr>
          <w:u w:val="single"/>
        </w:rPr>
        <w:fldChar w:fldCharType="begin">
          <w:ffData>
            <w:name w:val="Etäis_purk_rakennus"/>
            <w:enabled/>
            <w:calcOnExit w:val="0"/>
            <w:helpText w:type="text" w:val="Kirjoita purkupaikan etäisyys lähimmästä asuinrakennuksesta, tai muusta rakennuksesta metreinä."/>
            <w:statusText w:type="text" w:val="Kirjoita purkupaikan etäisyys lähimmästä asuinrakennuksesta, tai muusta rakennuksesta metreinä."/>
            <w:textInput>
              <w:type w:val="number"/>
            </w:textInput>
          </w:ffData>
        </w:fldChar>
      </w:r>
      <w:bookmarkStart w:id="100" w:name="Etäis_purk_rakennus"/>
      <w:r w:rsidR="00C021C0">
        <w:rPr>
          <w:u w:val="single"/>
        </w:rPr>
        <w:instrText xml:space="preserve"> FORMTEXT </w:instrText>
      </w:r>
      <w:r w:rsidR="00C021C0">
        <w:rPr>
          <w:u w:val="single"/>
        </w:rPr>
      </w:r>
      <w:r w:rsidR="00C021C0">
        <w:rPr>
          <w:u w:val="single"/>
        </w:rPr>
        <w:fldChar w:fldCharType="separate"/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u w:val="single"/>
        </w:rPr>
        <w:fldChar w:fldCharType="end"/>
      </w:r>
      <w:bookmarkEnd w:id="100"/>
      <w:r>
        <w:t xml:space="preserve"> metriä</w:t>
      </w:r>
    </w:p>
    <w:p w14:paraId="2C3D54C8" w14:textId="77777777" w:rsidR="005F637C" w:rsidRDefault="005F637C" w:rsidP="00553B6D">
      <w:pPr>
        <w:tabs>
          <w:tab w:val="clear" w:pos="3686"/>
          <w:tab w:val="clear" w:pos="3969"/>
          <w:tab w:val="clear" w:pos="4536"/>
          <w:tab w:val="left" w:pos="851"/>
        </w:tabs>
        <w:spacing w:after="0" w:line="276" w:lineRule="auto"/>
      </w:pPr>
      <w:r>
        <w:t>Etäisyys lähimmästä rajasta</w:t>
      </w:r>
    </w:p>
    <w:p w14:paraId="33C147C1" w14:textId="616BC522" w:rsidR="00257004" w:rsidRDefault="005F637C" w:rsidP="00737F98">
      <w:pPr>
        <w:pStyle w:val="Vastausrivi"/>
        <w:pBdr>
          <w:bottom w:val="none" w:sz="0" w:space="0" w:color="auto"/>
        </w:pBdr>
        <w:tabs>
          <w:tab w:val="clear" w:pos="3686"/>
          <w:tab w:val="clear" w:pos="3969"/>
          <w:tab w:val="clear" w:pos="4536"/>
          <w:tab w:val="left" w:pos="851"/>
          <w:tab w:val="left" w:pos="1843"/>
        </w:tabs>
        <w:spacing w:after="0" w:line="276" w:lineRule="auto"/>
        <w:ind w:left="284" w:hanging="284"/>
      </w:pPr>
      <w:r>
        <w:t>Käsittelypaikasta</w:t>
      </w:r>
      <w:r w:rsidR="00737F98">
        <w:t>:</w:t>
      </w:r>
      <w:r w:rsidR="00737F98">
        <w:tab/>
      </w:r>
      <w:r w:rsidR="00C021C0">
        <w:rPr>
          <w:u w:val="single"/>
        </w:rPr>
        <w:fldChar w:fldCharType="begin">
          <w:ffData>
            <w:name w:val="Etäis_käsit_raja"/>
            <w:enabled/>
            <w:calcOnExit w:val="0"/>
            <w:helpText w:type="text" w:val="Kirjoita käsittelypaikan etäisyys lähimmästä rajasta metreinä."/>
            <w:statusText w:type="text" w:val="Kirjoita käsittelypaikan etäisyys lähimmästä rajasta metreinä."/>
            <w:textInput>
              <w:type w:val="number"/>
            </w:textInput>
          </w:ffData>
        </w:fldChar>
      </w:r>
      <w:bookmarkStart w:id="101" w:name="Etäis_käsit_raja"/>
      <w:r w:rsidR="00C021C0">
        <w:rPr>
          <w:u w:val="single"/>
        </w:rPr>
        <w:instrText xml:space="preserve"> FORMTEXT </w:instrText>
      </w:r>
      <w:r w:rsidR="00C021C0">
        <w:rPr>
          <w:u w:val="single"/>
        </w:rPr>
      </w:r>
      <w:r w:rsidR="00C021C0">
        <w:rPr>
          <w:u w:val="single"/>
        </w:rPr>
        <w:fldChar w:fldCharType="separate"/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u w:val="single"/>
        </w:rPr>
        <w:fldChar w:fldCharType="end"/>
      </w:r>
      <w:bookmarkEnd w:id="101"/>
      <w:r>
        <w:t xml:space="preserve"> metriä</w:t>
      </w:r>
    </w:p>
    <w:p w14:paraId="47EA3F58" w14:textId="5D45FA37" w:rsidR="005F637C" w:rsidRDefault="005F637C" w:rsidP="00737F98">
      <w:pPr>
        <w:pStyle w:val="Vastausrivi"/>
        <w:pBdr>
          <w:bottom w:val="none" w:sz="0" w:space="0" w:color="auto"/>
        </w:pBdr>
        <w:tabs>
          <w:tab w:val="clear" w:pos="3686"/>
          <w:tab w:val="clear" w:pos="3969"/>
          <w:tab w:val="clear" w:pos="4536"/>
          <w:tab w:val="left" w:pos="851"/>
          <w:tab w:val="left" w:pos="1843"/>
        </w:tabs>
        <w:ind w:left="284" w:hanging="284"/>
      </w:pPr>
      <w:r>
        <w:t>Purkupaikasta</w:t>
      </w:r>
      <w:r w:rsidR="00737F98">
        <w:t>:</w:t>
      </w:r>
      <w:r w:rsidR="00737F98">
        <w:tab/>
      </w:r>
      <w:r w:rsidR="00C021C0">
        <w:rPr>
          <w:u w:val="single"/>
        </w:rPr>
        <w:fldChar w:fldCharType="begin">
          <w:ffData>
            <w:name w:val="Etäis_purk_raja"/>
            <w:enabled/>
            <w:calcOnExit w:val="0"/>
            <w:helpText w:type="text" w:val="Kirjoita purkupaikan etäisyys lähimmästä rajasta metreinä."/>
            <w:statusText w:type="text" w:val="Kirjoita purkupaikan etäisyys lähimmästä rajasta metreinä."/>
            <w:textInput>
              <w:type w:val="number"/>
            </w:textInput>
          </w:ffData>
        </w:fldChar>
      </w:r>
      <w:bookmarkStart w:id="102" w:name="Etäis_purk_raja"/>
      <w:r w:rsidR="00C021C0">
        <w:rPr>
          <w:u w:val="single"/>
        </w:rPr>
        <w:instrText xml:space="preserve"> FORMTEXT </w:instrText>
      </w:r>
      <w:r w:rsidR="00C021C0">
        <w:rPr>
          <w:u w:val="single"/>
        </w:rPr>
      </w:r>
      <w:r w:rsidR="00C021C0">
        <w:rPr>
          <w:u w:val="single"/>
        </w:rPr>
        <w:fldChar w:fldCharType="separate"/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u w:val="single"/>
        </w:rPr>
        <w:fldChar w:fldCharType="end"/>
      </w:r>
      <w:bookmarkEnd w:id="102"/>
      <w:r>
        <w:t xml:space="preserve"> metriä</w:t>
      </w:r>
    </w:p>
    <w:p w14:paraId="008CDFC6" w14:textId="77777777" w:rsidR="005F637C" w:rsidRDefault="005F637C" w:rsidP="00737F98">
      <w:pPr>
        <w:tabs>
          <w:tab w:val="clear" w:pos="3686"/>
          <w:tab w:val="clear" w:pos="3969"/>
          <w:tab w:val="clear" w:pos="4820"/>
          <w:tab w:val="left" w:pos="851"/>
        </w:tabs>
        <w:spacing w:after="0" w:line="276" w:lineRule="auto"/>
        <w:ind w:right="-568"/>
      </w:pPr>
      <w:r>
        <w:t>Etäisyys lähimmästä vesikaivosta tai vedenottamosta</w:t>
      </w:r>
    </w:p>
    <w:p w14:paraId="1091DD86" w14:textId="7DB6117A" w:rsidR="00257004" w:rsidRDefault="005F637C" w:rsidP="00737F98">
      <w:pPr>
        <w:pStyle w:val="Vastausrivi"/>
        <w:pBdr>
          <w:bottom w:val="none" w:sz="0" w:space="0" w:color="auto"/>
        </w:pBdr>
        <w:tabs>
          <w:tab w:val="clear" w:pos="3686"/>
          <w:tab w:val="clear" w:pos="3969"/>
          <w:tab w:val="clear" w:pos="4536"/>
          <w:tab w:val="left" w:pos="851"/>
          <w:tab w:val="left" w:pos="1843"/>
        </w:tabs>
        <w:spacing w:after="0" w:line="276" w:lineRule="auto"/>
        <w:ind w:left="284" w:hanging="284"/>
      </w:pPr>
      <w:r>
        <w:t>Käsittelypaikasta</w:t>
      </w:r>
      <w:r w:rsidR="00737F98">
        <w:t>:</w:t>
      </w:r>
      <w:r w:rsidR="00737F98">
        <w:tab/>
      </w:r>
      <w:r w:rsidR="00C021C0">
        <w:rPr>
          <w:u w:val="single"/>
        </w:rPr>
        <w:fldChar w:fldCharType="begin">
          <w:ffData>
            <w:name w:val="Etäis_käsit_"/>
            <w:enabled/>
            <w:calcOnExit w:val="0"/>
            <w:helpText w:type="text" w:val="Kirjoita käsittelypaikan etäisyys lähimmästä vesikaivosta tai vedenottamosta metreinä."/>
            <w:statusText w:type="text" w:val="Kirjoita käsittelypaikan etäisyys lähimmästä vesikaivosta tai vedenottamosta metreinä."/>
            <w:textInput>
              <w:type w:val="number"/>
            </w:textInput>
          </w:ffData>
        </w:fldChar>
      </w:r>
      <w:bookmarkStart w:id="103" w:name="Etäis_käsit_"/>
      <w:r w:rsidR="00C021C0">
        <w:rPr>
          <w:u w:val="single"/>
        </w:rPr>
        <w:instrText xml:space="preserve"> FORMTEXT </w:instrText>
      </w:r>
      <w:r w:rsidR="00C021C0">
        <w:rPr>
          <w:u w:val="single"/>
        </w:rPr>
      </w:r>
      <w:r w:rsidR="00C021C0">
        <w:rPr>
          <w:u w:val="single"/>
        </w:rPr>
        <w:fldChar w:fldCharType="separate"/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u w:val="single"/>
        </w:rPr>
        <w:fldChar w:fldCharType="end"/>
      </w:r>
      <w:bookmarkEnd w:id="103"/>
      <w:r>
        <w:t xml:space="preserve"> metriä</w:t>
      </w:r>
    </w:p>
    <w:p w14:paraId="37716960" w14:textId="0C2DC6A1" w:rsidR="005F637C" w:rsidRDefault="005F637C" w:rsidP="00C07585">
      <w:pPr>
        <w:pStyle w:val="Vastausrivi"/>
        <w:pBdr>
          <w:bottom w:val="single" w:sz="4" w:space="1" w:color="auto"/>
        </w:pBdr>
        <w:tabs>
          <w:tab w:val="clear" w:pos="3686"/>
          <w:tab w:val="clear" w:pos="3969"/>
          <w:tab w:val="clear" w:pos="4536"/>
          <w:tab w:val="left" w:pos="851"/>
          <w:tab w:val="left" w:pos="1843"/>
        </w:tabs>
        <w:spacing w:after="0" w:line="322" w:lineRule="auto"/>
        <w:ind w:left="284" w:hanging="284"/>
      </w:pPr>
      <w:r>
        <w:t>Purkupaikasta</w:t>
      </w:r>
      <w:r w:rsidR="00737F98">
        <w:t>:</w:t>
      </w:r>
      <w:r w:rsidR="00737F98">
        <w:tab/>
      </w:r>
      <w:r w:rsidR="00C021C0">
        <w:rPr>
          <w:u w:val="single"/>
        </w:rPr>
        <w:fldChar w:fldCharType="begin">
          <w:ffData>
            <w:name w:val="Etäis_purk_vesikaivo"/>
            <w:enabled/>
            <w:calcOnExit w:val="0"/>
            <w:helpText w:type="text" w:val="Kirjoita purkupaikan etäisyys lähimmästä vesikaivosta tai vedenottamosta metreinä."/>
            <w:statusText w:type="text" w:val="Kirjoita purkupaikan etäisyys lähimmästä vesikaivosta tai vedenottamosta metreinä."/>
            <w:textInput>
              <w:type w:val="number"/>
            </w:textInput>
          </w:ffData>
        </w:fldChar>
      </w:r>
      <w:bookmarkStart w:id="104" w:name="Etäis_purk_vesikaivo"/>
      <w:r w:rsidR="00C021C0">
        <w:rPr>
          <w:u w:val="single"/>
        </w:rPr>
        <w:instrText xml:space="preserve"> FORMTEXT </w:instrText>
      </w:r>
      <w:r w:rsidR="00C021C0">
        <w:rPr>
          <w:u w:val="single"/>
        </w:rPr>
      </w:r>
      <w:r w:rsidR="00C021C0">
        <w:rPr>
          <w:u w:val="single"/>
        </w:rPr>
        <w:fldChar w:fldCharType="separate"/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noProof/>
          <w:u w:val="single"/>
        </w:rPr>
        <w:t> </w:t>
      </w:r>
      <w:r w:rsidR="00C021C0">
        <w:rPr>
          <w:u w:val="single"/>
        </w:rPr>
        <w:fldChar w:fldCharType="end"/>
      </w:r>
      <w:bookmarkEnd w:id="104"/>
      <w:r>
        <w:t xml:space="preserve"> metriä</w:t>
      </w:r>
    </w:p>
    <w:p w14:paraId="14E4556E" w14:textId="57E741ED" w:rsidR="005F637C" w:rsidRDefault="005F637C" w:rsidP="00737F98">
      <w:pPr>
        <w:tabs>
          <w:tab w:val="clear" w:pos="3686"/>
          <w:tab w:val="clear" w:pos="3969"/>
          <w:tab w:val="clear" w:pos="4536"/>
          <w:tab w:val="clear" w:pos="4820"/>
          <w:tab w:val="left" w:pos="851"/>
          <w:tab w:val="left" w:pos="4678"/>
        </w:tabs>
        <w:spacing w:after="0" w:line="276" w:lineRule="auto"/>
        <w:ind w:right="-710"/>
      </w:pPr>
      <w:r>
        <w:t>Etäisyys vesistöstä (joki, puro, järvi, meri</w:t>
      </w:r>
      <w:r w:rsidR="00737F98">
        <w:t>,</w:t>
      </w:r>
      <w:r>
        <w:t xml:space="preserve"> muu vastaava)</w:t>
      </w:r>
    </w:p>
    <w:p w14:paraId="2C3A45C1" w14:textId="411EEE28" w:rsidR="00257004" w:rsidRDefault="005F637C" w:rsidP="00737F98">
      <w:pPr>
        <w:pStyle w:val="Vastausrivi"/>
        <w:pBdr>
          <w:bottom w:val="none" w:sz="0" w:space="0" w:color="auto"/>
        </w:pBdr>
        <w:tabs>
          <w:tab w:val="clear" w:pos="3686"/>
          <w:tab w:val="clear" w:pos="3969"/>
          <w:tab w:val="clear" w:pos="4536"/>
          <w:tab w:val="left" w:pos="851"/>
          <w:tab w:val="left" w:pos="1843"/>
        </w:tabs>
        <w:spacing w:after="0" w:line="276" w:lineRule="auto"/>
        <w:ind w:left="284" w:hanging="284"/>
      </w:pPr>
      <w:r>
        <w:t>Käsittelypaikasta</w:t>
      </w:r>
      <w:r w:rsidR="00737F98">
        <w:t>:</w:t>
      </w:r>
      <w:r>
        <w:t xml:space="preserve"> </w:t>
      </w:r>
      <w:r w:rsidR="00737F98">
        <w:tab/>
      </w:r>
      <w:r w:rsidR="00FD3013">
        <w:rPr>
          <w:u w:val="single"/>
        </w:rPr>
        <w:fldChar w:fldCharType="begin">
          <w:ffData>
            <w:name w:val="Etäis_käsit_vesistö"/>
            <w:enabled/>
            <w:calcOnExit w:val="0"/>
            <w:helpText w:type="text" w:val="Kirjoita metreinä käsittelypaikan etäisyys vesistöstä. Vesistö voi olla joki, puro, järvi, meri, tai muu vastaava."/>
            <w:statusText w:type="text" w:val="Kirjoita metreinä käsittelypaikan etäisyys vesistöstä. Vesistö voi olla joki, puro, järvi, meri, tai muu vastaava."/>
            <w:textInput>
              <w:type w:val="number"/>
            </w:textInput>
          </w:ffData>
        </w:fldChar>
      </w:r>
      <w:bookmarkStart w:id="105" w:name="Etäis_käsit_vesistö"/>
      <w:r w:rsidR="00FD3013">
        <w:rPr>
          <w:u w:val="single"/>
        </w:rPr>
        <w:instrText xml:space="preserve"> FORMTEXT </w:instrText>
      </w:r>
      <w:r w:rsidR="00FD3013">
        <w:rPr>
          <w:u w:val="single"/>
        </w:rPr>
      </w:r>
      <w:r w:rsidR="00FD3013">
        <w:rPr>
          <w:u w:val="single"/>
        </w:rPr>
        <w:fldChar w:fldCharType="separate"/>
      </w:r>
      <w:r w:rsidR="00FD3013">
        <w:rPr>
          <w:noProof/>
          <w:u w:val="single"/>
        </w:rPr>
        <w:t> </w:t>
      </w:r>
      <w:r w:rsidR="00FD3013">
        <w:rPr>
          <w:noProof/>
          <w:u w:val="single"/>
        </w:rPr>
        <w:t> </w:t>
      </w:r>
      <w:r w:rsidR="00FD3013">
        <w:rPr>
          <w:noProof/>
          <w:u w:val="single"/>
        </w:rPr>
        <w:t> </w:t>
      </w:r>
      <w:r w:rsidR="00FD3013">
        <w:rPr>
          <w:noProof/>
          <w:u w:val="single"/>
        </w:rPr>
        <w:t> </w:t>
      </w:r>
      <w:r w:rsidR="00FD3013">
        <w:rPr>
          <w:noProof/>
          <w:u w:val="single"/>
        </w:rPr>
        <w:t> </w:t>
      </w:r>
      <w:r w:rsidR="00FD3013">
        <w:rPr>
          <w:u w:val="single"/>
        </w:rPr>
        <w:fldChar w:fldCharType="end"/>
      </w:r>
      <w:bookmarkEnd w:id="105"/>
      <w:r>
        <w:t xml:space="preserve"> metriä</w:t>
      </w:r>
    </w:p>
    <w:p w14:paraId="16AE1BD4" w14:textId="6FFF3CCE" w:rsidR="005F637C" w:rsidRDefault="005F637C" w:rsidP="00C07585">
      <w:pPr>
        <w:pStyle w:val="Vastausrivi"/>
        <w:pBdr>
          <w:bottom w:val="single" w:sz="4" w:space="1" w:color="auto"/>
        </w:pBdr>
        <w:tabs>
          <w:tab w:val="clear" w:pos="3686"/>
          <w:tab w:val="clear" w:pos="3969"/>
          <w:tab w:val="clear" w:pos="4536"/>
          <w:tab w:val="left" w:pos="851"/>
          <w:tab w:val="left" w:pos="1843"/>
        </w:tabs>
        <w:spacing w:after="0" w:line="636" w:lineRule="auto"/>
        <w:ind w:left="284" w:hanging="284"/>
      </w:pPr>
      <w:r>
        <w:t>Purkupaikasta</w:t>
      </w:r>
      <w:r w:rsidR="00737F98">
        <w:t>:</w:t>
      </w:r>
      <w:r w:rsidR="00737F98">
        <w:tab/>
      </w:r>
      <w:r w:rsidR="00FD3013">
        <w:rPr>
          <w:u w:val="single"/>
        </w:rPr>
        <w:fldChar w:fldCharType="begin">
          <w:ffData>
            <w:name w:val="Etäis_purk_vesistö"/>
            <w:enabled/>
            <w:calcOnExit w:val="0"/>
            <w:helpText w:type="text" w:val="Kirjoita metreinä purkupaikan etäisyys lähimmästä vesistöstä. Vesistö voi olla joki, puro, järvi, meri, tai muu vastaava."/>
            <w:statusText w:type="text" w:val="Kirjoita metreinä purkupaikan etäisyys lähimmästä vesistöstä. Vesistö voi olla joki, puro, järvi, meri, tai muu vastaava."/>
            <w:textInput>
              <w:type w:val="number"/>
            </w:textInput>
          </w:ffData>
        </w:fldChar>
      </w:r>
      <w:bookmarkStart w:id="106" w:name="Etäis_purk_vesistö"/>
      <w:r w:rsidR="00FD3013">
        <w:rPr>
          <w:u w:val="single"/>
        </w:rPr>
        <w:instrText xml:space="preserve"> FORMTEXT </w:instrText>
      </w:r>
      <w:r w:rsidR="00FD3013">
        <w:rPr>
          <w:u w:val="single"/>
        </w:rPr>
      </w:r>
      <w:r w:rsidR="00FD3013">
        <w:rPr>
          <w:u w:val="single"/>
        </w:rPr>
        <w:fldChar w:fldCharType="separate"/>
      </w:r>
      <w:r w:rsidR="00FD3013">
        <w:rPr>
          <w:noProof/>
          <w:u w:val="single"/>
        </w:rPr>
        <w:t> </w:t>
      </w:r>
      <w:r w:rsidR="00FD3013">
        <w:rPr>
          <w:noProof/>
          <w:u w:val="single"/>
        </w:rPr>
        <w:t> </w:t>
      </w:r>
      <w:r w:rsidR="00FD3013">
        <w:rPr>
          <w:noProof/>
          <w:u w:val="single"/>
        </w:rPr>
        <w:t> </w:t>
      </w:r>
      <w:r w:rsidR="00FD3013">
        <w:rPr>
          <w:noProof/>
          <w:u w:val="single"/>
        </w:rPr>
        <w:t> </w:t>
      </w:r>
      <w:r w:rsidR="00FD3013">
        <w:rPr>
          <w:noProof/>
          <w:u w:val="single"/>
        </w:rPr>
        <w:t> </w:t>
      </w:r>
      <w:r w:rsidR="00FD3013">
        <w:rPr>
          <w:u w:val="single"/>
        </w:rPr>
        <w:fldChar w:fldCharType="end"/>
      </w:r>
      <w:bookmarkEnd w:id="106"/>
      <w:r>
        <w:t xml:space="preserve"> metriä</w:t>
      </w:r>
    </w:p>
    <w:p w14:paraId="306E56B4" w14:textId="77777777" w:rsidR="005F637C" w:rsidRDefault="005F637C" w:rsidP="00257004">
      <w:pPr>
        <w:tabs>
          <w:tab w:val="clear" w:pos="3686"/>
          <w:tab w:val="clear" w:pos="3969"/>
          <w:tab w:val="clear" w:pos="4536"/>
          <w:tab w:val="left" w:pos="851"/>
        </w:tabs>
        <w:spacing w:after="0" w:line="276" w:lineRule="auto"/>
      </w:pPr>
      <w:r>
        <w:t>Etäisyys pohjavesialueesta</w:t>
      </w:r>
    </w:p>
    <w:p w14:paraId="00B24C46" w14:textId="1255185C" w:rsidR="00257004" w:rsidRDefault="005F637C" w:rsidP="00737F98">
      <w:pPr>
        <w:pStyle w:val="Vastausrivi"/>
        <w:pBdr>
          <w:bottom w:val="none" w:sz="0" w:space="0" w:color="auto"/>
        </w:pBdr>
        <w:tabs>
          <w:tab w:val="clear" w:pos="3686"/>
          <w:tab w:val="clear" w:pos="3969"/>
          <w:tab w:val="clear" w:pos="4536"/>
          <w:tab w:val="left" w:pos="851"/>
          <w:tab w:val="left" w:pos="1843"/>
        </w:tabs>
        <w:spacing w:after="0" w:line="276" w:lineRule="auto"/>
        <w:ind w:left="284" w:hanging="284"/>
      </w:pPr>
      <w:r>
        <w:t>Käsittelypaikasta</w:t>
      </w:r>
      <w:r w:rsidR="00737F98">
        <w:t>:</w:t>
      </w:r>
      <w:r w:rsidR="00737F98">
        <w:tab/>
      </w:r>
      <w:r w:rsidR="007707B9">
        <w:rPr>
          <w:u w:val="single"/>
        </w:rPr>
        <w:fldChar w:fldCharType="begin">
          <w:ffData>
            <w:name w:val="Etäis_käsit_pohjaves"/>
            <w:enabled/>
            <w:calcOnExit w:val="0"/>
            <w:helpText w:type="text" w:val="Kirjoita käsittelypaikan etäisyys pohjavesialueesta metreinä."/>
            <w:statusText w:type="text" w:val="Kirjoita käsittelypaikan etäisyys pohjavesialueesta metreinä."/>
            <w:textInput>
              <w:type w:val="number"/>
            </w:textInput>
          </w:ffData>
        </w:fldChar>
      </w:r>
      <w:bookmarkStart w:id="107" w:name="Etäis_käsit_pohjaves"/>
      <w:r w:rsidR="007707B9">
        <w:rPr>
          <w:u w:val="single"/>
        </w:rPr>
        <w:instrText xml:space="preserve"> FORMTEXT </w:instrText>
      </w:r>
      <w:r w:rsidR="007707B9">
        <w:rPr>
          <w:u w:val="single"/>
        </w:rPr>
      </w:r>
      <w:r w:rsidR="007707B9">
        <w:rPr>
          <w:u w:val="single"/>
        </w:rPr>
        <w:fldChar w:fldCharType="separate"/>
      </w:r>
      <w:r w:rsidR="007707B9">
        <w:rPr>
          <w:noProof/>
          <w:u w:val="single"/>
        </w:rPr>
        <w:t> </w:t>
      </w:r>
      <w:r w:rsidR="007707B9">
        <w:rPr>
          <w:noProof/>
          <w:u w:val="single"/>
        </w:rPr>
        <w:t> </w:t>
      </w:r>
      <w:r w:rsidR="007707B9">
        <w:rPr>
          <w:noProof/>
          <w:u w:val="single"/>
        </w:rPr>
        <w:t> </w:t>
      </w:r>
      <w:r w:rsidR="007707B9">
        <w:rPr>
          <w:noProof/>
          <w:u w:val="single"/>
        </w:rPr>
        <w:t> </w:t>
      </w:r>
      <w:r w:rsidR="007707B9">
        <w:rPr>
          <w:noProof/>
          <w:u w:val="single"/>
        </w:rPr>
        <w:t> </w:t>
      </w:r>
      <w:r w:rsidR="007707B9">
        <w:rPr>
          <w:u w:val="single"/>
        </w:rPr>
        <w:fldChar w:fldCharType="end"/>
      </w:r>
      <w:bookmarkEnd w:id="107"/>
      <w:r>
        <w:t xml:space="preserve"> metriä</w:t>
      </w:r>
    </w:p>
    <w:p w14:paraId="14010432" w14:textId="56BB8DC1" w:rsidR="005F637C" w:rsidRDefault="005F637C" w:rsidP="00737F98">
      <w:pPr>
        <w:pStyle w:val="Vastausrivi"/>
        <w:pBdr>
          <w:bottom w:val="none" w:sz="0" w:space="0" w:color="auto"/>
        </w:pBdr>
        <w:tabs>
          <w:tab w:val="clear" w:pos="3686"/>
          <w:tab w:val="clear" w:pos="3969"/>
          <w:tab w:val="clear" w:pos="4536"/>
          <w:tab w:val="left" w:pos="851"/>
          <w:tab w:val="left" w:pos="1843"/>
        </w:tabs>
        <w:ind w:left="284" w:hanging="284"/>
      </w:pPr>
      <w:r>
        <w:t>Purkupaikasta</w:t>
      </w:r>
      <w:r w:rsidR="00737F98">
        <w:t>:</w:t>
      </w:r>
      <w:r w:rsidR="00737F98">
        <w:tab/>
      </w:r>
      <w:r w:rsidR="007707B9">
        <w:rPr>
          <w:u w:val="single"/>
        </w:rPr>
        <w:fldChar w:fldCharType="begin">
          <w:ffData>
            <w:name w:val="Etäis_purk_pohjavesi"/>
            <w:enabled/>
            <w:calcOnExit w:val="0"/>
            <w:helpText w:type="text" w:val="Kirjoita purkupaikan etäisyys pohjavesialueesta metreinä."/>
            <w:statusText w:type="text" w:val="Kirjoita purkupaikan etäisyys pohjavesialueesta metreinä."/>
            <w:textInput>
              <w:type w:val="number"/>
            </w:textInput>
          </w:ffData>
        </w:fldChar>
      </w:r>
      <w:bookmarkStart w:id="108" w:name="Etäis_purk_pohjavesi"/>
      <w:r w:rsidR="007707B9">
        <w:rPr>
          <w:u w:val="single"/>
        </w:rPr>
        <w:instrText xml:space="preserve"> FORMTEXT </w:instrText>
      </w:r>
      <w:r w:rsidR="007707B9">
        <w:rPr>
          <w:u w:val="single"/>
        </w:rPr>
      </w:r>
      <w:r w:rsidR="007707B9">
        <w:rPr>
          <w:u w:val="single"/>
        </w:rPr>
        <w:fldChar w:fldCharType="separate"/>
      </w:r>
      <w:r w:rsidR="007707B9">
        <w:rPr>
          <w:noProof/>
          <w:u w:val="single"/>
        </w:rPr>
        <w:t> </w:t>
      </w:r>
      <w:r w:rsidR="007707B9">
        <w:rPr>
          <w:noProof/>
          <w:u w:val="single"/>
        </w:rPr>
        <w:t> </w:t>
      </w:r>
      <w:r w:rsidR="007707B9">
        <w:rPr>
          <w:noProof/>
          <w:u w:val="single"/>
        </w:rPr>
        <w:t> </w:t>
      </w:r>
      <w:r w:rsidR="007707B9">
        <w:rPr>
          <w:noProof/>
          <w:u w:val="single"/>
        </w:rPr>
        <w:t> </w:t>
      </w:r>
      <w:r w:rsidR="007707B9">
        <w:rPr>
          <w:noProof/>
          <w:u w:val="single"/>
        </w:rPr>
        <w:t> </w:t>
      </w:r>
      <w:r w:rsidR="007707B9">
        <w:rPr>
          <w:u w:val="single"/>
        </w:rPr>
        <w:fldChar w:fldCharType="end"/>
      </w:r>
      <w:bookmarkEnd w:id="108"/>
      <w:r>
        <w:t xml:space="preserve"> metriä</w:t>
      </w:r>
    </w:p>
    <w:p w14:paraId="5FF25A1F" w14:textId="77777777" w:rsidR="00257004" w:rsidRDefault="00257004" w:rsidP="005F637C">
      <w:pPr>
        <w:pStyle w:val="Otsikko2"/>
        <w:sectPr w:rsidR="00257004" w:rsidSect="00257004">
          <w:type w:val="continuous"/>
          <w:pgSz w:w="11906" w:h="16838"/>
          <w:pgMar w:top="1941" w:right="992" w:bottom="1332" w:left="1134" w:header="709" w:footer="709" w:gutter="0"/>
          <w:cols w:num="2" w:sep="1" w:space="142"/>
          <w:titlePg/>
          <w:docGrid w:linePitch="360"/>
        </w:sectPr>
      </w:pPr>
    </w:p>
    <w:p w14:paraId="060AAC9D" w14:textId="77777777" w:rsidR="005F637C" w:rsidRDefault="005F637C" w:rsidP="005F637C">
      <w:pPr>
        <w:pStyle w:val="Otsikko2"/>
      </w:pPr>
      <w:r>
        <w:lastRenderedPageBreak/>
        <w:t>Toimenpiteet</w:t>
      </w:r>
    </w:p>
    <w:p w14:paraId="628CAA39" w14:textId="77777777" w:rsidR="005F637C" w:rsidRDefault="005F637C" w:rsidP="005F637C">
      <w:pPr>
        <w:spacing w:after="0" w:line="276" w:lineRule="auto"/>
      </w:pPr>
      <w:r>
        <w:t>Oma arviosi jatkotoimenpiteistä.</w:t>
      </w:r>
    </w:p>
    <w:p w14:paraId="496B2679" w14:textId="6FA4582A" w:rsidR="005F637C" w:rsidRDefault="007707B9" w:rsidP="005F637C">
      <w:pPr>
        <w:spacing w:after="0" w:line="276" w:lineRule="auto"/>
      </w:pPr>
      <w:r>
        <w:fldChar w:fldCharType="begin">
          <w:ffData>
            <w:name w:val="Jatkotoimpiteet_ei"/>
            <w:enabled/>
            <w:calcOnExit w:val="0"/>
            <w:helpText w:type="text" w:val="Valitse, jos jätevesijärjestelmäsi täyttää asetusten vaatimukset."/>
            <w:statusText w:type="text" w:val="Valitse, jos jätevesijärjestelmäsi täyttää asetusten vaatimukset."/>
            <w:checkBox>
              <w:size w:val="32"/>
              <w:default w:val="0"/>
            </w:checkBox>
          </w:ffData>
        </w:fldChar>
      </w:r>
      <w:bookmarkStart w:id="109" w:name="Jatkotoimpiteet_ei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109"/>
      <w:r w:rsidR="005F637C">
        <w:t xml:space="preserve"> Jätevesijärjestelmäni täyttää asetusten vaatimukset</w:t>
      </w:r>
    </w:p>
    <w:p w14:paraId="2EAFBAA9" w14:textId="2727A8FC" w:rsidR="005F637C" w:rsidRDefault="007707B9" w:rsidP="005F637C">
      <w:pPr>
        <w:spacing w:after="0"/>
      </w:pPr>
      <w:r>
        <w:fldChar w:fldCharType="begin">
          <w:ffData>
            <w:name w:val="Jatkotoimpiteet_kyll"/>
            <w:enabled/>
            <w:calcOnExit w:val="0"/>
            <w:helpText w:type="text" w:val="Valitse, jos jätevesijärjestelmäsi vaatii päivittämistä."/>
            <w:statusText w:type="text" w:val="Valitse, jos jätevesijärjestelmäsi vaatii päivittämistä."/>
            <w:checkBox>
              <w:size w:val="32"/>
              <w:default w:val="0"/>
            </w:checkBox>
          </w:ffData>
        </w:fldChar>
      </w:r>
      <w:bookmarkStart w:id="110" w:name="Jatkotoimpiteet_kyll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110"/>
      <w:r w:rsidR="005F637C">
        <w:t xml:space="preserve"> Jätevesijärjestelmäni vaatii päivittämistä</w:t>
      </w:r>
    </w:p>
    <w:p w14:paraId="2698C2E8" w14:textId="77777777" w:rsidR="005F637C" w:rsidRPr="00054606" w:rsidRDefault="005F637C" w:rsidP="005F637C">
      <w:pPr>
        <w:spacing w:line="276" w:lineRule="auto"/>
      </w:pPr>
      <w:r>
        <w:t>Jos jätevesijärjestelmäsi vaatii päivittämistä, täytä ja lisää tähän selvitykseen</w:t>
      </w:r>
      <w:r>
        <w:br/>
      </w:r>
      <w:r>
        <w:rPr>
          <w:rFonts w:ascii="Calibri" w:hAnsi="Calibri"/>
          <w:lang w:eastAsia="fi-FI"/>
        </w:rPr>
        <w:t>Jätevesijärjestelmän suunnitelma -lomake</w:t>
      </w:r>
      <w:r>
        <w:t>.</w:t>
      </w:r>
    </w:p>
    <w:p w14:paraId="4D7A0C22" w14:textId="77777777" w:rsidR="005F637C" w:rsidRDefault="005F637C" w:rsidP="005F637C">
      <w:pPr>
        <w:pStyle w:val="Otsikko2"/>
        <w:spacing w:before="240"/>
      </w:pPr>
      <w:r>
        <w:t>Allekirjoitus</w:t>
      </w:r>
    </w:p>
    <w:p w14:paraId="5E3043A0" w14:textId="77777777" w:rsidR="005F637C" w:rsidRDefault="005F637C" w:rsidP="005F637C">
      <w:pPr>
        <w:tabs>
          <w:tab w:val="clear" w:pos="3686"/>
          <w:tab w:val="clear" w:pos="3969"/>
          <w:tab w:val="clear" w:pos="4536"/>
        </w:tabs>
      </w:pPr>
      <w:bookmarkStart w:id="111" w:name="_Hlk168468938"/>
      <w:r>
        <w:t>Allekirjoitus ja nimenselvennys</w:t>
      </w:r>
      <w:r>
        <w:tab/>
        <w:t>Paikka ja päivämäärä</w:t>
      </w:r>
    </w:p>
    <w:p w14:paraId="7C9F31B4" w14:textId="1DABB810" w:rsidR="005F637C" w:rsidRDefault="005F637C" w:rsidP="005F637C">
      <w:pPr>
        <w:tabs>
          <w:tab w:val="clear" w:pos="3686"/>
          <w:tab w:val="clear" w:pos="3969"/>
          <w:tab w:val="clear" w:pos="4536"/>
          <w:tab w:val="clear" w:pos="7230"/>
          <w:tab w:val="clear" w:pos="7513"/>
          <w:tab w:val="left" w:pos="4395"/>
        </w:tabs>
        <w:spacing w:before="240" w:after="0" w:line="240" w:lineRule="auto"/>
        <w:rPr>
          <w:u w:val="single"/>
        </w:rPr>
      </w:pPr>
      <w:r>
        <w:rPr>
          <w:u w:val="single"/>
        </w:rPr>
        <w:tab/>
      </w:r>
      <w:r>
        <w:tab/>
      </w:r>
      <w:r w:rsidR="007707B9">
        <w:rPr>
          <w:u w:val="single"/>
        </w:rPr>
        <w:fldChar w:fldCharType="begin">
          <w:ffData>
            <w:name w:val="Allek_paikkaaika"/>
            <w:enabled/>
            <w:calcOnExit w:val="0"/>
            <w:helpText w:type="text" w:val="Kirjoita allekirjoituksen paikka ja päivämäärä."/>
            <w:statusText w:type="text" w:val="Kirjoita allekirjoituksen paikka ja päivämäärä."/>
            <w:textInput/>
          </w:ffData>
        </w:fldChar>
      </w:r>
      <w:bookmarkStart w:id="112" w:name="Allek_paikkaaika"/>
      <w:r w:rsidR="007707B9">
        <w:rPr>
          <w:u w:val="single"/>
        </w:rPr>
        <w:instrText xml:space="preserve"> FORMTEXT </w:instrText>
      </w:r>
      <w:r w:rsidR="007707B9">
        <w:rPr>
          <w:u w:val="single"/>
        </w:rPr>
      </w:r>
      <w:r w:rsidR="007707B9">
        <w:rPr>
          <w:u w:val="single"/>
        </w:rPr>
        <w:fldChar w:fldCharType="separate"/>
      </w:r>
      <w:r w:rsidR="007707B9">
        <w:rPr>
          <w:noProof/>
          <w:u w:val="single"/>
        </w:rPr>
        <w:t> </w:t>
      </w:r>
      <w:r w:rsidR="007707B9">
        <w:rPr>
          <w:noProof/>
          <w:u w:val="single"/>
        </w:rPr>
        <w:t> </w:t>
      </w:r>
      <w:r w:rsidR="007707B9">
        <w:rPr>
          <w:noProof/>
          <w:u w:val="single"/>
        </w:rPr>
        <w:t> </w:t>
      </w:r>
      <w:r w:rsidR="007707B9">
        <w:rPr>
          <w:noProof/>
          <w:u w:val="single"/>
        </w:rPr>
        <w:t> </w:t>
      </w:r>
      <w:r w:rsidR="007707B9">
        <w:rPr>
          <w:noProof/>
          <w:u w:val="single"/>
        </w:rPr>
        <w:t> </w:t>
      </w:r>
      <w:r w:rsidR="007707B9">
        <w:rPr>
          <w:u w:val="single"/>
        </w:rPr>
        <w:fldChar w:fldCharType="end"/>
      </w:r>
      <w:bookmarkEnd w:id="112"/>
      <w:r>
        <w:rPr>
          <w:u w:val="single"/>
        </w:rPr>
        <w:tab/>
      </w:r>
      <w:bookmarkEnd w:id="111"/>
    </w:p>
    <w:p w14:paraId="0242CBC4" w14:textId="22373FFC" w:rsidR="005F637C" w:rsidRDefault="007707B9" w:rsidP="005F637C">
      <w:pPr>
        <w:tabs>
          <w:tab w:val="clear" w:pos="3686"/>
          <w:tab w:val="clear" w:pos="3969"/>
          <w:tab w:val="clear" w:pos="4536"/>
          <w:tab w:val="clear" w:pos="7230"/>
          <w:tab w:val="clear" w:pos="7513"/>
          <w:tab w:val="left" w:pos="4395"/>
        </w:tabs>
        <w:spacing w:line="276" w:lineRule="auto"/>
      </w:pPr>
      <w:r>
        <w:fldChar w:fldCharType="begin">
          <w:ffData>
            <w:name w:val="Allek_allekirjoitus"/>
            <w:enabled/>
            <w:calcOnExit w:val="0"/>
            <w:helpText w:type="text" w:val="Kirjoita allekirjoituksesi nimenselvennys."/>
            <w:statusText w:type="text" w:val="Kirjoita allekirjoituksesi nimenselvennys."/>
            <w:textInput/>
          </w:ffData>
        </w:fldChar>
      </w:r>
      <w:bookmarkStart w:id="113" w:name="Allek_allekirjoitu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3"/>
    </w:p>
    <w:p w14:paraId="578FDDF7" w14:textId="77777777" w:rsidR="005F637C" w:rsidRDefault="005F637C" w:rsidP="005F637C">
      <w:pPr>
        <w:pStyle w:val="Otsikko2"/>
      </w:pPr>
      <w:r>
        <w:t>Liitteet</w:t>
      </w:r>
    </w:p>
    <w:p w14:paraId="45433CAD" w14:textId="77777777" w:rsidR="005F637C" w:rsidRDefault="005F637C" w:rsidP="005F637C">
      <w:pPr>
        <w:spacing w:after="0" w:line="276" w:lineRule="auto"/>
      </w:pPr>
      <w:r>
        <w:t>Selvityksessä tarvittavat liitteet</w:t>
      </w:r>
    </w:p>
    <w:p w14:paraId="3F7B9190" w14:textId="5C1A2386" w:rsidR="005F637C" w:rsidRDefault="007707B9" w:rsidP="005F637C">
      <w:pPr>
        <w:tabs>
          <w:tab w:val="clear" w:pos="9639"/>
          <w:tab w:val="left" w:pos="1134"/>
          <w:tab w:val="left" w:pos="8931"/>
        </w:tabs>
        <w:spacing w:after="0" w:line="276" w:lineRule="auto"/>
        <w:ind w:left="426" w:hanging="426"/>
      </w:pPr>
      <w:r>
        <w:fldChar w:fldCharType="begin">
          <w:ffData>
            <w:name w:val="liite1"/>
            <w:enabled/>
            <w:calcOnExit w:val="0"/>
            <w:helpText w:type="text" w:val="Valitse, jos toimitat liitteenä asemapiirustuksen."/>
            <w:statusText w:type="text" w:val="Valitse, jos toimitat liitteenä asemapiirustuksen."/>
            <w:checkBox>
              <w:size w:val="32"/>
              <w:default w:val="0"/>
            </w:checkBox>
          </w:ffData>
        </w:fldChar>
      </w:r>
      <w:bookmarkStart w:id="114" w:name="liite1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114"/>
      <w:r w:rsidR="005F637C">
        <w:t xml:space="preserve"> Asemapiirustus 1:500 tai 1:200, josta ilmenee mm. talouskaivojen sijainti, jäteveden käsittely-</w:t>
      </w:r>
      <w:r w:rsidR="005F637C">
        <w:br/>
        <w:t>ja purkupaikka, etäisyydet rakennuksiin, vesistöön, naapurin rajaan jne.</w:t>
      </w:r>
    </w:p>
    <w:p w14:paraId="028C1D8E" w14:textId="1C80D0A9" w:rsidR="005F637C" w:rsidRDefault="007707B9" w:rsidP="005F637C">
      <w:pPr>
        <w:spacing w:after="0" w:line="276" w:lineRule="auto"/>
      </w:pPr>
      <w:r>
        <w:fldChar w:fldCharType="begin">
          <w:ffData>
            <w:name w:val="liite2"/>
            <w:enabled/>
            <w:calcOnExit w:val="0"/>
            <w:helpText w:type="text" w:val="Valitse, jos toimitat liitteenä suunnitelmat tai esitteen jätevesien käsittelyjärjestelmästä, sekä sen käyttö- ja huolto-ohjeet."/>
            <w:statusText w:type="text" w:val="Valitse, jos toimitat liitteenä suunnitelmat tai esitteen jätevesien käsittelyjärjestelmästä, sekä sen käyttö- ja huolto-ohjeet."/>
            <w:checkBox>
              <w:size w:val="32"/>
              <w:default w:val="0"/>
            </w:checkBox>
          </w:ffData>
        </w:fldChar>
      </w:r>
      <w:bookmarkStart w:id="115" w:name="liite2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115"/>
      <w:r w:rsidR="005F637C">
        <w:t xml:space="preserve"> Suunnitelmat tai esite jätevesien käsittelyjärjestelmästä, sekä käyttö- ja huolto-ohjeet.</w:t>
      </w:r>
    </w:p>
    <w:p w14:paraId="5C5652AE" w14:textId="2E886E85" w:rsidR="00626E8A" w:rsidRPr="005F637C" w:rsidRDefault="007707B9" w:rsidP="00C84A90">
      <w:pPr>
        <w:spacing w:after="0" w:line="276" w:lineRule="auto"/>
      </w:pPr>
      <w:r>
        <w:fldChar w:fldCharType="begin">
          <w:ffData>
            <w:name w:val="liite3"/>
            <w:enabled/>
            <w:calcOnExit w:val="0"/>
            <w:helpText w:type="text" w:val="Valitse, jos toimitat liitteenä leikkauskuvat saostuskaivoista, ja imeytys- tai suodatuskentän rakenteista."/>
            <w:statusText w:type="text" w:val="Valitse, jos toimitat liitteenä leikkauskuvat saostuskaivoista, ja imeytys- tai suodatuskentän rakenteista."/>
            <w:checkBox>
              <w:size w:val="32"/>
              <w:default w:val="0"/>
            </w:checkBox>
          </w:ffData>
        </w:fldChar>
      </w:r>
      <w:bookmarkStart w:id="116" w:name="liite3"/>
      <w:r>
        <w:instrText xml:space="preserve"> FORMCHECKBOX </w:instrText>
      </w:r>
      <w:r w:rsidR="00786BEA">
        <w:fldChar w:fldCharType="separate"/>
      </w:r>
      <w:r>
        <w:fldChar w:fldCharType="end"/>
      </w:r>
      <w:bookmarkEnd w:id="116"/>
      <w:r w:rsidR="005F637C">
        <w:t xml:space="preserve"> Leikkauskuvat saostuskaivoista ja imeytys- tai suodatuskentän rakenteista.</w:t>
      </w:r>
    </w:p>
    <w:sectPr w:rsidR="00626E8A" w:rsidRPr="005F637C" w:rsidSect="00804B66">
      <w:type w:val="continuous"/>
      <w:pgSz w:w="11906" w:h="16838"/>
      <w:pgMar w:top="1941" w:right="992" w:bottom="133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EFDBC" w14:textId="77777777" w:rsidR="005F637C" w:rsidRDefault="005F637C" w:rsidP="002B4B9F">
      <w:r>
        <w:separator/>
      </w:r>
    </w:p>
  </w:endnote>
  <w:endnote w:type="continuationSeparator" w:id="0">
    <w:p w14:paraId="191346F0" w14:textId="77777777" w:rsidR="005F637C" w:rsidRDefault="005F637C" w:rsidP="002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RotisSansSerifSt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A8BD3" w14:textId="77777777" w:rsidR="001812AA" w:rsidRPr="001812AA" w:rsidRDefault="001812AA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14:paraId="2A92F4A5" w14:textId="77777777" w:rsidR="001812AA" w:rsidRPr="001812AA" w:rsidRDefault="001812AA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r w:rsidRPr="00935E54">
      <w:rPr>
        <w:rFonts w:ascii="Calibri" w:hAnsi="Calibri" w:cs="RotisSansSerifStd"/>
        <w:color w:val="AD5089"/>
        <w:sz w:val="20"/>
        <w:szCs w:val="20"/>
        <w:u w:val="single"/>
      </w:rPr>
      <w:t>kirjaamo@raahe.fi</w:t>
    </w:r>
    <w:r w:rsidRPr="001812AA">
      <w:rPr>
        <w:sz w:val="20"/>
        <w:szCs w:val="20"/>
      </w:rPr>
      <w:t xml:space="preserve"> | </w:t>
    </w:r>
    <w:r w:rsidRPr="002649DA">
      <w:rPr>
        <w:rStyle w:val="Hyperlinkki"/>
        <w:sz w:val="20"/>
        <w:szCs w:val="16"/>
      </w:rPr>
      <w:t>www.raahe.fi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4168D" w14:textId="77777777" w:rsidR="00F82AFE" w:rsidRPr="001812AA" w:rsidRDefault="00F82AF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14:paraId="2BA1C536" w14:textId="77777777" w:rsidR="00F82AFE" w:rsidRPr="00CE60A4" w:rsidRDefault="00F82AFE" w:rsidP="00F82AFE">
    <w:pPr>
      <w:pStyle w:val="Alatunniste"/>
      <w:jc w:val="center"/>
      <w:rPr>
        <w:sz w:val="16"/>
        <w:szCs w:val="16"/>
      </w:rPr>
    </w:pPr>
    <w:r w:rsidRPr="001812AA">
      <w:rPr>
        <w:sz w:val="20"/>
        <w:szCs w:val="20"/>
      </w:rPr>
      <w:t xml:space="preserve">Vaihde +358 8 439 3111 | Y-tunnus 1791817-6 | </w:t>
    </w:r>
    <w:r w:rsidRPr="00935E54">
      <w:rPr>
        <w:rFonts w:ascii="Calibri" w:hAnsi="Calibri" w:cs="RotisSansSerifStd"/>
        <w:color w:val="AD5089"/>
        <w:sz w:val="20"/>
        <w:szCs w:val="20"/>
        <w:u w:val="single"/>
      </w:rPr>
      <w:t>kirjaamo@raahe.fi</w:t>
    </w:r>
    <w:r w:rsidRPr="001812AA">
      <w:rPr>
        <w:sz w:val="20"/>
        <w:szCs w:val="20"/>
      </w:rPr>
      <w:t xml:space="preserve"> | </w:t>
    </w:r>
    <w:r w:rsidRPr="00CE60A4">
      <w:rPr>
        <w:rStyle w:val="Hyperlinkki"/>
        <w:sz w:val="20"/>
        <w:szCs w:val="16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57973" w14:textId="77777777" w:rsidR="005F637C" w:rsidRDefault="005F637C" w:rsidP="002B4B9F">
      <w:r>
        <w:separator/>
      </w:r>
    </w:p>
  </w:footnote>
  <w:footnote w:type="continuationSeparator" w:id="0">
    <w:p w14:paraId="3A06602F" w14:textId="77777777" w:rsidR="005F637C" w:rsidRDefault="005F637C" w:rsidP="002B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B2BE4" w14:textId="77777777" w:rsidR="00002A83" w:rsidRDefault="001812AA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58D2CCAC" wp14:editId="2A02C94A">
          <wp:extent cx="1789200" cy="698400"/>
          <wp:effectExtent l="0" t="0" r="1905" b="635"/>
          <wp:docPr id="2" name="Kuva 2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2F6D">
      <w:tab/>
    </w:r>
    <w:r w:rsidR="004F2F6D">
      <w:fldChar w:fldCharType="begin"/>
    </w:r>
    <w:r w:rsidR="004F2F6D">
      <w:instrText xml:space="preserve"> PAGE   \* MERGEFORMAT </w:instrText>
    </w:r>
    <w:r w:rsidR="004F2F6D">
      <w:fldChar w:fldCharType="separate"/>
    </w:r>
    <w:r w:rsidR="004F2F6D">
      <w:rPr>
        <w:noProof/>
      </w:rPr>
      <w:t>2</w:t>
    </w:r>
    <w:r w:rsidR="004F2F6D">
      <w:fldChar w:fldCharType="end"/>
    </w:r>
    <w:r w:rsidR="00E6535A">
      <w:t xml:space="preserve"> </w:t>
    </w:r>
    <w:r w:rsidR="004F2F6D">
      <w:t>(</w:t>
    </w:r>
    <w:fldSimple w:instr=" NUMPAGES   \* MERGEFORMAT ">
      <w:r w:rsidR="004F2F6D">
        <w:rPr>
          <w:noProof/>
        </w:rPr>
        <w:t>7</w:t>
      </w:r>
    </w:fldSimple>
    <w:r w:rsidR="004F2F6D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F2CF6" w14:textId="77777777" w:rsidR="004C3FD1" w:rsidRDefault="00804B66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47F0D773" wp14:editId="7D864020">
          <wp:extent cx="1789200" cy="698400"/>
          <wp:effectExtent l="0" t="0" r="1905" b="635"/>
          <wp:docPr id="3" name="Kuva 3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351CF5"/>
    <w:multiLevelType w:val="hybridMultilevel"/>
    <w:tmpl w:val="549093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B0D7E"/>
    <w:multiLevelType w:val="hybridMultilevel"/>
    <w:tmpl w:val="8E5626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21461">
    <w:abstractNumId w:val="0"/>
  </w:num>
  <w:num w:numId="2" w16cid:durableId="2052070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+t4WvSCIz6MRkixXIBwouQR3XaCmlgAkw7zngb92C8I+rheKmnZYLlgGZU/rC8BjOTRXyX+wnhx5fTGxD8bjA==" w:salt="TP8+vl+2dg70qwKnsinGG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7C"/>
    <w:rsid w:val="00000E11"/>
    <w:rsid w:val="00002A83"/>
    <w:rsid w:val="00016BBF"/>
    <w:rsid w:val="00025C22"/>
    <w:rsid w:val="000506A6"/>
    <w:rsid w:val="0008262C"/>
    <w:rsid w:val="00090B82"/>
    <w:rsid w:val="00093F2E"/>
    <w:rsid w:val="0009538D"/>
    <w:rsid w:val="000B0234"/>
    <w:rsid w:val="000B6E0A"/>
    <w:rsid w:val="000C1145"/>
    <w:rsid w:val="000C1190"/>
    <w:rsid w:val="000C50D2"/>
    <w:rsid w:val="000E2A54"/>
    <w:rsid w:val="000E61EA"/>
    <w:rsid w:val="000F2845"/>
    <w:rsid w:val="000F483C"/>
    <w:rsid w:val="000F788E"/>
    <w:rsid w:val="00113779"/>
    <w:rsid w:val="00120AC3"/>
    <w:rsid w:val="00145F73"/>
    <w:rsid w:val="00162560"/>
    <w:rsid w:val="0017498C"/>
    <w:rsid w:val="001812AA"/>
    <w:rsid w:val="00182D2A"/>
    <w:rsid w:val="001858B7"/>
    <w:rsid w:val="001A04D8"/>
    <w:rsid w:val="001A5D47"/>
    <w:rsid w:val="00206B29"/>
    <w:rsid w:val="00213B8D"/>
    <w:rsid w:val="002142C5"/>
    <w:rsid w:val="00253905"/>
    <w:rsid w:val="00257004"/>
    <w:rsid w:val="002649DA"/>
    <w:rsid w:val="00281069"/>
    <w:rsid w:val="002817AA"/>
    <w:rsid w:val="00292C32"/>
    <w:rsid w:val="002B1883"/>
    <w:rsid w:val="002B4B9F"/>
    <w:rsid w:val="002C5B07"/>
    <w:rsid w:val="002E481A"/>
    <w:rsid w:val="0030012A"/>
    <w:rsid w:val="00326E86"/>
    <w:rsid w:val="0036231A"/>
    <w:rsid w:val="00362583"/>
    <w:rsid w:val="00375868"/>
    <w:rsid w:val="0038146C"/>
    <w:rsid w:val="00393046"/>
    <w:rsid w:val="003A5134"/>
    <w:rsid w:val="003B7DC9"/>
    <w:rsid w:val="003C4F38"/>
    <w:rsid w:val="003D62D8"/>
    <w:rsid w:val="003E1768"/>
    <w:rsid w:val="003F48EF"/>
    <w:rsid w:val="00403386"/>
    <w:rsid w:val="004034F3"/>
    <w:rsid w:val="004169AF"/>
    <w:rsid w:val="004274B3"/>
    <w:rsid w:val="00444FB8"/>
    <w:rsid w:val="004573C5"/>
    <w:rsid w:val="004904E7"/>
    <w:rsid w:val="00491FD4"/>
    <w:rsid w:val="004A4EFC"/>
    <w:rsid w:val="004C3FD1"/>
    <w:rsid w:val="004E41A8"/>
    <w:rsid w:val="004F2F6D"/>
    <w:rsid w:val="004F463C"/>
    <w:rsid w:val="00553B6D"/>
    <w:rsid w:val="005813A7"/>
    <w:rsid w:val="0058551F"/>
    <w:rsid w:val="005A01BD"/>
    <w:rsid w:val="005A74CA"/>
    <w:rsid w:val="005B02B7"/>
    <w:rsid w:val="005B088B"/>
    <w:rsid w:val="005F637C"/>
    <w:rsid w:val="00601066"/>
    <w:rsid w:val="006042D5"/>
    <w:rsid w:val="00604305"/>
    <w:rsid w:val="006131CB"/>
    <w:rsid w:val="00613263"/>
    <w:rsid w:val="00626E8A"/>
    <w:rsid w:val="00637F18"/>
    <w:rsid w:val="00640092"/>
    <w:rsid w:val="0064253A"/>
    <w:rsid w:val="00646EBC"/>
    <w:rsid w:val="00650874"/>
    <w:rsid w:val="0066331B"/>
    <w:rsid w:val="00664504"/>
    <w:rsid w:val="006725C1"/>
    <w:rsid w:val="006726F5"/>
    <w:rsid w:val="00675BFC"/>
    <w:rsid w:val="00686EDD"/>
    <w:rsid w:val="0069209B"/>
    <w:rsid w:val="0069587A"/>
    <w:rsid w:val="006E0050"/>
    <w:rsid w:val="007166D4"/>
    <w:rsid w:val="007219CA"/>
    <w:rsid w:val="00737F98"/>
    <w:rsid w:val="0074493E"/>
    <w:rsid w:val="00754472"/>
    <w:rsid w:val="007707B9"/>
    <w:rsid w:val="007811F3"/>
    <w:rsid w:val="00786BEA"/>
    <w:rsid w:val="007A0669"/>
    <w:rsid w:val="007B6500"/>
    <w:rsid w:val="007E57BE"/>
    <w:rsid w:val="00802138"/>
    <w:rsid w:val="00804B66"/>
    <w:rsid w:val="00836CB6"/>
    <w:rsid w:val="00846F36"/>
    <w:rsid w:val="00852919"/>
    <w:rsid w:val="00854E9A"/>
    <w:rsid w:val="00864050"/>
    <w:rsid w:val="00866B62"/>
    <w:rsid w:val="008B4873"/>
    <w:rsid w:val="008B6C94"/>
    <w:rsid w:val="008D1222"/>
    <w:rsid w:val="009125E4"/>
    <w:rsid w:val="009147F4"/>
    <w:rsid w:val="0093070E"/>
    <w:rsid w:val="00935E54"/>
    <w:rsid w:val="00936648"/>
    <w:rsid w:val="0094603C"/>
    <w:rsid w:val="00947EEE"/>
    <w:rsid w:val="00951641"/>
    <w:rsid w:val="0097096C"/>
    <w:rsid w:val="00973ACE"/>
    <w:rsid w:val="00980C98"/>
    <w:rsid w:val="00985101"/>
    <w:rsid w:val="009938CD"/>
    <w:rsid w:val="00994E4A"/>
    <w:rsid w:val="009B1409"/>
    <w:rsid w:val="009F29ED"/>
    <w:rsid w:val="00A003C1"/>
    <w:rsid w:val="00A0535B"/>
    <w:rsid w:val="00A367A2"/>
    <w:rsid w:val="00A44FA7"/>
    <w:rsid w:val="00A61739"/>
    <w:rsid w:val="00A6260F"/>
    <w:rsid w:val="00A706EA"/>
    <w:rsid w:val="00AC3EDC"/>
    <w:rsid w:val="00AF01A9"/>
    <w:rsid w:val="00B24437"/>
    <w:rsid w:val="00B26008"/>
    <w:rsid w:val="00B40FDF"/>
    <w:rsid w:val="00B55CBC"/>
    <w:rsid w:val="00B73F0A"/>
    <w:rsid w:val="00B8462A"/>
    <w:rsid w:val="00B91B5C"/>
    <w:rsid w:val="00B920E5"/>
    <w:rsid w:val="00BA03E5"/>
    <w:rsid w:val="00BB4FBD"/>
    <w:rsid w:val="00BC1457"/>
    <w:rsid w:val="00C021C0"/>
    <w:rsid w:val="00C0740A"/>
    <w:rsid w:val="00C07585"/>
    <w:rsid w:val="00C25724"/>
    <w:rsid w:val="00C54F23"/>
    <w:rsid w:val="00C560AD"/>
    <w:rsid w:val="00C84A90"/>
    <w:rsid w:val="00CB216F"/>
    <w:rsid w:val="00CC63C8"/>
    <w:rsid w:val="00CE027B"/>
    <w:rsid w:val="00CE60A4"/>
    <w:rsid w:val="00CE6C95"/>
    <w:rsid w:val="00D02F82"/>
    <w:rsid w:val="00D11678"/>
    <w:rsid w:val="00D66DE9"/>
    <w:rsid w:val="00D71DFC"/>
    <w:rsid w:val="00D92624"/>
    <w:rsid w:val="00DC4069"/>
    <w:rsid w:val="00DC486C"/>
    <w:rsid w:val="00DC794A"/>
    <w:rsid w:val="00DD1718"/>
    <w:rsid w:val="00E045E1"/>
    <w:rsid w:val="00E2047F"/>
    <w:rsid w:val="00E248DA"/>
    <w:rsid w:val="00E2750F"/>
    <w:rsid w:val="00E32965"/>
    <w:rsid w:val="00E3585A"/>
    <w:rsid w:val="00E375F0"/>
    <w:rsid w:val="00E442F3"/>
    <w:rsid w:val="00E6535A"/>
    <w:rsid w:val="00E82210"/>
    <w:rsid w:val="00EA3136"/>
    <w:rsid w:val="00EB4985"/>
    <w:rsid w:val="00EC0190"/>
    <w:rsid w:val="00ED4FA3"/>
    <w:rsid w:val="00ED7806"/>
    <w:rsid w:val="00EE4EFA"/>
    <w:rsid w:val="00EF22A0"/>
    <w:rsid w:val="00F02FD8"/>
    <w:rsid w:val="00F10208"/>
    <w:rsid w:val="00F24C65"/>
    <w:rsid w:val="00F31E3B"/>
    <w:rsid w:val="00F4460C"/>
    <w:rsid w:val="00F81750"/>
    <w:rsid w:val="00F82AFE"/>
    <w:rsid w:val="00F86B00"/>
    <w:rsid w:val="00F907B1"/>
    <w:rsid w:val="00FB5761"/>
    <w:rsid w:val="00FD3013"/>
    <w:rsid w:val="00FE65C4"/>
    <w:rsid w:val="00FE6E64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6FE5E"/>
  <w15:chartTrackingRefBased/>
  <w15:docId w15:val="{0ADF06CC-F0D8-4D44-AB54-8A32C125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F637C"/>
    <w:pPr>
      <w:tabs>
        <w:tab w:val="left" w:pos="3686"/>
        <w:tab w:val="left" w:pos="3969"/>
        <w:tab w:val="left" w:pos="4536"/>
        <w:tab w:val="left" w:pos="4820"/>
        <w:tab w:val="left" w:pos="7230"/>
        <w:tab w:val="left" w:pos="7513"/>
        <w:tab w:val="left" w:pos="9356"/>
        <w:tab w:val="left" w:pos="9639"/>
      </w:tabs>
      <w:spacing w:after="120" w:line="360" w:lineRule="auto"/>
    </w:pPr>
    <w:rPr>
      <w:rFonts w:asciiTheme="minorHAnsi" w:hAnsiTheme="minorHAnsi" w:cs="Calibri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240" w:lineRule="auto"/>
      <w:outlineLvl w:val="0"/>
    </w:pPr>
    <w:rPr>
      <w:rFonts w:ascii="Calibri" w:eastAsiaTheme="majorEastAsia" w:hAnsi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B8462A"/>
    <w:pPr>
      <w:widowControl w:val="0"/>
      <w:pBdr>
        <w:bottom w:val="single" w:sz="18" w:space="1" w:color="auto"/>
      </w:pBdr>
      <w:tabs>
        <w:tab w:val="clear" w:pos="9356"/>
        <w:tab w:val="left" w:pos="9072"/>
      </w:tabs>
      <w:autoSpaceDE w:val="0"/>
      <w:autoSpaceDN w:val="0"/>
      <w:adjustRightInd w:val="0"/>
      <w:spacing w:line="240" w:lineRule="auto"/>
      <w:ind w:right="-1"/>
      <w:outlineLvl w:val="1"/>
    </w:pPr>
    <w:rPr>
      <w:rFonts w:ascii="Calibri" w:eastAsiaTheme="majorEastAsia" w:hAnsi="Calibri" w:cstheme="majorBid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B8462A"/>
    <w:pPr>
      <w:pBdr>
        <w:bottom w:val="single" w:sz="12" w:space="1" w:color="auto"/>
      </w:pBdr>
      <w:tabs>
        <w:tab w:val="left" w:pos="2694"/>
        <w:tab w:val="left" w:pos="5529"/>
      </w:tabs>
      <w:spacing w:line="240" w:lineRule="auto"/>
      <w:ind w:right="-1"/>
      <w:outlineLvl w:val="2"/>
    </w:pPr>
    <w:rPr>
      <w:rFonts w:eastAsiaTheme="majorEastAsia"/>
      <w:b/>
    </w:rPr>
  </w:style>
  <w:style w:type="paragraph" w:styleId="Otsikko4">
    <w:name w:val="heading 4"/>
    <w:basedOn w:val="Normaali"/>
    <w:next w:val="Normaali"/>
    <w:link w:val="Otsikko4Char"/>
    <w:qFormat/>
    <w:rsid w:val="000F483C"/>
    <w:pPr>
      <w:spacing w:line="240" w:lineRule="auto"/>
      <w:outlineLvl w:val="3"/>
    </w:pPr>
    <w:rPr>
      <w:rFonts w:ascii="Calibri" w:eastAsiaTheme="majorEastAsia" w:hAnsi="Calibri"/>
      <w:b/>
      <w:sz w:val="22"/>
      <w:szCs w:val="20"/>
    </w:rPr>
  </w:style>
  <w:style w:type="paragraph" w:styleId="Otsikko5">
    <w:name w:val="heading 5"/>
    <w:basedOn w:val="Normaali"/>
    <w:next w:val="Normaali"/>
    <w:link w:val="Otsikko5Char"/>
    <w:qFormat/>
    <w:rsid w:val="005813A7"/>
    <w:pPr>
      <w:spacing w:before="240" w:after="60"/>
      <w:outlineLvl w:val="4"/>
    </w:pPr>
    <w:rPr>
      <w:rFonts w:eastAsiaTheme="majorEastAsia" w:cstheme="majorBidi"/>
      <w:b/>
      <w:bCs/>
      <w:i/>
      <w:iCs/>
      <w:color w:val="000000" w:themeColor="text1"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5813A7"/>
    <w:pPr>
      <w:spacing w:before="240" w:after="60"/>
      <w:outlineLvl w:val="5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5813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v-S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5813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5813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-Koralli-Tapahtumatalo">
    <w:name w:val="Taulukko-Koralli-Tapahtumatalo"/>
    <w:basedOn w:val="Normaalitaulukko"/>
    <w:uiPriority w:val="99"/>
    <w:rsid w:val="00B26008"/>
    <w:rPr>
      <w:lang w:eastAsia="fi-F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15B67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9BAB5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15B67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9BAB5"/>
      </w:tcPr>
    </w:tblStylePr>
    <w:tblStylePr w:type="band2Vert">
      <w:tblPr/>
      <w:tcPr>
        <w:shd w:val="clear" w:color="auto" w:fill="F9BAB5"/>
      </w:tcPr>
    </w:tblStylePr>
    <w:tblStylePr w:type="band2Horz">
      <w:tblPr/>
      <w:tcPr>
        <w:shd w:val="clear" w:color="auto" w:fill="F9BAB5"/>
      </w:tcPr>
    </w:tblStylePr>
  </w:style>
  <w:style w:type="character" w:customStyle="1" w:styleId="Otsikko1Char">
    <w:name w:val="Otsikko 1 Char"/>
    <w:basedOn w:val="Kappaleenoletusfontti"/>
    <w:link w:val="Otsikko1"/>
    <w:rsid w:val="005813A7"/>
    <w:rPr>
      <w:rFonts w:ascii="Calibri" w:eastAsiaTheme="majorEastAsia" w:hAnsi="Calibri" w:cs="Calibri"/>
      <w:color w:val="991464"/>
      <w:sz w:val="40"/>
      <w:szCs w:val="40"/>
    </w:rPr>
  </w:style>
  <w:style w:type="character" w:customStyle="1" w:styleId="Otsikko2Char">
    <w:name w:val="Otsikko 2 Char"/>
    <w:basedOn w:val="Kappaleenoletusfontti"/>
    <w:link w:val="Otsikko2"/>
    <w:rsid w:val="00B8462A"/>
    <w:rPr>
      <w:rFonts w:ascii="Calibri" w:eastAsiaTheme="majorEastAsia" w:hAnsi="Calibri" w:cstheme="majorBidi"/>
      <w:b/>
      <w:color w:val="9B0B7A"/>
      <w:sz w:val="28"/>
      <w:szCs w:val="28"/>
    </w:rPr>
  </w:style>
  <w:style w:type="character" w:customStyle="1" w:styleId="Otsikko3Char">
    <w:name w:val="Otsikko 3 Char"/>
    <w:basedOn w:val="Kappaleenoletusfontti"/>
    <w:link w:val="Otsikko3"/>
    <w:rsid w:val="000E61EA"/>
    <w:rPr>
      <w:rFonts w:asciiTheme="minorHAnsi" w:eastAsiaTheme="majorEastAsia" w:hAnsiTheme="minorHAnsi" w:cs="Calibr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0F483C"/>
    <w:rPr>
      <w:rFonts w:ascii="Calibri" w:eastAsiaTheme="majorEastAsia" w:hAnsi="Calibri" w:cs="Calibri"/>
      <w:b/>
      <w:sz w:val="22"/>
    </w:rPr>
  </w:style>
  <w:style w:type="paragraph" w:styleId="Luettelokappale">
    <w:name w:val="List Paragraph"/>
    <w:basedOn w:val="Normaali"/>
    <w:qFormat/>
    <w:rsid w:val="005813A7"/>
    <w:pPr>
      <w:ind w:left="720"/>
      <w:contextualSpacing/>
    </w:pPr>
  </w:style>
  <w:style w:type="paragraph" w:customStyle="1" w:styleId="Viiteennenotsikkoa">
    <w:name w:val="Viite ennen otsikkoa"/>
    <w:basedOn w:val="Normaali"/>
    <w:next w:val="Otsikko1"/>
    <w:qFormat/>
    <w:rsid w:val="005813A7"/>
    <w:pPr>
      <w:spacing w:before="240" w:after="100" w:afterAutospacing="1"/>
    </w:pPr>
    <w:rPr>
      <w:b/>
    </w:rPr>
  </w:style>
  <w:style w:type="paragraph" w:customStyle="1" w:styleId="Isootsikko">
    <w:name w:val="Iso otsikko"/>
    <w:basedOn w:val="Normaali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/>
      <w:noProof/>
      <w:color w:val="991464"/>
      <w:sz w:val="40"/>
      <w:szCs w:val="40"/>
    </w:rPr>
  </w:style>
  <w:style w:type="paragraph" w:customStyle="1" w:styleId="Vastausrivi">
    <w:name w:val="Vastausrivi"/>
    <w:basedOn w:val="Normaali"/>
    <w:next w:val="Normaali"/>
    <w:link w:val="VastausriviChar"/>
    <w:qFormat/>
    <w:rsid w:val="00002A83"/>
    <w:pPr>
      <w:pBdr>
        <w:bottom w:val="single" w:sz="8" w:space="1" w:color="auto"/>
      </w:pBdr>
    </w:pPr>
  </w:style>
  <w:style w:type="character" w:customStyle="1" w:styleId="VastausriviChar">
    <w:name w:val="Vastausrivi Char"/>
    <w:basedOn w:val="Kappaleenoletusfontti"/>
    <w:link w:val="Vastausrivi"/>
    <w:rsid w:val="00002A83"/>
    <w:rPr>
      <w:rFonts w:asciiTheme="minorHAnsi" w:hAnsiTheme="minorHAnsi" w:cs="Calibri"/>
      <w:sz w:val="24"/>
      <w:szCs w:val="24"/>
      <w:lang w:val="sv-SE"/>
    </w:rPr>
  </w:style>
  <w:style w:type="paragraph" w:customStyle="1" w:styleId="Useanrivinvastaus">
    <w:name w:val="Usean rivin vastaus"/>
    <w:basedOn w:val="Normaali"/>
    <w:link w:val="UseanrivinvastausChar"/>
    <w:qFormat/>
    <w:rsid w:val="00393046"/>
    <w:pPr>
      <w:pBdr>
        <w:bottom w:val="single" w:sz="8" w:space="1" w:color="auto"/>
        <w:between w:val="single" w:sz="8" w:space="1" w:color="auto"/>
      </w:pBdr>
      <w:spacing w:line="276" w:lineRule="auto"/>
      <w:contextualSpacing/>
    </w:pPr>
  </w:style>
  <w:style w:type="character" w:customStyle="1" w:styleId="UseanrivinvastausChar">
    <w:name w:val="Usean rivin vastaus Char"/>
    <w:basedOn w:val="Kappaleenoletusfontti"/>
    <w:link w:val="Useanrivinvastaus"/>
    <w:rsid w:val="00393046"/>
    <w:rPr>
      <w:rFonts w:asciiTheme="minorHAnsi" w:hAnsiTheme="minorHAnsi" w:cs="Calibri"/>
      <w:sz w:val="24"/>
      <w:szCs w:val="24"/>
    </w:rPr>
  </w:style>
  <w:style w:type="paragraph" w:customStyle="1" w:styleId="Kannenylotsikko">
    <w:name w:val="Kannen yläotsikko"/>
    <w:basedOn w:val="Normaali"/>
    <w:next w:val="Otsikko1"/>
    <w:qFormat/>
    <w:rsid w:val="005813A7"/>
    <w:pPr>
      <w:spacing w:before="240" w:after="0" w:line="240" w:lineRule="auto"/>
      <w:jc w:val="center"/>
    </w:pPr>
    <w:rPr>
      <w:rFonts w:eastAsiaTheme="minorHAnsi" w:cs="Times New Roman (Leipäteksti, m"/>
      <w:b/>
      <w:caps/>
    </w:rPr>
  </w:style>
  <w:style w:type="paragraph" w:customStyle="1" w:styleId="Kannenalaviiteteksti">
    <w:name w:val="Kannen alaviiteteksti"/>
    <w:basedOn w:val="Normaali"/>
    <w:link w:val="KannenalaviitetekstiChar"/>
    <w:qFormat/>
    <w:rsid w:val="005813A7"/>
    <w:pPr>
      <w:tabs>
        <w:tab w:val="clear" w:pos="3969"/>
        <w:tab w:val="clear" w:pos="4820"/>
        <w:tab w:val="clear" w:pos="7513"/>
      </w:tabs>
      <w:spacing w:after="0" w:line="240" w:lineRule="auto"/>
      <w:jc w:val="center"/>
    </w:pPr>
    <w:rPr>
      <w:rFonts w:eastAsiaTheme="minorHAnsi" w:cstheme="minorBidi"/>
    </w:rPr>
  </w:style>
  <w:style w:type="character" w:customStyle="1" w:styleId="KannenalaviitetekstiChar">
    <w:name w:val="Kannen alaviiteteksti Char"/>
    <w:basedOn w:val="Kappaleenoletusfontti"/>
    <w:link w:val="Kannenalaviiteteksti"/>
    <w:rsid w:val="005813A7"/>
    <w:rPr>
      <w:rFonts w:asciiTheme="minorHAnsi" w:eastAsiaTheme="minorHAnsi" w:hAnsiTheme="minorHAnsi" w:cstheme="min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rsid w:val="005813A7"/>
    <w:rPr>
      <w:rFonts w:asciiTheme="minorHAnsi" w:eastAsiaTheme="majorEastAsia" w:hAnsiTheme="minorHAnsi" w:cstheme="majorBidi"/>
      <w:b/>
      <w:bCs/>
      <w:i/>
      <w:iCs/>
      <w:color w:val="000000" w:themeColor="text1"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5813A7"/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5813A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sv-SE"/>
    </w:rPr>
  </w:style>
  <w:style w:type="character" w:customStyle="1" w:styleId="Otsikko8Char">
    <w:name w:val="Otsikko 8 Char"/>
    <w:basedOn w:val="Kappaleenoletusfontti"/>
    <w:link w:val="Otsikko8"/>
    <w:semiHidden/>
    <w:rsid w:val="005813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Otsikko9Char">
    <w:name w:val="Otsikko 9 Char"/>
    <w:basedOn w:val="Kappaleenoletusfontti"/>
    <w:link w:val="Otsikko9"/>
    <w:semiHidden/>
    <w:rsid w:val="005813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Kuvaotsikko">
    <w:name w:val="caption"/>
    <w:basedOn w:val="Normaali"/>
    <w:next w:val="Normaali"/>
    <w:unhideWhenUsed/>
    <w:qFormat/>
    <w:rsid w:val="002142C5"/>
    <w:pPr>
      <w:spacing w:after="200" w:line="276" w:lineRule="auto"/>
    </w:pPr>
    <w:rPr>
      <w:iCs/>
      <w:color w:val="000000" w:themeColor="text1"/>
      <w:sz w:val="22"/>
      <w:szCs w:val="18"/>
    </w:rPr>
  </w:style>
  <w:style w:type="paragraph" w:styleId="Otsikko">
    <w:name w:val="Title"/>
    <w:aliases w:val="Kannen otsikko"/>
    <w:basedOn w:val="Normaali"/>
    <w:next w:val="Normaali"/>
    <w:link w:val="OtsikkoChar"/>
    <w:uiPriority w:val="10"/>
    <w:qFormat/>
    <w:rsid w:val="00A003C1"/>
    <w:pPr>
      <w:tabs>
        <w:tab w:val="clear" w:pos="3686"/>
        <w:tab w:val="clear" w:pos="4536"/>
        <w:tab w:val="clear" w:pos="7230"/>
        <w:tab w:val="clear" w:pos="9639"/>
      </w:tabs>
      <w:spacing w:before="360" w:after="360" w:line="240" w:lineRule="auto"/>
      <w:contextualSpacing/>
      <w:jc w:val="center"/>
    </w:pPr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character" w:customStyle="1" w:styleId="OtsikkoChar">
    <w:name w:val="Otsikko Char"/>
    <w:aliases w:val="Kannen otsikko Char"/>
    <w:basedOn w:val="Kappaleenoletusfontti"/>
    <w:link w:val="Otsikko"/>
    <w:uiPriority w:val="10"/>
    <w:rsid w:val="00A003C1"/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paragraph" w:styleId="Alaotsikko">
    <w:name w:val="Subtitle"/>
    <w:basedOn w:val="Normaali"/>
    <w:next w:val="Normaali"/>
    <w:link w:val="AlaotsikkoChar"/>
    <w:rsid w:val="00002A83"/>
    <w:pPr>
      <w:numPr>
        <w:ilvl w:val="1"/>
      </w:numPr>
      <w:spacing w:after="160"/>
      <w:ind w:left="2608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02A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/>
    </w:rPr>
  </w:style>
  <w:style w:type="character" w:styleId="Voimakas">
    <w:name w:val="Strong"/>
    <w:basedOn w:val="Kappaleenoletusfontti"/>
    <w:rsid w:val="00002A83"/>
    <w:rPr>
      <w:b/>
      <w:bCs/>
    </w:rPr>
  </w:style>
  <w:style w:type="character" w:styleId="Korostus">
    <w:name w:val="Emphasis"/>
    <w:basedOn w:val="Kappaleenoletusfontti"/>
    <w:rsid w:val="00002A83"/>
    <w:rPr>
      <w:i/>
      <w:iCs/>
    </w:rPr>
  </w:style>
  <w:style w:type="paragraph" w:styleId="Eivli">
    <w:name w:val="No Spacing"/>
    <w:qFormat/>
    <w:rsid w:val="005813A7"/>
    <w:pPr>
      <w:ind w:left="2608"/>
    </w:pPr>
    <w:rPr>
      <w:rFonts w:asciiTheme="minorHAnsi" w:hAnsiTheme="minorHAnsi" w:cs="Calibri"/>
      <w:sz w:val="24"/>
      <w:szCs w:val="24"/>
      <w:lang w:val="sv-SE"/>
    </w:rPr>
  </w:style>
  <w:style w:type="paragraph" w:styleId="Lainaus">
    <w:name w:val="Quote"/>
    <w:basedOn w:val="Normaali"/>
    <w:next w:val="Normaali"/>
    <w:link w:val="LainausChar"/>
    <w:rsid w:val="00002A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rsid w:val="00002A83"/>
    <w:rPr>
      <w:rFonts w:asciiTheme="minorHAnsi" w:hAnsiTheme="minorHAnsi" w:cs="Calibri"/>
      <w:i/>
      <w:iCs/>
      <w:color w:val="404040" w:themeColor="text1" w:themeTint="BF"/>
      <w:sz w:val="24"/>
      <w:szCs w:val="24"/>
      <w:lang w:val="sv-SE"/>
    </w:rPr>
  </w:style>
  <w:style w:type="paragraph" w:styleId="Erottuvalainaus">
    <w:name w:val="Intense Quote"/>
    <w:basedOn w:val="Normaali"/>
    <w:next w:val="Normaali"/>
    <w:link w:val="ErottuvalainausChar"/>
    <w:rsid w:val="00002A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ajorEastAsia"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rsid w:val="00002A83"/>
    <w:rPr>
      <w:rFonts w:asciiTheme="minorHAnsi" w:eastAsiaTheme="majorEastAsia" w:hAnsiTheme="minorHAnsi" w:cs="Calibri"/>
      <w:i/>
      <w:iCs/>
      <w:color w:val="4472C4" w:themeColor="accent1"/>
      <w:sz w:val="24"/>
      <w:szCs w:val="24"/>
      <w:lang w:val="sv-SE"/>
    </w:rPr>
  </w:style>
  <w:style w:type="character" w:styleId="Hienovarainenkorostus">
    <w:name w:val="Subtle Emphasis"/>
    <w:basedOn w:val="Kappaleenoletusfontti"/>
    <w:rsid w:val="00002A83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rsid w:val="00002A83"/>
    <w:rPr>
      <w:i/>
      <w:iCs/>
      <w:color w:val="4472C4" w:themeColor="accent1"/>
    </w:rPr>
  </w:style>
  <w:style w:type="character" w:styleId="Hienovarainenviittaus">
    <w:name w:val="Subtle Reference"/>
    <w:basedOn w:val="Kappaleenoletusfontti"/>
    <w:rsid w:val="00002A83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rsid w:val="00002A83"/>
    <w:rPr>
      <w:b/>
      <w:bCs/>
      <w:smallCaps/>
      <w:color w:val="4472C4" w:themeColor="accent1"/>
      <w:spacing w:val="5"/>
    </w:rPr>
  </w:style>
  <w:style w:type="character" w:styleId="Kirjannimike">
    <w:name w:val="Book Title"/>
    <w:basedOn w:val="Kappaleenoletusfontti"/>
    <w:rsid w:val="00002A83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813A7"/>
    <w:pPr>
      <w:keepNext/>
      <w:keepLines/>
      <w:tabs>
        <w:tab w:val="clear" w:pos="916"/>
        <w:tab w:val="clear" w:pos="1832"/>
        <w:tab w:val="clear" w:pos="2268"/>
        <w:tab w:val="clear" w:pos="3664"/>
        <w:tab w:val="clear" w:pos="3969"/>
        <w:tab w:val="clear" w:pos="4580"/>
        <w:tab w:val="clear" w:pos="4820"/>
        <w:tab w:val="clear" w:pos="5496"/>
        <w:tab w:val="clear" w:pos="6412"/>
        <w:tab w:val="clear" w:pos="7328"/>
        <w:tab w:val="clear" w:pos="7513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leader="dot" w:pos="9356"/>
        <w:tab w:val="right" w:pos="10053"/>
      </w:tabs>
      <w:spacing w:before="240" w:after="240"/>
      <w:outlineLvl w:val="9"/>
    </w:pPr>
    <w:rPr>
      <w:rFonts w:asciiTheme="minorHAnsi" w:hAnsiTheme="minorHAnsi"/>
      <w:noProof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2A83"/>
    <w:rPr>
      <w:rFonts w:asciiTheme="minorHAnsi" w:hAnsiTheme="minorHAnsi" w:cs="Calibri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2A83"/>
    <w:rPr>
      <w:rFonts w:asciiTheme="minorHAnsi" w:hAnsiTheme="minorHAnsi" w:cs="Calibri"/>
      <w:sz w:val="24"/>
      <w:szCs w:val="24"/>
    </w:rPr>
  </w:style>
  <w:style w:type="character" w:styleId="Hyperlinkki">
    <w:name w:val="Hyperlink"/>
    <w:basedOn w:val="Kappaleenoletusfontti"/>
    <w:uiPriority w:val="99"/>
    <w:rsid w:val="00326E86"/>
    <w:rPr>
      <w:rFonts w:ascii="Calibri" w:hAnsi="Calibri" w:cs="RotisSansSerifStd"/>
      <w:color w:val="B2578F"/>
      <w:sz w:val="24"/>
      <w:u w:val="single"/>
    </w:rPr>
  </w:style>
  <w:style w:type="table" w:styleId="TaulukkoRuudukko">
    <w:name w:val="Table Grid"/>
    <w:basedOn w:val="Normaalitaulukko"/>
    <w:uiPriority w:val="39"/>
    <w:rsid w:val="006E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-Koralli-Tapahtumatalo-Otsikkorivi">
    <w:name w:val="Taulukko-Koralli-Tapahtumatalo-Otsikkorivi"/>
    <w:basedOn w:val="Normaalitaulukko"/>
    <w:uiPriority w:val="99"/>
    <w:rsid w:val="00B26008"/>
    <w:rPr>
      <w:rFonts w:asciiTheme="minorHAnsi" w:hAnsiTheme="minorHAnsi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F15B67"/>
      </w:tcPr>
    </w:tblStylePr>
  </w:style>
  <w:style w:type="table" w:customStyle="1" w:styleId="Taulukko-Koralli-Tapahtumatalo-Otsikkosarake">
    <w:name w:val="Taulukko-Koralli-Tapahtumatalo-Otsikkosarake"/>
    <w:basedOn w:val="Normaalitaulukko"/>
    <w:uiPriority w:val="99"/>
    <w:rsid w:val="00B26008"/>
    <w:rPr>
      <w:rFonts w:asciiTheme="minorHAnsi" w:hAnsiTheme="minorHAnsi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b/>
      </w:rPr>
      <w:tblPr/>
      <w:tcPr>
        <w:shd w:val="clear" w:color="auto" w:fill="F15B67"/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4F2F6D"/>
    <w:rPr>
      <w:color w:val="605E5C"/>
      <w:shd w:val="clear" w:color="auto" w:fill="E1DFDD"/>
    </w:rPr>
  </w:style>
  <w:style w:type="table" w:customStyle="1" w:styleId="Taulukko-Kultapiisku-Raahenseudunkehitys">
    <w:name w:val="Taulukko-Kultapiisku-Raahen seudun kehitys"/>
    <w:basedOn w:val="Normaalitaulukko"/>
    <w:uiPriority w:val="99"/>
    <w:rsid w:val="00B26008"/>
    <w:rPr>
      <w:lang w:eastAsia="fi-F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B39B5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DCFAF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B39B56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DCFAF"/>
      </w:tcPr>
    </w:tblStylePr>
    <w:tblStylePr w:type="band2Vert">
      <w:tblPr/>
      <w:tcPr>
        <w:shd w:val="clear" w:color="auto" w:fill="DDCFAF"/>
      </w:tcPr>
    </w:tblStylePr>
    <w:tblStylePr w:type="band2Horz">
      <w:tblPr/>
      <w:tcPr>
        <w:shd w:val="clear" w:color="auto" w:fill="DDCFAF"/>
      </w:tcPr>
    </w:tblStylePr>
  </w:style>
  <w:style w:type="table" w:styleId="Vaaleataulukkoruudukko">
    <w:name w:val="Grid Table Light"/>
    <w:basedOn w:val="Normaalitaulukko"/>
    <w:uiPriority w:val="40"/>
    <w:rsid w:val="007B65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ulukko-Kultapiisku-Raahenseudunkehitys-Otsikkorivi">
    <w:name w:val="Taulukko-Kultapiisku-Raahen seudun kehitys-Otsikkorivi"/>
    <w:basedOn w:val="Normaalitaulukko"/>
    <w:uiPriority w:val="99"/>
    <w:rsid w:val="00B26008"/>
    <w:rPr>
      <w:rFonts w:asciiTheme="minorHAnsi" w:hAnsiTheme="minorHAnsi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39B56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326E86"/>
    <w:rPr>
      <w:color w:val="3344DD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047F"/>
    <w:rPr>
      <w:rFonts w:ascii="Segoe UI" w:hAnsi="Segoe UI" w:cs="Segoe UI"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</w:pPr>
  </w:style>
  <w:style w:type="paragraph" w:styleId="Sisluet2">
    <w:name w:val="toc 2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  <w:ind w:left="240"/>
    </w:pPr>
  </w:style>
  <w:style w:type="paragraph" w:styleId="Sisluet3">
    <w:name w:val="toc 3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right" w:pos="10053"/>
      </w:tabs>
      <w:spacing w:after="100" w:line="276" w:lineRule="auto"/>
      <w:ind w:left="480"/>
    </w:pPr>
  </w:style>
  <w:style w:type="character" w:customStyle="1" w:styleId="Kappale">
    <w:name w:val="Kappale"/>
    <w:aliases w:val="ei sisennystä"/>
    <w:uiPriority w:val="99"/>
    <w:rsid w:val="007166D4"/>
    <w:rPr>
      <w:rFonts w:ascii="Calibri" w:hAnsi="Calibri" w:cs="RotisSansSerifStd"/>
    </w:rPr>
  </w:style>
  <w:style w:type="paragraph" w:customStyle="1" w:styleId="Tekstilaatikko">
    <w:name w:val="Tekstilaatikko"/>
    <w:basedOn w:val="Normaali"/>
    <w:next w:val="Normaali"/>
    <w:link w:val="TekstilaatikkoChar"/>
    <w:qFormat/>
    <w:rsid w:val="00B846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720" w:lineRule="auto"/>
      <w:ind w:left="85" w:right="141"/>
      <w:contextualSpacing/>
    </w:pPr>
  </w:style>
  <w:style w:type="character" w:customStyle="1" w:styleId="TekstilaatikkoChar">
    <w:name w:val="Tekstilaatikko Char"/>
    <w:basedOn w:val="Kappaleenoletusfontti"/>
    <w:link w:val="Tekstilaatikko"/>
    <w:rsid w:val="00B8462A"/>
    <w:rPr>
      <w:rFonts w:asciiTheme="minorHAnsi" w:hAnsiTheme="minorHAnsi" w:cs="Calibri"/>
      <w:sz w:val="24"/>
      <w:szCs w:val="24"/>
    </w:rPr>
  </w:style>
  <w:style w:type="paragraph" w:customStyle="1" w:styleId="commentcontentpara">
    <w:name w:val="commentcontentpara"/>
    <w:basedOn w:val="Normaali"/>
    <w:rsid w:val="000E2A5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</w:tabs>
      <w:spacing w:before="100" w:beforeAutospacing="1" w:after="100" w:afterAutospacing="1" w:line="240" w:lineRule="auto"/>
    </w:pPr>
    <w:rPr>
      <w:rFonts w:ascii="Times New Roman" w:hAnsi="Times New Roman" w:cs="Times New Roman"/>
      <w:lang w:eastAsia="fi-FI"/>
    </w:rPr>
  </w:style>
  <w:style w:type="table" w:styleId="Ruudukkotaulukko4-korostus1">
    <w:name w:val="Grid Table 4 Accent 1"/>
    <w:basedOn w:val="Normaalitaulukko"/>
    <w:uiPriority w:val="49"/>
    <w:rsid w:val="0028106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ulukko-Kultapiisku-Raahenseudunkehitys-Otsikkosarake">
    <w:name w:val="Taulukko-Kultapiisku-Raahen seudun kehitys-Otsikkosarake"/>
    <w:basedOn w:val="Normaalitaulukko"/>
    <w:uiPriority w:val="99"/>
    <w:rsid w:val="00B26008"/>
    <w:rPr>
      <w:rFonts w:asciiTheme="minorHAnsi" w:hAnsiTheme="minorHAnsi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b/>
      </w:rPr>
      <w:tblPr/>
      <w:tcPr>
        <w:shd w:val="clear" w:color="auto" w:fill="B39B56"/>
      </w:tcPr>
    </w:tblStylePr>
  </w:style>
  <w:style w:type="table" w:customStyle="1" w:styleId="Taulukko-Meri-RaahenseudunkehitysjaVisitRaahe">
    <w:name w:val="Taulukko-Meri-Raahen seudun kehitys ja Visit Raahe"/>
    <w:basedOn w:val="Normaalitaulukko"/>
    <w:uiPriority w:val="99"/>
    <w:rsid w:val="00B26008"/>
    <w:rPr>
      <w:lang w:eastAsia="fi-F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cPr>
        <w:shd w:val="clear" w:color="auto" w:fill="20727E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auto"/>
        <w:sz w:val="24"/>
        <w:vertAlign w:val="baseline"/>
      </w:rPr>
      <w:tblPr/>
      <w:tcPr>
        <w:tc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4" w:space="0" w:color="auto"/>
          <w:insideV w:val="single" w:sz="4" w:space="0" w:color="auto"/>
          <w:tl2br w:val="nil"/>
          <w:tr2bl w:val="nil"/>
        </w:tcBorders>
        <w:shd w:val="clear" w:color="auto" w:fill="A5B7BD"/>
      </w:tcPr>
    </w:tblStylePr>
    <w:tblStylePr w:type="firstCol">
      <w:pPr>
        <w:jc w:val="left"/>
      </w:pPr>
      <w:rPr>
        <w:rFonts w:ascii="Calibri" w:hAnsi="Calibri"/>
        <w:b/>
        <w:color w:val="FFFFFF" w:themeColor="background1"/>
        <w:sz w:val="24"/>
      </w:rPr>
      <w:tblPr/>
      <w:tcPr>
        <w:shd w:val="clear" w:color="auto" w:fill="20727E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5B7BD"/>
      </w:tcPr>
    </w:tblStylePr>
    <w:tblStylePr w:type="band2Vert">
      <w:tblPr/>
      <w:tcPr>
        <w:shd w:val="clear" w:color="auto" w:fill="A5B7BD"/>
      </w:tcPr>
    </w:tblStylePr>
    <w:tblStylePr w:type="band2Horz">
      <w:tblPr/>
      <w:tcPr>
        <w:shd w:val="clear" w:color="auto" w:fill="A5B7BD"/>
      </w:tcPr>
    </w:tblStylePr>
  </w:style>
  <w:style w:type="table" w:customStyle="1" w:styleId="Taulukko-Meri-RaahenseudunkehitysjaVisitRaahe-Otsikkorivi">
    <w:name w:val="Taulukko-Meri-Raahen seudun kehitys ja Visit Raahe-Otsikkorivi"/>
    <w:basedOn w:val="Normaalitaulukko"/>
    <w:uiPriority w:val="99"/>
    <w:rsid w:val="00B26008"/>
    <w:rPr>
      <w:rFonts w:asciiTheme="minorHAnsi" w:hAnsiTheme="minorHAnsi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20727E"/>
      </w:tcPr>
    </w:tblStylePr>
  </w:style>
  <w:style w:type="table" w:customStyle="1" w:styleId="Taulukko-Meri-RaahenseudunkehitysjaVisitRaahe-Otsikkosarake">
    <w:name w:val="Taulukko-Meri-Raahen seudun kehitys ja Visit Raahe-Otsikkosarake"/>
    <w:basedOn w:val="Normaalitaulukko"/>
    <w:uiPriority w:val="99"/>
    <w:rsid w:val="00B26008"/>
    <w:rPr>
      <w:rFonts w:asciiTheme="minorHAnsi" w:hAnsiTheme="minorHAnsi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b/>
        <w:color w:val="FFFFFF" w:themeColor="background1"/>
      </w:rPr>
      <w:tblPr/>
      <w:tcPr>
        <w:shd w:val="clear" w:color="auto" w:fill="20727E"/>
      </w:tcPr>
    </w:tblStylePr>
  </w:style>
  <w:style w:type="table" w:customStyle="1" w:styleId="Taulukko-Purppura-Raahenkaupunki">
    <w:name w:val="Taulukko-Purppura-Raahen kaupunki"/>
    <w:basedOn w:val="Normaalitaulukko"/>
    <w:uiPriority w:val="99"/>
    <w:rsid w:val="00B26008"/>
    <w:rPr>
      <w:rFonts w:ascii="Calibri" w:hAnsi="Calibri"/>
      <w:sz w:val="24"/>
      <w:lang w:eastAsia="fi-FI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auto"/>
        <w:sz w:val="24"/>
        <w:vertAlign w:val="baseline"/>
      </w:rPr>
      <w:tblPr/>
      <w:tcPr>
        <w:tc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cBorders>
        <w:shd w:val="clear" w:color="auto" w:fill="F3A3D3"/>
      </w:tcPr>
    </w:tblStylePr>
    <w:tblStylePr w:type="firstCol">
      <w:pPr>
        <w:jc w:val="left"/>
      </w:pPr>
      <w:rPr>
        <w:rFonts w:ascii="Calibri" w:hAnsi="Calibri"/>
        <w:b/>
        <w:color w:val="FFFFFF" w:themeColor="background1"/>
        <w:sz w:val="24"/>
      </w:rPr>
      <w:tblPr/>
      <w:tcPr>
        <w:shd w:val="clear" w:color="auto" w:fill="991464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3A3D3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  <w:style w:type="table" w:customStyle="1" w:styleId="Taulukko-Purppura-Raahenkaupunki-Otsikkorivi">
    <w:name w:val="Taulukko-Purppura-Raahen kaupunki-Otsikkorivi"/>
    <w:basedOn w:val="Normaalitaulukko"/>
    <w:uiPriority w:val="99"/>
    <w:rsid w:val="00B26008"/>
    <w:rPr>
      <w:rFonts w:asciiTheme="minorHAnsi" w:hAnsiTheme="minorHAnsi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991464"/>
      </w:tcPr>
    </w:tblStylePr>
  </w:style>
  <w:style w:type="table" w:customStyle="1" w:styleId="Taulukko-Purppura-Raahenkaupunki-Otsikkosarake">
    <w:name w:val="Taulukko-Purppura-Raahen kaupunki-Otsikkosarake"/>
    <w:basedOn w:val="Normaalitaulukko"/>
    <w:uiPriority w:val="99"/>
    <w:rsid w:val="00B26008"/>
    <w:rPr>
      <w:rFonts w:asciiTheme="minorHAnsi" w:hAnsiTheme="minorHAnsi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b/>
        <w:color w:val="FFFFFF" w:themeColor="background1"/>
      </w:rPr>
      <w:tblPr/>
      <w:tcPr>
        <w:shd w:val="clear" w:color="auto" w:fill="991464"/>
      </w:tcPr>
    </w:tblStylePr>
  </w:style>
  <w:style w:type="table" w:customStyle="1" w:styleId="Taulukko-Sammal-Museo">
    <w:name w:val="Taulukko-Sammal-Museo"/>
    <w:basedOn w:val="Normaalitaulukko"/>
    <w:uiPriority w:val="99"/>
    <w:rsid w:val="00B26008"/>
    <w:rPr>
      <w:lang w:eastAsia="fi-F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cPr>
        <w:shd w:val="clear" w:color="auto" w:fill="30484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auto"/>
        <w:sz w:val="24"/>
        <w:vertAlign w:val="baseline"/>
      </w:rPr>
      <w:tblPr/>
      <w:tcPr>
        <w:tc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9A9C9C"/>
      </w:tcPr>
    </w:tblStylePr>
    <w:tblStylePr w:type="firstCol">
      <w:pPr>
        <w:jc w:val="left"/>
      </w:pPr>
      <w:rPr>
        <w:rFonts w:ascii="Calibri" w:hAnsi="Calibri"/>
        <w:b/>
        <w:color w:val="FFFFFF" w:themeColor="background1"/>
        <w:sz w:val="24"/>
      </w:rPr>
      <w:tblPr/>
      <w:tcPr>
        <w:shd w:val="clear" w:color="auto" w:fill="304846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9A9C9C"/>
      </w:tcPr>
    </w:tblStylePr>
    <w:tblStylePr w:type="band2Vert">
      <w:tblPr/>
      <w:tcPr>
        <w:shd w:val="clear" w:color="auto" w:fill="9A9C9C"/>
      </w:tcPr>
    </w:tblStylePr>
    <w:tblStylePr w:type="band2Horz">
      <w:tblPr/>
      <w:tcPr>
        <w:shd w:val="clear" w:color="auto" w:fill="9A9C9C"/>
      </w:tcPr>
    </w:tblStylePr>
  </w:style>
  <w:style w:type="table" w:customStyle="1" w:styleId="Taulukko-Sammal-Museo-Otsikkorivi">
    <w:name w:val="Taulukko-Sammal-Museo-Otsikkorivi"/>
    <w:basedOn w:val="Normaalitaulukko"/>
    <w:uiPriority w:val="99"/>
    <w:rsid w:val="00B26008"/>
    <w:rPr>
      <w:rFonts w:asciiTheme="minorHAnsi" w:hAnsiTheme="minorHAnsi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304846"/>
      </w:tcPr>
    </w:tblStylePr>
  </w:style>
  <w:style w:type="table" w:customStyle="1" w:styleId="Taulukko-Sammal-Museo-Otsikkosarake">
    <w:name w:val="Taulukko-Sammal-Museo-Otsikkosarake"/>
    <w:basedOn w:val="Normaalitaulukko"/>
    <w:uiPriority w:val="99"/>
    <w:rsid w:val="00B26008"/>
    <w:rPr>
      <w:rFonts w:asciiTheme="minorHAnsi" w:hAnsiTheme="minorHAnsi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b/>
        <w:color w:val="FFFFFF" w:themeColor="background1"/>
      </w:rPr>
      <w:tblPr/>
      <w:tcPr>
        <w:shd w:val="clear" w:color="auto" w:fill="304846"/>
      </w:tcPr>
    </w:tblStylePr>
  </w:style>
  <w:style w:type="table" w:customStyle="1" w:styleId="Taulukko-Sininen-Vesipekka">
    <w:name w:val="Taulukko-Sininen-Vesipekka"/>
    <w:basedOn w:val="Normaalitaulukko"/>
    <w:uiPriority w:val="99"/>
    <w:rsid w:val="00B26008"/>
    <w:rPr>
      <w:lang w:eastAsia="fi-F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cPr>
        <w:shd w:val="clear" w:color="auto" w:fill="0279A4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auto"/>
        <w:sz w:val="24"/>
        <w:vertAlign w:val="baseline"/>
      </w:rPr>
      <w:tblPr/>
      <w:tcPr>
        <w:tc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72D8FD"/>
      </w:tcPr>
    </w:tblStylePr>
    <w:tblStylePr w:type="firstCol">
      <w:pPr>
        <w:jc w:val="left"/>
      </w:pPr>
      <w:rPr>
        <w:rFonts w:ascii="Calibri" w:hAnsi="Calibri"/>
        <w:b/>
        <w:color w:val="FFFFFF" w:themeColor="background1"/>
        <w:sz w:val="24"/>
      </w:rPr>
      <w:tblPr/>
      <w:tcPr>
        <w:shd w:val="clear" w:color="auto" w:fill="0279A4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2D8FD"/>
      </w:tcPr>
    </w:tblStylePr>
    <w:tblStylePr w:type="band2Vert">
      <w:tblPr/>
      <w:tcPr>
        <w:shd w:val="clear" w:color="auto" w:fill="72D8FD"/>
      </w:tcPr>
    </w:tblStylePr>
    <w:tblStylePr w:type="band2Horz">
      <w:tblPr/>
      <w:tcPr>
        <w:shd w:val="clear" w:color="auto" w:fill="72D8FD"/>
      </w:tcPr>
    </w:tblStylePr>
  </w:style>
  <w:style w:type="table" w:customStyle="1" w:styleId="Taulukko-Sininen-Vesipekka-Otsikkorivi">
    <w:name w:val="Taulukko-Sininen-Vesipekka-Otsikkorivi"/>
    <w:basedOn w:val="Normaalitaulukko"/>
    <w:uiPriority w:val="99"/>
    <w:rsid w:val="00B26008"/>
    <w:rPr>
      <w:rFonts w:asciiTheme="minorHAnsi" w:hAnsiTheme="minorHAnsi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279A4"/>
      </w:tcPr>
    </w:tblStylePr>
  </w:style>
  <w:style w:type="table" w:customStyle="1" w:styleId="Taulukko-Sininen-Vesipekka-Otsikkosarake">
    <w:name w:val="Taulukko-Sininen-Vesipekka-Otsikkosarake"/>
    <w:basedOn w:val="Normaalitaulukko"/>
    <w:uiPriority w:val="99"/>
    <w:rsid w:val="00B26008"/>
    <w:rPr>
      <w:rFonts w:asciiTheme="minorHAnsi" w:hAnsiTheme="minorHAnsi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b/>
        <w:color w:val="FFFFFF" w:themeColor="background1"/>
      </w:rPr>
      <w:tblPr/>
      <w:tcPr>
        <w:shd w:val="clear" w:color="auto" w:fill="0279A4"/>
      </w:tcPr>
    </w:tblStylePr>
  </w:style>
  <w:style w:type="table" w:customStyle="1" w:styleId="PurppurataulukkoRaahenkaupunki">
    <w:name w:val="Purppura taulukko (Raahen kaupunki)"/>
    <w:basedOn w:val="Normaalitaulukko"/>
    <w:uiPriority w:val="99"/>
    <w:rsid w:val="005F637C"/>
    <w:rPr>
      <w:rFonts w:ascii="Calibri" w:hAnsi="Calibri"/>
      <w:sz w:val="24"/>
      <w:lang w:eastAsia="fi-FI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91464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3A3D3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3A3D3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  <w:style w:type="table" w:customStyle="1" w:styleId="MeritaulukkoRaahenseudunkehitysjaVisitRaahe">
    <w:name w:val="Meri taulukko (Raahen seudun kehitys ja Visit Raahe)"/>
    <w:basedOn w:val="PurppurataulukkoRaahenkaupunki"/>
    <w:uiPriority w:val="99"/>
    <w:rsid w:val="005F637C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20727E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20727E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A5B7BD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5B7BD"/>
      </w:tcPr>
    </w:tblStylePr>
    <w:tblStylePr w:type="band2Vert">
      <w:tblPr/>
      <w:tcPr>
        <w:shd w:val="clear" w:color="auto" w:fill="A5B7BD"/>
      </w:tcPr>
    </w:tblStylePr>
    <w:tblStylePr w:type="band2Horz">
      <w:tblPr/>
      <w:tcPr>
        <w:shd w:val="clear" w:color="auto" w:fill="A5B7BD"/>
      </w:tcPr>
    </w:tblStylePr>
  </w:style>
  <w:style w:type="table" w:customStyle="1" w:styleId="KultapiiskutaulukkoRaahenseudunkehitys">
    <w:name w:val="Kultapiisku taulukko (Raahen seudun kehitys)"/>
    <w:basedOn w:val="PurppurataulukkoRaahenkaupunki"/>
    <w:uiPriority w:val="99"/>
    <w:rsid w:val="005F637C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B39B5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39B5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DDCFAF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DCFAF"/>
      </w:tcPr>
    </w:tblStylePr>
    <w:tblStylePr w:type="band2Vert">
      <w:tblPr/>
      <w:tcPr>
        <w:shd w:val="clear" w:color="auto" w:fill="DDCFAF"/>
      </w:tcPr>
    </w:tblStylePr>
    <w:tblStylePr w:type="band2Horz">
      <w:tblPr/>
      <w:tcPr>
        <w:shd w:val="clear" w:color="auto" w:fill="DDCFAF"/>
      </w:tcPr>
    </w:tblStylePr>
  </w:style>
  <w:style w:type="table" w:customStyle="1" w:styleId="SammaltaulukkoMuseo">
    <w:name w:val="Sammal taulukko (Museo)"/>
    <w:basedOn w:val="PurppurataulukkoRaahenkaupunki"/>
    <w:uiPriority w:val="99"/>
    <w:rsid w:val="005F637C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30484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30484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9A9C9C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A9C9C"/>
      </w:tcPr>
    </w:tblStylePr>
    <w:tblStylePr w:type="band2Vert">
      <w:tblPr/>
      <w:tcPr>
        <w:shd w:val="clear" w:color="auto" w:fill="9A9C9C"/>
      </w:tcPr>
    </w:tblStylePr>
    <w:tblStylePr w:type="band2Horz">
      <w:tblPr/>
      <w:tcPr>
        <w:shd w:val="clear" w:color="auto" w:fill="9A9C9C"/>
      </w:tcPr>
    </w:tblStylePr>
  </w:style>
  <w:style w:type="table" w:customStyle="1" w:styleId="KorallitaulukkoTapahtumatalo">
    <w:name w:val="Koralli taulukko (Tapahtumatalo)"/>
    <w:basedOn w:val="PurppurataulukkoRaahenkaupunki"/>
    <w:uiPriority w:val="99"/>
    <w:rsid w:val="005F637C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F15B67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15B67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9BAB5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9BAB5"/>
      </w:tcPr>
    </w:tblStylePr>
    <w:tblStylePr w:type="band2Vert">
      <w:tblPr/>
      <w:tcPr>
        <w:shd w:val="clear" w:color="auto" w:fill="F9BAB5"/>
      </w:tcPr>
    </w:tblStylePr>
    <w:tblStylePr w:type="band2Horz">
      <w:tblPr/>
      <w:tcPr>
        <w:shd w:val="clear" w:color="auto" w:fill="F9BAB5"/>
      </w:tcPr>
    </w:tblStylePr>
  </w:style>
  <w:style w:type="table" w:customStyle="1" w:styleId="SininentaulukkoVesipekka">
    <w:name w:val="Sininen taulukko (Vesipekka)"/>
    <w:basedOn w:val="PurppurataulukkoRaahenkaupunki"/>
    <w:uiPriority w:val="99"/>
    <w:rsid w:val="005F637C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0279A4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0279A4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72D8FD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2D8FD"/>
      </w:tcPr>
    </w:tblStylePr>
    <w:tblStylePr w:type="band2Vert">
      <w:tblPr/>
      <w:tcPr>
        <w:shd w:val="clear" w:color="auto" w:fill="72D8FD"/>
      </w:tcPr>
    </w:tblStylePr>
    <w:tblStylePr w:type="band2Horz">
      <w:tblPr/>
      <w:tcPr>
        <w:shd w:val="clear" w:color="auto" w:fill="72D8F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ILTU\kodit\markus.koskelin\Asiakirjapohjat\raahe-lomak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9c21d0-9403-4272-befa-6cdaa039a174">
      <Terms xmlns="http://schemas.microsoft.com/office/infopath/2007/PartnerControls"/>
    </lcf76f155ced4ddcb4097134ff3c332f>
    <TaxCatchAll xmlns="6634892b-bc74-41dd-a7d7-63c4db0258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F9EBA353F16DE43AB12B35E20F94929" ma:contentTypeVersion="13" ma:contentTypeDescription="Luo uusi asiakirja." ma:contentTypeScope="" ma:versionID="0f495bac17d532808c9df41d8ed79e31">
  <xsd:schema xmlns:xsd="http://www.w3.org/2001/XMLSchema" xmlns:xs="http://www.w3.org/2001/XMLSchema" xmlns:p="http://schemas.microsoft.com/office/2006/metadata/properties" xmlns:ns2="7c9c21d0-9403-4272-befa-6cdaa039a174" xmlns:ns3="6634892b-bc74-41dd-a7d7-63c4db025887" targetNamespace="http://schemas.microsoft.com/office/2006/metadata/properties" ma:root="true" ma:fieldsID="22c6e9f6843b547810546800528435c3" ns2:_="" ns3:_="">
    <xsd:import namespace="7c9c21d0-9403-4272-befa-6cdaa039a174"/>
    <xsd:import namespace="6634892b-bc74-41dd-a7d7-63c4db025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c21d0-9403-4272-befa-6cdaa039a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190069a6-cdab-4fe7-8b4b-bc7eed90b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4892b-bc74-41dd-a7d7-63c4db02588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6cd6eda-e2b6-4b6e-b585-8d786b798c06}" ma:internalName="TaxCatchAll" ma:showField="CatchAllData" ma:web="6634892b-bc74-41dd-a7d7-63c4db0258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83724-2985-4ED4-BE77-C84CC098ED49}">
  <ds:schemaRefs>
    <ds:schemaRef ds:uri="http://schemas.microsoft.com/office/2006/metadata/properties"/>
    <ds:schemaRef ds:uri="6634892b-bc74-41dd-a7d7-63c4db025887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c9c21d0-9403-4272-befa-6cdaa039a17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C57976-20B2-47F4-8A76-4AFB32127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c21d0-9403-4272-befa-6cdaa039a174"/>
    <ds:schemaRef ds:uri="6634892b-bc74-41dd-a7d7-63c4db025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01A11-8E11-4D9B-B978-424F96E330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97013-C5DF-4504-9CC0-4D413E2D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raahe-lomakepohja</Template>
  <TotalTime>96</TotalTime>
  <Pages>4</Pages>
  <Words>665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Selvitys kiinteistön jätevesijärjestelmästä</vt:lpstr>
    </vt:vector>
  </TitlesOfParts>
  <Company>Raahen kaupunki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Selvitys kiinteistön jätevesijärjestelmästä</dc:title>
  <dc:subject/>
  <dc:creator>Raahen kaupunki</dc:creator>
  <cp:keywords>Ympäristövalvonta</cp:keywords>
  <dc:description/>
  <cp:lastModifiedBy>Koskelin Markus</cp:lastModifiedBy>
  <cp:revision>10</cp:revision>
  <cp:lastPrinted>2024-06-17T09:09:00Z</cp:lastPrinted>
  <dcterms:created xsi:type="dcterms:W3CDTF">2024-06-17T07:56:00Z</dcterms:created>
  <dcterms:modified xsi:type="dcterms:W3CDTF">2024-06-18T05:32:00Z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0x010100AF9EBA353F16DE43AB12B35E20F94929</vt:lpwstr>
  </property>
</Properties>
</file>