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7DF01" w14:textId="77777777" w:rsidR="004F2F6D" w:rsidRPr="00664504" w:rsidRDefault="00D4360B" w:rsidP="00846F36">
      <w:pPr>
        <w:rPr>
          <w:b/>
        </w:rPr>
      </w:pPr>
      <w:r>
        <w:rPr>
          <w:b/>
        </w:rPr>
        <w:t>Nuorisotoimi</w:t>
      </w:r>
    </w:p>
    <w:p w14:paraId="4EB32478" w14:textId="1698297E" w:rsidR="005813A7" w:rsidRDefault="00D4360B" w:rsidP="007A77CB">
      <w:pPr>
        <w:pStyle w:val="Otsikko1"/>
        <w:tabs>
          <w:tab w:val="clear" w:pos="8244"/>
          <w:tab w:val="clear" w:pos="9160"/>
          <w:tab w:val="clear" w:pos="9356"/>
        </w:tabs>
        <w:rPr>
          <w:u w:val="single"/>
        </w:rPr>
      </w:pPr>
      <w:r>
        <w:t>Nuorisoyhdistyksen yleisavustushakemus</w:t>
      </w:r>
      <w:r w:rsidR="007664E2">
        <w:t>,</w:t>
      </w:r>
      <w:r>
        <w:t xml:space="preserve"> vuosi </w:t>
      </w:r>
      <w:r w:rsidR="00234B7B">
        <w:rPr>
          <w:u w:val="single"/>
        </w:rPr>
        <w:fldChar w:fldCharType="begin">
          <w:ffData>
            <w:name w:val="Hakemusvuosi"/>
            <w:enabled/>
            <w:calcOnExit w:val="0"/>
            <w:statusText w:type="text" w:val="Kirjoita hakemusvuosi."/>
            <w:textInput>
              <w:format w:val="Ensimmäinen kirjain isolla"/>
            </w:textInput>
          </w:ffData>
        </w:fldChar>
      </w:r>
      <w:bookmarkStart w:id="0" w:name="Hakemusvuosi"/>
      <w:r w:rsidR="00234B7B">
        <w:rPr>
          <w:u w:val="single"/>
        </w:rPr>
        <w:instrText xml:space="preserve"> FORMTEXT </w:instrText>
      </w:r>
      <w:r w:rsidR="00234B7B">
        <w:rPr>
          <w:u w:val="single"/>
        </w:rPr>
      </w:r>
      <w:r w:rsidR="00234B7B">
        <w:rPr>
          <w:u w:val="single"/>
        </w:rPr>
        <w:fldChar w:fldCharType="separate"/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498AFA24" w14:textId="77777777" w:rsidR="004B6F2F" w:rsidRPr="004B6F2F" w:rsidRDefault="004B6F2F" w:rsidP="004B6F2F">
      <w:r>
        <w:t>Pakolliset kentät ovat merkitty tähdellä (*)</w:t>
      </w:r>
      <w:r w:rsidR="00162840">
        <w:t>.</w:t>
      </w:r>
    </w:p>
    <w:p w14:paraId="73AB1C27" w14:textId="77777777" w:rsidR="003C6F42" w:rsidRDefault="003C6F42" w:rsidP="003C6F42">
      <w:pPr>
        <w:pStyle w:val="Otsikko2"/>
      </w:pPr>
      <w:r>
        <w:t>Yhdistyksen tiedot</w:t>
      </w:r>
    </w:p>
    <w:p w14:paraId="066405A6" w14:textId="38057142" w:rsidR="00D4360B" w:rsidRDefault="003C6F42" w:rsidP="007A77CB">
      <w:pPr>
        <w:tabs>
          <w:tab w:val="clear" w:pos="3686"/>
          <w:tab w:val="clear" w:pos="3969"/>
          <w:tab w:val="clear" w:pos="4536"/>
        </w:tabs>
        <w:spacing w:after="0"/>
      </w:pPr>
      <w:r>
        <w:t>Seura</w:t>
      </w:r>
      <w:r w:rsidR="009B537D">
        <w:t>n</w:t>
      </w:r>
      <w:r>
        <w:t>, yhdisty</w:t>
      </w:r>
      <w:r w:rsidR="009B537D">
        <w:t>k</w:t>
      </w:r>
      <w:r>
        <w:t>s</w:t>
      </w:r>
      <w:r w:rsidR="009B537D">
        <w:t>en</w:t>
      </w:r>
      <w:r>
        <w:t xml:space="preserve"> tai ryhmä</w:t>
      </w:r>
      <w:r w:rsidR="009B537D">
        <w:t>n nimi</w:t>
      </w:r>
      <w:r w:rsidR="004B6F2F">
        <w:t xml:space="preserve"> *</w:t>
      </w:r>
    </w:p>
    <w:p w14:paraId="46395FFC" w14:textId="33FFFF21" w:rsidR="003C6F42" w:rsidRPr="004B6F2F" w:rsidRDefault="00234B7B" w:rsidP="002C6CD4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639"/>
        </w:tabs>
      </w:pPr>
      <w:r>
        <w:rPr>
          <w:u w:val="single"/>
        </w:rPr>
        <w:fldChar w:fldCharType="begin">
          <w:ffData>
            <w:name w:val="Yhdistys_nimi"/>
            <w:enabled/>
            <w:calcOnExit w:val="0"/>
            <w:statusText w:type="text" w:val="Kirjoita seuran, yhdistyksen, tai ryhmän nimi (pakollinen)."/>
            <w:textInput>
              <w:format w:val="Ensimmäinen kirjain isolla"/>
            </w:textInput>
          </w:ffData>
        </w:fldChar>
      </w:r>
      <w:bookmarkStart w:id="1" w:name="Yhdistys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="004B6F2F">
        <w:rPr>
          <w:u w:val="single"/>
        </w:rPr>
        <w:tab/>
      </w:r>
    </w:p>
    <w:p w14:paraId="2224269B" w14:textId="2ED5C5B4" w:rsidR="004B6F2F" w:rsidRPr="004B6F2F" w:rsidRDefault="004B6F2F" w:rsidP="007A77CB">
      <w:pPr>
        <w:tabs>
          <w:tab w:val="clear" w:pos="3686"/>
          <w:tab w:val="clear" w:pos="3969"/>
        </w:tabs>
      </w:pPr>
      <w:r>
        <w:t xml:space="preserve">Jäsenmäärä * </w:t>
      </w:r>
      <w:r w:rsidR="00234B7B">
        <w:rPr>
          <w:u w:val="single"/>
        </w:rPr>
        <w:fldChar w:fldCharType="begin">
          <w:ffData>
            <w:name w:val="Jäsenmäärä"/>
            <w:enabled/>
            <w:calcOnExit w:val="0"/>
            <w:statusText w:type="text" w:val="Kirjoita yhdistyksen jäsenmäärä yhteensä (pakollinen)."/>
            <w:textInput>
              <w:format w:val="Ensimmäinen kirjain isolla"/>
            </w:textInput>
          </w:ffData>
        </w:fldChar>
      </w:r>
      <w:bookmarkStart w:id="2" w:name="Jäsenmäärä"/>
      <w:r w:rsidR="00234B7B">
        <w:rPr>
          <w:u w:val="single"/>
        </w:rPr>
        <w:instrText xml:space="preserve"> FORMTEXT </w:instrText>
      </w:r>
      <w:r w:rsidR="00234B7B">
        <w:rPr>
          <w:u w:val="single"/>
        </w:rPr>
      </w:r>
      <w:r w:rsidR="00234B7B">
        <w:rPr>
          <w:u w:val="single"/>
        </w:rPr>
        <w:fldChar w:fldCharType="separate"/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u w:val="single"/>
        </w:rPr>
        <w:fldChar w:fldCharType="end"/>
      </w:r>
      <w:bookmarkEnd w:id="2"/>
      <w:r>
        <w:rPr>
          <w:u w:val="single"/>
        </w:rPr>
        <w:tab/>
      </w:r>
      <w:r>
        <w:tab/>
        <w:t xml:space="preserve">Jäsenistä alle 29-vuotiaita * </w:t>
      </w:r>
      <w:r w:rsidR="00234B7B">
        <w:rPr>
          <w:u w:val="single"/>
        </w:rPr>
        <w:fldChar w:fldCharType="begin">
          <w:ffData>
            <w:name w:val="Jäsenmäärä_alle29"/>
            <w:enabled/>
            <w:calcOnExit w:val="0"/>
            <w:statusText w:type="text" w:val="Kirjoita alle 29-vuotiaiden jäsenten määrä (pakollinen)."/>
            <w:textInput>
              <w:format w:val="Ensimmäinen kirjain isolla"/>
            </w:textInput>
          </w:ffData>
        </w:fldChar>
      </w:r>
      <w:bookmarkStart w:id="3" w:name="Jäsenmäärä_alle29"/>
      <w:r w:rsidR="00234B7B">
        <w:rPr>
          <w:u w:val="single"/>
        </w:rPr>
        <w:instrText xml:space="preserve"> FORMTEXT </w:instrText>
      </w:r>
      <w:r w:rsidR="00234B7B">
        <w:rPr>
          <w:u w:val="single"/>
        </w:rPr>
      </w:r>
      <w:r w:rsidR="00234B7B">
        <w:rPr>
          <w:u w:val="single"/>
        </w:rPr>
        <w:fldChar w:fldCharType="separate"/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14:paraId="5FE9DCE7" w14:textId="77777777" w:rsidR="004B6F2F" w:rsidRDefault="004B6F2F" w:rsidP="007A77CB">
      <w:pPr>
        <w:tabs>
          <w:tab w:val="clear" w:pos="3686"/>
          <w:tab w:val="clear" w:pos="3969"/>
          <w:tab w:val="clear" w:pos="4536"/>
        </w:tabs>
        <w:spacing w:after="0"/>
      </w:pPr>
      <w:r>
        <w:t>Pankkiyhteys *</w:t>
      </w:r>
      <w:r>
        <w:tab/>
        <w:t>Y-tunnus tai PRH-tunnus</w:t>
      </w:r>
    </w:p>
    <w:p w14:paraId="29CC6688" w14:textId="663678FE" w:rsidR="004B6F2F" w:rsidRPr="004B6F2F" w:rsidRDefault="00234B7B" w:rsidP="007A77CB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Pankkiyhteys"/>
            <w:enabled/>
            <w:calcOnExit w:val="0"/>
            <w:statusText w:type="text" w:val="Kirjoita yhdistyksen pankkiyhteys (pakollinen)."/>
            <w:textInput>
              <w:format w:val="Ensimmäinen kirjain isolla"/>
            </w:textInput>
          </w:ffData>
        </w:fldChar>
      </w:r>
      <w:bookmarkStart w:id="4" w:name="Pankkiyhtey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4B6F2F">
        <w:rPr>
          <w:u w:val="single"/>
        </w:rPr>
        <w:tab/>
      </w:r>
      <w:r w:rsidR="004B6F2F">
        <w:tab/>
      </w:r>
      <w:r>
        <w:rPr>
          <w:u w:val="single"/>
        </w:rPr>
        <w:fldChar w:fldCharType="begin">
          <w:ffData>
            <w:name w:val="Ytunnus"/>
            <w:enabled/>
            <w:calcOnExit w:val="0"/>
            <w:statusText w:type="text" w:val="Kirjoita yhdistyksen Y-tunnus, tai patentti- ja rekisterihallitus tunnus."/>
            <w:textInput>
              <w:format w:val="Ensimmäinen kirjain isolla"/>
            </w:textInput>
          </w:ffData>
        </w:fldChar>
      </w:r>
      <w:bookmarkStart w:id="5" w:name="Ytunn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4B6F2F">
        <w:rPr>
          <w:u w:val="single"/>
        </w:rPr>
        <w:tab/>
      </w:r>
    </w:p>
    <w:p w14:paraId="470C7B59" w14:textId="77777777" w:rsidR="00CF6E5D" w:rsidRDefault="004B6F2F" w:rsidP="00CF6E5D">
      <w:pPr>
        <w:tabs>
          <w:tab w:val="clear" w:pos="3686"/>
          <w:tab w:val="clear" w:pos="3969"/>
          <w:tab w:val="clear" w:pos="4536"/>
          <w:tab w:val="clear" w:pos="4820"/>
        </w:tabs>
        <w:spacing w:after="0"/>
      </w:pPr>
      <w:r>
        <w:t>Yhdistyksen kotipaikka *</w:t>
      </w:r>
    </w:p>
    <w:p w14:paraId="2186365E" w14:textId="47FE4AC6" w:rsidR="004B6F2F" w:rsidRPr="004B6F2F" w:rsidRDefault="00234B7B" w:rsidP="00CF6E5D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Kotipaikka"/>
            <w:enabled/>
            <w:calcOnExit w:val="0"/>
            <w:statusText w:type="text" w:val="Kirjoita yhdistyksen kotipaikka (pakollinen)."/>
            <w:textInput>
              <w:format w:val="Ensimmäinen kirjain isolla"/>
            </w:textInput>
          </w:ffData>
        </w:fldChar>
      </w:r>
      <w:bookmarkStart w:id="6" w:name="Koti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4B6F2F">
        <w:rPr>
          <w:u w:val="single"/>
        </w:rPr>
        <w:tab/>
      </w:r>
    </w:p>
    <w:p w14:paraId="34E06826" w14:textId="77777777" w:rsidR="004B6F2F" w:rsidRDefault="004B6F2F" w:rsidP="00CB5E53">
      <w:pPr>
        <w:spacing w:after="0"/>
      </w:pPr>
      <w:r>
        <w:t>Toimipisteet / toiminta-alue</w:t>
      </w:r>
    </w:p>
    <w:p w14:paraId="200855E5" w14:textId="36E68441" w:rsidR="004B6F2F" w:rsidRPr="00CA798F" w:rsidRDefault="00234B7B" w:rsidP="005545C2">
      <w:pPr>
        <w:pStyle w:val="Tekstilaatikko"/>
        <w:spacing w:line="1200" w:lineRule="auto"/>
      </w:pPr>
      <w:r>
        <w:fldChar w:fldCharType="begin">
          <w:ffData>
            <w:name w:val="Toimipisteet"/>
            <w:enabled/>
            <w:calcOnExit w:val="0"/>
            <w:statusText w:type="text" w:val="Kirjoita yhdistyksen toimipisteet ja toiminta-alue."/>
            <w:textInput>
              <w:format w:val="Ensimmäinen kirjain isolla"/>
            </w:textInput>
          </w:ffData>
        </w:fldChar>
      </w:r>
      <w:bookmarkStart w:id="7" w:name="Toimipistee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BB74AF0" w14:textId="77777777" w:rsidR="005545C2" w:rsidRDefault="004B6F2F" w:rsidP="005545C2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after="0"/>
      </w:pPr>
      <w:r>
        <w:t>Yhdistyksen www-osoite</w:t>
      </w:r>
    </w:p>
    <w:p w14:paraId="7AD3EEBB" w14:textId="59CD551B" w:rsidR="004B6F2F" w:rsidRPr="004B6F2F" w:rsidRDefault="00234B7B" w:rsidP="00CB5E53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wwwosoite"/>
            <w:enabled/>
            <w:calcOnExit w:val="0"/>
            <w:statusText w:type="text" w:val="Kirjoita yhdistyksen www-osoite."/>
            <w:textInput>
              <w:format w:val="Ensimmäinen kirjain isolla"/>
            </w:textInput>
          </w:ffData>
        </w:fldChar>
      </w:r>
      <w:bookmarkStart w:id="8" w:name="www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 w:rsidR="004B6F2F">
        <w:rPr>
          <w:u w:val="single"/>
        </w:rPr>
        <w:tab/>
      </w:r>
    </w:p>
    <w:p w14:paraId="2AD77735" w14:textId="77777777" w:rsidR="005545C2" w:rsidRDefault="004B6F2F" w:rsidP="005545C2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after="0"/>
      </w:pPr>
      <w:r>
        <w:t>Valtakunnallinen keskusjärjestö</w:t>
      </w:r>
    </w:p>
    <w:p w14:paraId="2F7A7325" w14:textId="51B7843F" w:rsidR="004B6F2F" w:rsidRPr="004B6F2F" w:rsidRDefault="00234B7B" w:rsidP="00CB5E53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Keskusjärjestö"/>
            <w:enabled/>
            <w:calcOnExit w:val="0"/>
            <w:statusText w:type="text" w:val="Kirjoita yhdistyksen valtakunnallinen keskusjärjestö."/>
            <w:textInput>
              <w:format w:val="Ensimmäinen kirjain isolla"/>
            </w:textInput>
          </w:ffData>
        </w:fldChar>
      </w:r>
      <w:bookmarkStart w:id="9" w:name="Keskusjärjestö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4B6F2F">
        <w:rPr>
          <w:u w:val="single"/>
        </w:rPr>
        <w:tab/>
      </w:r>
    </w:p>
    <w:p w14:paraId="07A02BFC" w14:textId="77777777" w:rsidR="00CB5E53" w:rsidRDefault="00CB5E53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ascii="Calibri" w:eastAsiaTheme="majorEastAsia" w:hAnsi="Calibri" w:cstheme="majorBidi"/>
          <w:b/>
          <w:color w:val="9B0B7A"/>
          <w:sz w:val="28"/>
          <w:szCs w:val="28"/>
        </w:rPr>
      </w:pPr>
      <w:r>
        <w:br w:type="page"/>
      </w:r>
    </w:p>
    <w:p w14:paraId="26C41859" w14:textId="77777777" w:rsidR="00D4360B" w:rsidRDefault="004B6F2F" w:rsidP="00D4360B">
      <w:pPr>
        <w:pStyle w:val="Otsikko2"/>
      </w:pPr>
      <w:r>
        <w:lastRenderedPageBreak/>
        <w:t>Yhteyshenkilöt</w:t>
      </w:r>
    </w:p>
    <w:p w14:paraId="4BE6D1D8" w14:textId="77777777" w:rsidR="004B6F2F" w:rsidRDefault="004B6F2F" w:rsidP="004B6F2F">
      <w:pPr>
        <w:pStyle w:val="Otsikko3"/>
      </w:pPr>
      <w:r>
        <w:t>Yhteyshenkilö avustushakemuksen käsittelyssä</w:t>
      </w:r>
    </w:p>
    <w:p w14:paraId="710D1831" w14:textId="77777777" w:rsidR="004B6F2F" w:rsidRDefault="004B6F2F" w:rsidP="004B6F2F">
      <w:r>
        <w:t>Yhteyshenkilö saa tiedon avustuspäätöksestä sähköpostitse.</w:t>
      </w:r>
    </w:p>
    <w:p w14:paraId="1E661001" w14:textId="77777777" w:rsidR="004B6F2F" w:rsidRDefault="004B6F2F" w:rsidP="00CB5E53">
      <w:pPr>
        <w:tabs>
          <w:tab w:val="clear" w:pos="3686"/>
          <w:tab w:val="clear" w:pos="3969"/>
          <w:tab w:val="clear" w:pos="4536"/>
        </w:tabs>
        <w:spacing w:after="0"/>
      </w:pPr>
      <w:r>
        <w:t>Etunimi *</w:t>
      </w:r>
      <w:r>
        <w:tab/>
        <w:t>Sukunimi *</w:t>
      </w:r>
    </w:p>
    <w:p w14:paraId="4C80C81C" w14:textId="36873047" w:rsidR="00CB5E53" w:rsidRPr="00CB5E53" w:rsidRDefault="00234B7B" w:rsidP="00CB5E53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Yhteyshenkilö_nimi"/>
            <w:enabled/>
            <w:calcOnExit w:val="0"/>
            <w:statusText w:type="text" w:val="Kirjoita yhteyshenkilön etunimi (pakollinen)."/>
            <w:textInput>
              <w:format w:val="Ensimmäinen kirjain isolla"/>
            </w:textInput>
          </w:ffData>
        </w:fldChar>
      </w:r>
      <w:bookmarkStart w:id="10" w:name="Yhteyshenkilö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CB5E53">
        <w:rPr>
          <w:u w:val="single"/>
        </w:rPr>
        <w:tab/>
      </w:r>
      <w:r w:rsidR="00CB5E53">
        <w:tab/>
      </w:r>
      <w:r>
        <w:rPr>
          <w:u w:val="single"/>
        </w:rPr>
        <w:fldChar w:fldCharType="begin">
          <w:ffData>
            <w:name w:val="Yhteyshenk_sukunimi"/>
            <w:enabled/>
            <w:calcOnExit w:val="0"/>
            <w:statusText w:type="text" w:val="Kirjoita yhteyshenkilön sukunimi (pakollinen)."/>
            <w:textInput>
              <w:format w:val="Ensimmäinen kirjain isolla"/>
            </w:textInput>
          </w:ffData>
        </w:fldChar>
      </w:r>
      <w:bookmarkStart w:id="11" w:name="Yhteyshenk_suku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 w:rsidR="00CB5E53">
        <w:rPr>
          <w:u w:val="single"/>
        </w:rPr>
        <w:tab/>
      </w:r>
    </w:p>
    <w:p w14:paraId="0389BA89" w14:textId="77777777" w:rsidR="004B6F2F" w:rsidRDefault="004B6F2F" w:rsidP="00CB5E53">
      <w:pPr>
        <w:spacing w:after="0"/>
      </w:pPr>
      <w:r>
        <w:t>Lähiosoite *</w:t>
      </w:r>
    </w:p>
    <w:p w14:paraId="55C5BD82" w14:textId="2D63E397" w:rsidR="00CB5E53" w:rsidRPr="00CB5E53" w:rsidRDefault="00234B7B" w:rsidP="00CB5E53">
      <w:pPr>
        <w:tabs>
          <w:tab w:val="clear" w:pos="3686"/>
          <w:tab w:val="clear" w:pos="3969"/>
          <w:tab w:val="clear" w:pos="4536"/>
          <w:tab w:val="clear" w:pos="4820"/>
          <w:tab w:val="left" w:pos="5670"/>
        </w:tabs>
      </w:pPr>
      <w:r>
        <w:rPr>
          <w:u w:val="single"/>
        </w:rPr>
        <w:fldChar w:fldCharType="begin">
          <w:ffData>
            <w:name w:val="Yhteyshenk_osoite"/>
            <w:enabled/>
            <w:calcOnExit w:val="0"/>
            <w:statusText w:type="text" w:val="Kirjoita yhteyshenkilön lähiosoite (pakollinen)."/>
            <w:textInput>
              <w:format w:val="Ensimmäinen kirjain isolla"/>
            </w:textInput>
          </w:ffData>
        </w:fldChar>
      </w:r>
      <w:bookmarkStart w:id="12" w:name="Yhteyshenk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 w:rsidR="00CB5E53">
        <w:rPr>
          <w:u w:val="single"/>
        </w:rPr>
        <w:tab/>
      </w:r>
    </w:p>
    <w:p w14:paraId="1E0416B8" w14:textId="77777777" w:rsidR="004B6F2F" w:rsidRDefault="004B6F2F" w:rsidP="00CB5E53">
      <w:pPr>
        <w:tabs>
          <w:tab w:val="clear" w:pos="3686"/>
          <w:tab w:val="clear" w:pos="3969"/>
          <w:tab w:val="clear" w:pos="4536"/>
        </w:tabs>
        <w:spacing w:after="0"/>
      </w:pPr>
      <w:r>
        <w:t>Postinumero *</w:t>
      </w:r>
      <w:r>
        <w:tab/>
        <w:t>Postitoimipaikka *</w:t>
      </w:r>
    </w:p>
    <w:p w14:paraId="1DE8594D" w14:textId="5E8E6158" w:rsidR="00CB5E53" w:rsidRPr="00CB5E53" w:rsidRDefault="00234B7B" w:rsidP="00CB5E53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Yhteyshenk_postinum"/>
            <w:enabled/>
            <w:calcOnExit w:val="0"/>
            <w:statusText w:type="text" w:val="Kirjoita yhteyshenkilön postinumero (pakollinen)."/>
            <w:textInput>
              <w:format w:val="Ensimmäinen kirjain isolla"/>
            </w:textInput>
          </w:ffData>
        </w:fldChar>
      </w:r>
      <w:bookmarkStart w:id="13" w:name="Yhteyshenk_postinum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 w:rsidR="00CB5E53">
        <w:rPr>
          <w:u w:val="single"/>
        </w:rPr>
        <w:tab/>
      </w:r>
      <w:r w:rsidR="00CB5E53">
        <w:tab/>
      </w:r>
      <w:r>
        <w:rPr>
          <w:u w:val="single"/>
        </w:rPr>
        <w:fldChar w:fldCharType="begin">
          <w:ffData>
            <w:name w:val="Yhteyshenk_postipaik"/>
            <w:enabled/>
            <w:calcOnExit w:val="0"/>
            <w:statusText w:type="text" w:val="Kirjoita yhteyshenkilön postitoimipaikka (pakollinen)."/>
            <w:textInput>
              <w:format w:val="Ensimmäinen kirjain isolla"/>
            </w:textInput>
          </w:ffData>
        </w:fldChar>
      </w:r>
      <w:bookmarkStart w:id="14" w:name="Yhteyshenk_postipaik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 w:rsidR="00CB5E53">
        <w:rPr>
          <w:u w:val="single"/>
        </w:rPr>
        <w:tab/>
      </w:r>
    </w:p>
    <w:p w14:paraId="75B6AB3F" w14:textId="77777777" w:rsidR="004B6F2F" w:rsidRDefault="004B6F2F" w:rsidP="00CB5E53">
      <w:pPr>
        <w:tabs>
          <w:tab w:val="clear" w:pos="3686"/>
          <w:tab w:val="clear" w:pos="3969"/>
          <w:tab w:val="clear" w:pos="4536"/>
        </w:tabs>
        <w:spacing w:after="0"/>
      </w:pPr>
      <w:r>
        <w:t>Puhelinnumero *</w:t>
      </w:r>
      <w:r>
        <w:tab/>
        <w:t>Sähköpostiosoite *</w:t>
      </w:r>
    </w:p>
    <w:p w14:paraId="7BD48CA4" w14:textId="289D1112" w:rsidR="00CB5E53" w:rsidRPr="00CB5E53" w:rsidRDefault="00234B7B" w:rsidP="00CB5E53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Yhteyshenk_puhelin"/>
            <w:enabled/>
            <w:calcOnExit w:val="0"/>
            <w:statusText w:type="text" w:val="Kirjoita yhteyshenkilön puhelinnumero (pakollinen)."/>
            <w:textInput>
              <w:format w:val="Ensimmäinen kirjain isolla"/>
            </w:textInput>
          </w:ffData>
        </w:fldChar>
      </w:r>
      <w:bookmarkStart w:id="15" w:name="Yhteyshenk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 w:rsidR="00CB5E53">
        <w:rPr>
          <w:u w:val="single"/>
        </w:rPr>
        <w:tab/>
      </w:r>
      <w:r w:rsidR="00CB5E53">
        <w:tab/>
      </w:r>
      <w:r>
        <w:rPr>
          <w:u w:val="single"/>
        </w:rPr>
        <w:fldChar w:fldCharType="begin">
          <w:ffData>
            <w:name w:val="Yhteyshenk_sähköpost"/>
            <w:enabled/>
            <w:calcOnExit w:val="0"/>
            <w:statusText w:type="text" w:val="Kirjoita yhteyshenkilön sähköpostiosoite (pakollinen)."/>
            <w:textInput>
              <w:format w:val="Ensimmäinen kirjain isolla"/>
            </w:textInput>
          </w:ffData>
        </w:fldChar>
      </w:r>
      <w:bookmarkStart w:id="16" w:name="Yhteyshenk_sähköpost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 w:rsidR="00CB5E53">
        <w:rPr>
          <w:u w:val="single"/>
        </w:rPr>
        <w:tab/>
      </w:r>
    </w:p>
    <w:p w14:paraId="24245A0E" w14:textId="77777777" w:rsidR="004B6F2F" w:rsidRDefault="004B6F2F" w:rsidP="004B6F2F">
      <w:pPr>
        <w:pStyle w:val="Otsikko3"/>
      </w:pPr>
      <w:r>
        <w:t>Seuran, yhdistyksen tai ryhmän muut yhteyshenkilöt</w:t>
      </w:r>
    </w:p>
    <w:p w14:paraId="219F82E9" w14:textId="77777777" w:rsidR="004B6F2F" w:rsidRDefault="003C6F42" w:rsidP="00CB5E53">
      <w:pPr>
        <w:spacing w:after="0"/>
      </w:pPr>
      <w:r>
        <w:t>Puheenjohtaja</w:t>
      </w:r>
      <w:r w:rsidR="004B6F2F">
        <w:t>n nimi</w:t>
      </w:r>
    </w:p>
    <w:p w14:paraId="7F6DE47B" w14:textId="66EDEBCF" w:rsidR="00CB5E53" w:rsidRPr="00CB5E53" w:rsidRDefault="00234B7B" w:rsidP="001B0FBE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PJ_nimi"/>
            <w:enabled/>
            <w:calcOnExit w:val="0"/>
            <w:statusText w:type="text" w:val="Kirjoita yhdistyksen puheenjohtajan nimi."/>
            <w:textInput>
              <w:format w:val="Ensimmäinen kirjain isolla"/>
            </w:textInput>
          </w:ffData>
        </w:fldChar>
      </w:r>
      <w:bookmarkStart w:id="17" w:name="PJ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 w:rsidR="00CB5E53">
        <w:rPr>
          <w:u w:val="single"/>
        </w:rPr>
        <w:tab/>
      </w:r>
    </w:p>
    <w:p w14:paraId="35E33999" w14:textId="77777777" w:rsidR="003C6F42" w:rsidRDefault="004B6F2F" w:rsidP="00CB5E53">
      <w:pPr>
        <w:tabs>
          <w:tab w:val="clear" w:pos="3686"/>
          <w:tab w:val="clear" w:pos="3969"/>
          <w:tab w:val="clear" w:pos="4536"/>
        </w:tabs>
        <w:spacing w:after="0"/>
      </w:pPr>
      <w:r>
        <w:t>Puheenjohtajan p</w:t>
      </w:r>
      <w:r w:rsidR="003C6F42">
        <w:t>uhelinnumero</w:t>
      </w:r>
      <w:r>
        <w:tab/>
        <w:t>Puheenjohtajan s</w:t>
      </w:r>
      <w:r w:rsidR="003C6F42">
        <w:t>ähköposti</w:t>
      </w:r>
    </w:p>
    <w:p w14:paraId="6925603F" w14:textId="026C0E8C" w:rsidR="00CB5E53" w:rsidRPr="00CB5E53" w:rsidRDefault="00234B7B" w:rsidP="00CB5E53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PJ_puhelin"/>
            <w:enabled/>
            <w:calcOnExit w:val="0"/>
            <w:statusText w:type="text" w:val="Kirjoita puheenjohtajan puhelinnumero."/>
            <w:textInput>
              <w:format w:val="Ensimmäinen kirjain isolla"/>
            </w:textInput>
          </w:ffData>
        </w:fldChar>
      </w:r>
      <w:bookmarkStart w:id="18" w:name="PJ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 w:rsidR="00CB5E53">
        <w:rPr>
          <w:u w:val="single"/>
        </w:rPr>
        <w:tab/>
      </w:r>
      <w:r w:rsidR="00CB5E53">
        <w:tab/>
      </w:r>
      <w:r>
        <w:rPr>
          <w:u w:val="single"/>
        </w:rPr>
        <w:fldChar w:fldCharType="begin">
          <w:ffData>
            <w:name w:val="PJ_sähköposti"/>
            <w:enabled/>
            <w:calcOnExit w:val="0"/>
            <w:statusText w:type="text" w:val="Kirjoita puheenjohtajan sähköpostiosoite."/>
            <w:textInput>
              <w:format w:val="Ensimmäinen kirjain isolla"/>
            </w:textInput>
          </w:ffData>
        </w:fldChar>
      </w:r>
      <w:bookmarkStart w:id="19" w:name="PJ_sähkö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 w:rsidR="00CB5E53">
        <w:rPr>
          <w:u w:val="single"/>
        </w:rPr>
        <w:tab/>
      </w:r>
    </w:p>
    <w:p w14:paraId="59EA3D88" w14:textId="77777777" w:rsidR="004B6F2F" w:rsidRDefault="004B6F2F" w:rsidP="00CB5E53">
      <w:pPr>
        <w:spacing w:after="0"/>
      </w:pPr>
      <w:r>
        <w:t>S</w:t>
      </w:r>
      <w:r w:rsidR="003C6F42">
        <w:t>ihteeri</w:t>
      </w:r>
      <w:r>
        <w:t>n nimi</w:t>
      </w:r>
    </w:p>
    <w:p w14:paraId="0A4772C9" w14:textId="60F69517" w:rsidR="00CB5E53" w:rsidRPr="00CB5E53" w:rsidRDefault="00234B7B" w:rsidP="001B0FBE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Sihteeri_nimi"/>
            <w:enabled/>
            <w:calcOnExit w:val="0"/>
            <w:statusText w:type="text" w:val="Kirjoita yhdistyksen sihteerin nimi."/>
            <w:textInput>
              <w:format w:val="Ensimmäinen kirjain isolla"/>
            </w:textInput>
          </w:ffData>
        </w:fldChar>
      </w:r>
      <w:bookmarkStart w:id="20" w:name="Sihteeri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 w:rsidR="00CB5E53">
        <w:rPr>
          <w:u w:val="single"/>
        </w:rPr>
        <w:tab/>
      </w:r>
    </w:p>
    <w:p w14:paraId="720B3D77" w14:textId="77777777" w:rsidR="003C6F42" w:rsidRDefault="004B6F2F" w:rsidP="00CB5E53">
      <w:pPr>
        <w:tabs>
          <w:tab w:val="clear" w:pos="3686"/>
          <w:tab w:val="clear" w:pos="3969"/>
          <w:tab w:val="clear" w:pos="4536"/>
        </w:tabs>
        <w:spacing w:after="0"/>
      </w:pPr>
      <w:r>
        <w:t>Sihteerin p</w:t>
      </w:r>
      <w:r w:rsidR="003C6F42">
        <w:t>uhelinnumero</w:t>
      </w:r>
      <w:r w:rsidR="003C6F42">
        <w:tab/>
        <w:t>S</w:t>
      </w:r>
      <w:r>
        <w:t>ihteerin s</w:t>
      </w:r>
      <w:r w:rsidR="003C6F42">
        <w:t>ähköpostiosoite</w:t>
      </w:r>
    </w:p>
    <w:p w14:paraId="34420421" w14:textId="147434FD" w:rsidR="00CB5E53" w:rsidRPr="00CB5E53" w:rsidRDefault="00234B7B" w:rsidP="00CB5E53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Sihteeri_puhelin"/>
            <w:enabled/>
            <w:calcOnExit w:val="0"/>
            <w:statusText w:type="text" w:val="Kirjoita sihteerin puhelinnumero."/>
            <w:textInput>
              <w:format w:val="Ensimmäinen kirjain isolla"/>
            </w:textInput>
          </w:ffData>
        </w:fldChar>
      </w:r>
      <w:bookmarkStart w:id="21" w:name="Sihteeri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 w:rsidR="00CB5E53">
        <w:rPr>
          <w:u w:val="single"/>
        </w:rPr>
        <w:tab/>
      </w:r>
      <w:r w:rsidR="00CB5E53">
        <w:tab/>
      </w:r>
      <w:r>
        <w:rPr>
          <w:u w:val="single"/>
        </w:rPr>
        <w:fldChar w:fldCharType="begin">
          <w:ffData>
            <w:name w:val="Sihteeri_sähköposti"/>
            <w:enabled/>
            <w:calcOnExit w:val="0"/>
            <w:statusText w:type="text" w:val="Kirjoita sihteerin sähköpostiosoite."/>
            <w:textInput>
              <w:format w:val="Ensimmäinen kirjain isolla"/>
            </w:textInput>
          </w:ffData>
        </w:fldChar>
      </w:r>
      <w:bookmarkStart w:id="22" w:name="Sihteeri_sähkö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 w:rsidR="00CB5E53">
        <w:rPr>
          <w:u w:val="single"/>
        </w:rPr>
        <w:tab/>
      </w:r>
    </w:p>
    <w:p w14:paraId="63A5303E" w14:textId="77777777" w:rsidR="004B6F2F" w:rsidRDefault="003C6F42" w:rsidP="00CB5E53">
      <w:pPr>
        <w:spacing w:after="0"/>
      </w:pPr>
      <w:r>
        <w:t>Rahastonhoitaja</w:t>
      </w:r>
      <w:r w:rsidR="004B6F2F">
        <w:t>n nimi</w:t>
      </w:r>
    </w:p>
    <w:p w14:paraId="53389496" w14:textId="62406995" w:rsidR="00CB5E53" w:rsidRPr="00CB5E53" w:rsidRDefault="00234B7B" w:rsidP="001B0FBE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Rahastonhoit_nimi"/>
            <w:enabled/>
            <w:calcOnExit w:val="0"/>
            <w:statusText w:type="text" w:val="Kirjoita yhdistyksen rahastonhoitajan nimi."/>
            <w:textInput>
              <w:format w:val="Ensimmäinen kirjain isolla"/>
            </w:textInput>
          </w:ffData>
        </w:fldChar>
      </w:r>
      <w:bookmarkStart w:id="23" w:name="Rahastonhoit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  <w:r w:rsidR="00CB5E53">
        <w:rPr>
          <w:u w:val="single"/>
        </w:rPr>
        <w:tab/>
      </w:r>
    </w:p>
    <w:p w14:paraId="3CA92512" w14:textId="77777777" w:rsidR="003C6F42" w:rsidRDefault="004B6F2F" w:rsidP="00CB5E53">
      <w:pPr>
        <w:tabs>
          <w:tab w:val="clear" w:pos="3686"/>
          <w:tab w:val="clear" w:pos="3969"/>
          <w:tab w:val="clear" w:pos="4536"/>
        </w:tabs>
        <w:spacing w:after="0"/>
      </w:pPr>
      <w:r>
        <w:t>Rahastonhoitajan p</w:t>
      </w:r>
      <w:r w:rsidR="003C6F42">
        <w:t>uhelinnumero</w:t>
      </w:r>
      <w:r w:rsidR="003C6F42">
        <w:tab/>
      </w:r>
      <w:r>
        <w:t>Rahastonhoitajan s</w:t>
      </w:r>
      <w:r w:rsidR="003C6F42">
        <w:t>ähköpostiosoite</w:t>
      </w:r>
    </w:p>
    <w:p w14:paraId="3FFFF091" w14:textId="2FCE8817" w:rsidR="00CB5E53" w:rsidRPr="00CB5E53" w:rsidRDefault="00234B7B" w:rsidP="00CB5E53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Rahastonhoit_puhelin"/>
            <w:enabled/>
            <w:calcOnExit w:val="0"/>
            <w:statusText w:type="text" w:val="Kirjoita rahastonhoitajan puhelinnumero."/>
            <w:textInput>
              <w:format w:val="Ensimmäinen kirjain isolla"/>
            </w:textInput>
          </w:ffData>
        </w:fldChar>
      </w:r>
      <w:bookmarkStart w:id="24" w:name="Rahastonhoit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  <w:r w:rsidR="00CB5E53">
        <w:rPr>
          <w:u w:val="single"/>
        </w:rPr>
        <w:tab/>
      </w:r>
      <w:r w:rsidR="00CB5E53">
        <w:tab/>
      </w:r>
      <w:r>
        <w:rPr>
          <w:u w:val="single"/>
        </w:rPr>
        <w:fldChar w:fldCharType="begin">
          <w:ffData>
            <w:name w:val="Rahastonhoit_sähköpo"/>
            <w:enabled/>
            <w:calcOnExit w:val="0"/>
            <w:statusText w:type="text" w:val="Kirjoita rahastonhoitajan sähköpostiosoite."/>
            <w:textInput>
              <w:format w:val="Ensimmäinen kirjain isolla"/>
            </w:textInput>
          </w:ffData>
        </w:fldChar>
      </w:r>
      <w:bookmarkStart w:id="25" w:name="Rahastonhoit_sähköpo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  <w:r w:rsidR="00CB5E53">
        <w:rPr>
          <w:u w:val="single"/>
        </w:rPr>
        <w:tab/>
      </w:r>
    </w:p>
    <w:p w14:paraId="58BCBA06" w14:textId="77777777" w:rsidR="00D4360B" w:rsidRDefault="00162840" w:rsidP="00D4360B">
      <w:pPr>
        <w:pStyle w:val="Otsikko2"/>
      </w:pPr>
      <w:r>
        <w:lastRenderedPageBreak/>
        <w:t>Avustuksen tiedot</w:t>
      </w:r>
    </w:p>
    <w:p w14:paraId="5B395FBB" w14:textId="32779381" w:rsidR="003C6F42" w:rsidRPr="001B0FBE" w:rsidRDefault="00162840" w:rsidP="007A7338">
      <w:pPr>
        <w:tabs>
          <w:tab w:val="clear" w:pos="3686"/>
          <w:tab w:val="clear" w:pos="3969"/>
          <w:tab w:val="clear" w:pos="4536"/>
          <w:tab w:val="clear" w:pos="4820"/>
          <w:tab w:val="clear" w:pos="7513"/>
          <w:tab w:val="left" w:pos="4678"/>
        </w:tabs>
      </w:pPr>
      <w:r>
        <w:t>Kuinka paljon haette nyt yleisavustusta? *</w:t>
      </w:r>
      <w:r w:rsidR="00F53C3F">
        <w:tab/>
      </w:r>
      <w:r w:rsidR="00234B7B">
        <w:rPr>
          <w:u w:val="single"/>
        </w:rPr>
        <w:fldChar w:fldCharType="begin">
          <w:ffData>
            <w:name w:val="Avustus_tänävuonna"/>
            <w:enabled/>
            <w:calcOnExit w:val="0"/>
            <w:statusText w:type="text" w:val="Kirjoita nyt haettavan yleisavustuksen määrä euroina (pakollinen)."/>
            <w:textInput>
              <w:format w:val="Ensimmäinen kirjain isolla"/>
            </w:textInput>
          </w:ffData>
        </w:fldChar>
      </w:r>
      <w:bookmarkStart w:id="26" w:name="Avustus_tänävuonna"/>
      <w:r w:rsidR="00234B7B">
        <w:rPr>
          <w:u w:val="single"/>
        </w:rPr>
        <w:instrText xml:space="preserve"> FORMTEXT </w:instrText>
      </w:r>
      <w:r w:rsidR="00234B7B">
        <w:rPr>
          <w:u w:val="single"/>
        </w:rPr>
      </w:r>
      <w:r w:rsidR="00234B7B">
        <w:rPr>
          <w:u w:val="single"/>
        </w:rPr>
        <w:fldChar w:fldCharType="separate"/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u w:val="single"/>
        </w:rPr>
        <w:fldChar w:fldCharType="end"/>
      </w:r>
      <w:bookmarkEnd w:id="26"/>
      <w:r>
        <w:rPr>
          <w:u w:val="single"/>
        </w:rPr>
        <w:tab/>
      </w:r>
      <w:r w:rsidR="001B0FBE">
        <w:t xml:space="preserve"> €</w:t>
      </w:r>
    </w:p>
    <w:p w14:paraId="431A63D2" w14:textId="2E970EB6" w:rsidR="00162840" w:rsidRPr="001B0FBE" w:rsidRDefault="00162840" w:rsidP="00F53C3F">
      <w:pPr>
        <w:tabs>
          <w:tab w:val="clear" w:pos="3686"/>
          <w:tab w:val="clear" w:pos="3969"/>
          <w:tab w:val="clear" w:pos="4536"/>
          <w:tab w:val="clear" w:pos="4820"/>
          <w:tab w:val="left" w:pos="4678"/>
        </w:tabs>
      </w:pPr>
      <w:r>
        <w:t>Kuinka paljon saitte avustusta viime vuonna? *</w:t>
      </w:r>
      <w:r w:rsidR="00F53C3F">
        <w:tab/>
      </w:r>
      <w:r w:rsidR="00234B7B">
        <w:rPr>
          <w:u w:val="single"/>
        </w:rPr>
        <w:fldChar w:fldCharType="begin">
          <w:ffData>
            <w:name w:val="Avustus_viimevuonna"/>
            <w:enabled/>
            <w:calcOnExit w:val="0"/>
            <w:statusText w:type="text" w:val="Kirjoita viime vuoden avustuksen määrä euroina (pakollinen)."/>
            <w:textInput>
              <w:format w:val="Ensimmäinen kirjain isolla"/>
            </w:textInput>
          </w:ffData>
        </w:fldChar>
      </w:r>
      <w:bookmarkStart w:id="27" w:name="Avustus_viimevuonna"/>
      <w:r w:rsidR="00234B7B">
        <w:rPr>
          <w:u w:val="single"/>
        </w:rPr>
        <w:instrText xml:space="preserve"> FORMTEXT </w:instrText>
      </w:r>
      <w:r w:rsidR="00234B7B">
        <w:rPr>
          <w:u w:val="single"/>
        </w:rPr>
      </w:r>
      <w:r w:rsidR="00234B7B">
        <w:rPr>
          <w:u w:val="single"/>
        </w:rPr>
        <w:fldChar w:fldCharType="separate"/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noProof/>
          <w:u w:val="single"/>
        </w:rPr>
        <w:t> </w:t>
      </w:r>
      <w:r w:rsidR="00234B7B">
        <w:rPr>
          <w:u w:val="single"/>
        </w:rPr>
        <w:fldChar w:fldCharType="end"/>
      </w:r>
      <w:bookmarkEnd w:id="27"/>
      <w:r>
        <w:rPr>
          <w:u w:val="single"/>
        </w:rPr>
        <w:tab/>
      </w:r>
      <w:r w:rsidR="001B0FBE">
        <w:t xml:space="preserve"> €</w:t>
      </w:r>
    </w:p>
    <w:p w14:paraId="667455CA" w14:textId="77777777" w:rsidR="00162840" w:rsidRDefault="00162840" w:rsidP="00CB5E53">
      <w:pPr>
        <w:spacing w:after="0" w:line="276" w:lineRule="auto"/>
      </w:pPr>
      <w:r>
        <w:t>Oletteko tänä vuonna saaneet tai hakeneet avustusta muualta? Jos olette, ilmoita avustuksen määrä (euroa, €) ja miltä taholta avustus on saatu/haettu.</w:t>
      </w:r>
    </w:p>
    <w:p w14:paraId="180C12CF" w14:textId="660D22A4" w:rsidR="00CB5E53" w:rsidRPr="00CB5E53" w:rsidRDefault="00234B7B" w:rsidP="00CB5E53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</w:tabs>
        <w:spacing w:before="120"/>
        <w:rPr>
          <w:u w:val="single"/>
        </w:rPr>
      </w:pPr>
      <w:r>
        <w:rPr>
          <w:u w:val="single"/>
        </w:rPr>
        <w:fldChar w:fldCharType="begin">
          <w:ffData>
            <w:name w:val="Avustus_muualta"/>
            <w:enabled/>
            <w:calcOnExit w:val="0"/>
            <w:statusText w:type="text" w:val="Jos olette saaneet tai hakeneet tänä vuonna avustusta muualta, kirjoita avustuksen määrä euroina, ja avustuksen myöntäjä."/>
            <w:textInput>
              <w:format w:val="Ensimmäinen kirjain isolla"/>
            </w:textInput>
          </w:ffData>
        </w:fldChar>
      </w:r>
      <w:bookmarkStart w:id="28" w:name="Avustus_muualt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  <w:r w:rsidR="00CB5E53">
        <w:rPr>
          <w:u w:val="single"/>
        </w:rPr>
        <w:tab/>
      </w:r>
    </w:p>
    <w:p w14:paraId="223A3C4F" w14:textId="77777777" w:rsidR="00162840" w:rsidRDefault="00162840" w:rsidP="00CB5E53">
      <w:pPr>
        <w:spacing w:after="0"/>
      </w:pPr>
      <w:r>
        <w:t>Kuvaus yhdistyksen, seuran tai ryhmän toiminnasta *</w:t>
      </w:r>
    </w:p>
    <w:p w14:paraId="2F286383" w14:textId="72F22F76" w:rsidR="00162840" w:rsidRPr="00CA798F" w:rsidRDefault="00234B7B" w:rsidP="00CB5E53">
      <w:pPr>
        <w:pStyle w:val="Tekstilaatikko"/>
        <w:spacing w:line="4800" w:lineRule="auto"/>
      </w:pPr>
      <w:r>
        <w:fldChar w:fldCharType="begin">
          <w:ffData>
            <w:name w:val="Kuvaustoiminnasta"/>
            <w:enabled/>
            <w:calcOnExit w:val="0"/>
            <w:statusText w:type="text" w:val="Kirjoita kuvaus yhdistyksen, seuran, tai ryhmän toiminnasta (pakollinen)."/>
            <w:textInput>
              <w:format w:val="Ensimmäinen kirjain isolla"/>
            </w:textInput>
          </w:ffData>
        </w:fldChar>
      </w:r>
      <w:bookmarkStart w:id="29" w:name="Kuvaustoiminnasta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3B7E7700" w14:textId="77777777" w:rsidR="00CB5E53" w:rsidRDefault="00CB5E53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ascii="Calibri" w:eastAsiaTheme="majorEastAsia" w:hAnsi="Calibri" w:cstheme="majorBidi"/>
          <w:b/>
          <w:color w:val="9B0B7A"/>
          <w:sz w:val="28"/>
          <w:szCs w:val="28"/>
        </w:rPr>
      </w:pPr>
      <w:r>
        <w:br w:type="page"/>
      </w:r>
    </w:p>
    <w:p w14:paraId="7DA80FBE" w14:textId="77777777" w:rsidR="00D4360B" w:rsidRDefault="00D4360B" w:rsidP="00D4360B">
      <w:pPr>
        <w:pStyle w:val="Otsikko2"/>
      </w:pPr>
      <w:r>
        <w:lastRenderedPageBreak/>
        <w:t>Liitteet</w:t>
      </w:r>
    </w:p>
    <w:p w14:paraId="3370D693" w14:textId="77777777" w:rsidR="00162840" w:rsidRDefault="00162840" w:rsidP="00CB5E53">
      <w:pPr>
        <w:spacing w:line="276" w:lineRule="auto"/>
      </w:pPr>
      <w:r>
        <w:t>Yleisavustusta maksetaan vasta siinä vaiheessa, kun kaikki pyydetyt liitteet on toimitettu. Jos kaikkien liitteiden lähettäminen ei ole mahdollista, lähetä liitteet jälkikäteen Raahen kaupungin sähköisen asioinnin kautta.</w:t>
      </w:r>
    </w:p>
    <w:p w14:paraId="0AE48445" w14:textId="77777777" w:rsidR="00162840" w:rsidRDefault="00162840" w:rsidP="00162840">
      <w:pPr>
        <w:pStyle w:val="Otsikko3"/>
      </w:pPr>
      <w:r>
        <w:t>1. Talousarvio kuluvalle vuodelle</w:t>
      </w:r>
    </w:p>
    <w:p w14:paraId="7BB30DC0" w14:textId="3670966F" w:rsidR="00162840" w:rsidRDefault="007A7338" w:rsidP="00167BE4">
      <w:pPr>
        <w:tabs>
          <w:tab w:val="clear" w:pos="3686"/>
          <w:tab w:val="clear" w:pos="3969"/>
          <w:tab w:val="clear" w:pos="4536"/>
        </w:tabs>
      </w:pPr>
      <w:r>
        <w:fldChar w:fldCharType="begin">
          <w:ffData>
            <w:name w:val="Talousarvio_liite"/>
            <w:enabled/>
            <w:calcOnExit w:val="0"/>
            <w:statusText w:type="text" w:val="Valitse, jos lähetät liitteenä talousarvion kuluvalle vuodelle."/>
            <w:checkBox>
              <w:size w:val="32"/>
              <w:default w:val="0"/>
            </w:checkBox>
          </w:ffData>
        </w:fldChar>
      </w:r>
      <w:bookmarkStart w:id="30" w:name="Talousarvio_liite"/>
      <w:r>
        <w:instrText xml:space="preserve"> FORMCHECKBOX </w:instrText>
      </w:r>
      <w:r w:rsidR="00234B7B">
        <w:fldChar w:fldCharType="separate"/>
      </w:r>
      <w:r>
        <w:fldChar w:fldCharType="end"/>
      </w:r>
      <w:bookmarkEnd w:id="30"/>
      <w:r w:rsidR="00167BE4">
        <w:t xml:space="preserve"> </w:t>
      </w:r>
      <w:r w:rsidR="00CB5E53">
        <w:t>Talousarvio liitteenä</w:t>
      </w:r>
      <w:r w:rsidR="00CB5E53">
        <w:tab/>
      </w:r>
      <w:r>
        <w:fldChar w:fldCharType="begin">
          <w:ffData>
            <w:name w:val="Talousarvio_myöhemmi"/>
            <w:enabled/>
            <w:calcOnExit w:val="0"/>
            <w:statusText w:type="text" w:val="Valitse, jos toimitat talousarvion kuluvalle vuodelle myöhemmin."/>
            <w:checkBox>
              <w:size w:val="32"/>
              <w:default w:val="0"/>
            </w:checkBox>
          </w:ffData>
        </w:fldChar>
      </w:r>
      <w:bookmarkStart w:id="31" w:name="Talousarvio_myöhemmi"/>
      <w:r>
        <w:instrText xml:space="preserve"> FORMCHECKBOX </w:instrText>
      </w:r>
      <w:r w:rsidR="00234B7B">
        <w:fldChar w:fldCharType="separate"/>
      </w:r>
      <w:r>
        <w:fldChar w:fldCharType="end"/>
      </w:r>
      <w:bookmarkEnd w:id="31"/>
      <w:r w:rsidR="00167BE4">
        <w:t xml:space="preserve"> </w:t>
      </w:r>
      <w:r w:rsidR="00CB5E53">
        <w:t>Talousarvio toimitetaan myöhemmin</w:t>
      </w:r>
    </w:p>
    <w:p w14:paraId="1F2371EB" w14:textId="77777777" w:rsidR="00162840" w:rsidRDefault="00162840" w:rsidP="00162840">
      <w:pPr>
        <w:pStyle w:val="Otsikko3"/>
      </w:pPr>
      <w:r>
        <w:t>2. Toimintasuunnitelma kuluvalle vuodelle</w:t>
      </w:r>
    </w:p>
    <w:p w14:paraId="2DD5FEE4" w14:textId="53B207EE" w:rsidR="00162840" w:rsidRDefault="00821845" w:rsidP="00167BE4">
      <w:pPr>
        <w:tabs>
          <w:tab w:val="clear" w:pos="3686"/>
          <w:tab w:val="clear" w:pos="3969"/>
          <w:tab w:val="clear" w:pos="4536"/>
        </w:tabs>
        <w:spacing w:line="240" w:lineRule="auto"/>
        <w:ind w:left="5273" w:hanging="5273"/>
      </w:pPr>
      <w:r>
        <w:fldChar w:fldCharType="begin">
          <w:ffData>
            <w:name w:val="Toimsuun_liite"/>
            <w:enabled/>
            <w:calcOnExit w:val="0"/>
            <w:statusText w:type="text" w:val="Valitse, jos lähetät liitteenä toimintasuunnitelman kuluvalle vuodelle."/>
            <w:checkBox>
              <w:size w:val="32"/>
              <w:default w:val="0"/>
            </w:checkBox>
          </w:ffData>
        </w:fldChar>
      </w:r>
      <w:bookmarkStart w:id="32" w:name="Toimsuun_liite"/>
      <w:r>
        <w:instrText xml:space="preserve"> FORMCHECKBOX </w:instrText>
      </w:r>
      <w:r w:rsidR="00234B7B">
        <w:fldChar w:fldCharType="separate"/>
      </w:r>
      <w:r>
        <w:fldChar w:fldCharType="end"/>
      </w:r>
      <w:bookmarkEnd w:id="32"/>
      <w:r w:rsidR="00167BE4">
        <w:t xml:space="preserve"> </w:t>
      </w:r>
      <w:r w:rsidR="00CB5E53">
        <w:t>Toimintasuunnitelma liitteenä</w:t>
      </w:r>
      <w:r w:rsidR="00CB5E53">
        <w:tab/>
      </w:r>
      <w:r w:rsidR="007A7338">
        <w:fldChar w:fldCharType="begin">
          <w:ffData>
            <w:name w:val="Toimsuun_myöhemmin"/>
            <w:enabled/>
            <w:calcOnExit w:val="0"/>
            <w:statusText w:type="text" w:val="Valitse, jos toimitat toimintasuunnitelman myöhemmin."/>
            <w:checkBox>
              <w:size w:val="32"/>
              <w:default w:val="0"/>
            </w:checkBox>
          </w:ffData>
        </w:fldChar>
      </w:r>
      <w:bookmarkStart w:id="33" w:name="Toimsuun_myöhemmin"/>
      <w:r w:rsidR="007A7338">
        <w:instrText xml:space="preserve"> FORMCHECKBOX </w:instrText>
      </w:r>
      <w:r w:rsidR="00234B7B">
        <w:fldChar w:fldCharType="separate"/>
      </w:r>
      <w:r w:rsidR="007A7338">
        <w:fldChar w:fldCharType="end"/>
      </w:r>
      <w:bookmarkEnd w:id="33"/>
      <w:r w:rsidR="00167BE4">
        <w:t xml:space="preserve"> </w:t>
      </w:r>
      <w:r w:rsidR="00CB5E53">
        <w:t>Toimintasuunnitelma toimitetaan myöhemmin</w:t>
      </w:r>
    </w:p>
    <w:p w14:paraId="05A0455A" w14:textId="77777777" w:rsidR="00162840" w:rsidRDefault="00162840" w:rsidP="00162840">
      <w:pPr>
        <w:pStyle w:val="Otsikko3"/>
      </w:pPr>
      <w:r>
        <w:t>3. Tilinpäätös viime vuodelta</w:t>
      </w:r>
    </w:p>
    <w:p w14:paraId="70913CF9" w14:textId="270D040B" w:rsidR="00162840" w:rsidRDefault="007A7338" w:rsidP="00167BE4">
      <w:pPr>
        <w:tabs>
          <w:tab w:val="clear" w:pos="3686"/>
          <w:tab w:val="clear" w:pos="3969"/>
          <w:tab w:val="clear" w:pos="4536"/>
        </w:tabs>
      </w:pPr>
      <w:r>
        <w:fldChar w:fldCharType="begin">
          <w:ffData>
            <w:name w:val="Tilinpäätös_liite"/>
            <w:enabled/>
            <w:calcOnExit w:val="0"/>
            <w:statusText w:type="text" w:val="Valitse, jos lähetät liitteenä tilinpäätöksen viime vuodelta."/>
            <w:checkBox>
              <w:size w:val="32"/>
              <w:default w:val="0"/>
            </w:checkBox>
          </w:ffData>
        </w:fldChar>
      </w:r>
      <w:bookmarkStart w:id="34" w:name="Tilinpäätös_liite"/>
      <w:r>
        <w:instrText xml:space="preserve"> FORMCHECKBOX </w:instrText>
      </w:r>
      <w:r w:rsidR="00234B7B">
        <w:fldChar w:fldCharType="separate"/>
      </w:r>
      <w:r>
        <w:fldChar w:fldCharType="end"/>
      </w:r>
      <w:bookmarkEnd w:id="34"/>
      <w:r w:rsidR="00167BE4">
        <w:t xml:space="preserve"> </w:t>
      </w:r>
      <w:r w:rsidR="00CB5E53">
        <w:t>Tilinpäätös liitteenä</w:t>
      </w:r>
      <w:r w:rsidR="00CB5E53">
        <w:tab/>
      </w:r>
      <w:r>
        <w:fldChar w:fldCharType="begin">
          <w:ffData>
            <w:name w:val="Tilinpäätös_myöhemmi"/>
            <w:enabled/>
            <w:calcOnExit w:val="0"/>
            <w:statusText w:type="text" w:val="Valitse, jos toimitat tilinpäätöksen viime vuodelta myöhemmin."/>
            <w:checkBox>
              <w:size w:val="32"/>
              <w:default w:val="0"/>
            </w:checkBox>
          </w:ffData>
        </w:fldChar>
      </w:r>
      <w:bookmarkStart w:id="35" w:name="Tilinpäätös_myöhemmi"/>
      <w:r>
        <w:instrText xml:space="preserve"> FORMCHECKBOX </w:instrText>
      </w:r>
      <w:r w:rsidR="00234B7B">
        <w:fldChar w:fldCharType="separate"/>
      </w:r>
      <w:r>
        <w:fldChar w:fldCharType="end"/>
      </w:r>
      <w:bookmarkEnd w:id="35"/>
      <w:r w:rsidR="00167BE4">
        <w:t xml:space="preserve"> </w:t>
      </w:r>
      <w:r w:rsidR="00CB5E53">
        <w:t>Tilinpäätös toimitetaan myöhemmin</w:t>
      </w:r>
    </w:p>
    <w:p w14:paraId="0EDD0DE7" w14:textId="77777777" w:rsidR="00162840" w:rsidRDefault="00162840" w:rsidP="00162840">
      <w:pPr>
        <w:pStyle w:val="Otsikko3"/>
      </w:pPr>
      <w:r>
        <w:t>4. Toimintakertomus viime vuodelta</w:t>
      </w:r>
    </w:p>
    <w:p w14:paraId="516B0AB1" w14:textId="1C6369EC" w:rsidR="00162840" w:rsidRDefault="004E2656" w:rsidP="00167BE4">
      <w:pPr>
        <w:tabs>
          <w:tab w:val="clear" w:pos="3686"/>
          <w:tab w:val="clear" w:pos="3969"/>
          <w:tab w:val="clear" w:pos="4536"/>
        </w:tabs>
      </w:pPr>
      <w:r>
        <w:fldChar w:fldCharType="begin">
          <w:ffData>
            <w:name w:val="Toimker_liite"/>
            <w:enabled/>
            <w:calcOnExit w:val="0"/>
            <w:statusText w:type="text" w:val="Valitse, jos lähetät liitteenä toimintakertomuksen viime vuodelta."/>
            <w:checkBox>
              <w:size w:val="32"/>
              <w:default w:val="0"/>
            </w:checkBox>
          </w:ffData>
        </w:fldChar>
      </w:r>
      <w:bookmarkStart w:id="36" w:name="Toimker_liite"/>
      <w:r>
        <w:instrText xml:space="preserve"> FORMCHECKBOX </w:instrText>
      </w:r>
      <w:r w:rsidR="00234B7B">
        <w:fldChar w:fldCharType="separate"/>
      </w:r>
      <w:r>
        <w:fldChar w:fldCharType="end"/>
      </w:r>
      <w:bookmarkEnd w:id="36"/>
      <w:r w:rsidR="00167BE4">
        <w:t xml:space="preserve"> </w:t>
      </w:r>
      <w:r w:rsidR="00CB5E53">
        <w:t>Toimintakertomus liitteenä</w:t>
      </w:r>
      <w:r w:rsidR="00CB5E53">
        <w:tab/>
      </w:r>
      <w:r w:rsidR="007A7338">
        <w:fldChar w:fldCharType="begin">
          <w:ffData>
            <w:name w:val="Toimker_myöhemmin"/>
            <w:enabled/>
            <w:calcOnExit w:val="0"/>
            <w:statusText w:type="text" w:val="Valitse, jos toimitat toimintakertomuksen myöhemmin."/>
            <w:checkBox>
              <w:size w:val="32"/>
              <w:default w:val="0"/>
            </w:checkBox>
          </w:ffData>
        </w:fldChar>
      </w:r>
      <w:bookmarkStart w:id="37" w:name="Toimker_myöhemmin"/>
      <w:r w:rsidR="007A7338">
        <w:instrText xml:space="preserve"> FORMCHECKBOX </w:instrText>
      </w:r>
      <w:r w:rsidR="00234B7B">
        <w:fldChar w:fldCharType="separate"/>
      </w:r>
      <w:r w:rsidR="007A7338">
        <w:fldChar w:fldCharType="end"/>
      </w:r>
      <w:bookmarkEnd w:id="37"/>
      <w:r w:rsidR="00167BE4">
        <w:t xml:space="preserve"> </w:t>
      </w:r>
      <w:r w:rsidR="00CB5E53">
        <w:t>Toimintakertomus toimitetaan myöhemmin</w:t>
      </w:r>
    </w:p>
    <w:p w14:paraId="128615D9" w14:textId="77777777" w:rsidR="00162840" w:rsidRDefault="00162840" w:rsidP="00162840">
      <w:pPr>
        <w:pStyle w:val="Otsikko3"/>
      </w:pPr>
      <w:r>
        <w:t>5. Toiminnantarkastuskertomus viime vuodelta</w:t>
      </w:r>
    </w:p>
    <w:p w14:paraId="3D00EEBD" w14:textId="27AB066E" w:rsidR="00162840" w:rsidRPr="00162840" w:rsidRDefault="004E2656" w:rsidP="00167BE4">
      <w:pPr>
        <w:tabs>
          <w:tab w:val="clear" w:pos="3686"/>
          <w:tab w:val="clear" w:pos="3969"/>
          <w:tab w:val="clear" w:pos="4536"/>
        </w:tabs>
        <w:spacing w:line="240" w:lineRule="auto"/>
        <w:ind w:left="5273" w:hanging="5273"/>
      </w:pPr>
      <w:r>
        <w:fldChar w:fldCharType="begin">
          <w:ffData>
            <w:name w:val="Toimtarker_liite"/>
            <w:enabled/>
            <w:calcOnExit w:val="0"/>
            <w:statusText w:type="text" w:val="Valitse, jos lähetät liitteenä toiminnantarkastuskertomuksen viime vuodelta."/>
            <w:checkBox>
              <w:size w:val="32"/>
              <w:default w:val="0"/>
            </w:checkBox>
          </w:ffData>
        </w:fldChar>
      </w:r>
      <w:bookmarkStart w:id="38" w:name="Toimtarker_liite"/>
      <w:r>
        <w:instrText xml:space="preserve"> FORMCHECKBOX </w:instrText>
      </w:r>
      <w:r w:rsidR="00234B7B">
        <w:fldChar w:fldCharType="separate"/>
      </w:r>
      <w:r>
        <w:fldChar w:fldCharType="end"/>
      </w:r>
      <w:bookmarkEnd w:id="38"/>
      <w:r w:rsidR="00167BE4">
        <w:t xml:space="preserve"> </w:t>
      </w:r>
      <w:r w:rsidR="00CB5E53">
        <w:t>Toiminnantarkastuskertomus liitteenä</w:t>
      </w:r>
      <w:r w:rsidR="00CB5E53">
        <w:tab/>
      </w:r>
      <w:r w:rsidR="007A7338">
        <w:fldChar w:fldCharType="begin">
          <w:ffData>
            <w:name w:val="Toimtarker_myöhemmin"/>
            <w:enabled/>
            <w:calcOnExit w:val="0"/>
            <w:statusText w:type="text" w:val="Valitse, jos toimitat toiminnantarkastuskertomuksen myöhemmin."/>
            <w:checkBox>
              <w:size w:val="32"/>
              <w:default w:val="0"/>
            </w:checkBox>
          </w:ffData>
        </w:fldChar>
      </w:r>
      <w:bookmarkStart w:id="39" w:name="Toimtarker_myöhemmin"/>
      <w:r w:rsidR="007A7338">
        <w:instrText xml:space="preserve"> FORMCHECKBOX </w:instrText>
      </w:r>
      <w:r w:rsidR="00234B7B">
        <w:fldChar w:fldCharType="separate"/>
      </w:r>
      <w:r w:rsidR="007A7338">
        <w:fldChar w:fldCharType="end"/>
      </w:r>
      <w:bookmarkEnd w:id="39"/>
      <w:r w:rsidR="00167BE4">
        <w:t xml:space="preserve"> </w:t>
      </w:r>
      <w:r w:rsidR="00CB5E53">
        <w:t>Toiminnantarkastuskertomus toimitetaan myöhemmin</w:t>
      </w:r>
    </w:p>
    <w:p w14:paraId="67D39862" w14:textId="77777777" w:rsidR="00D4360B" w:rsidRDefault="00D4360B" w:rsidP="00D4360B">
      <w:pPr>
        <w:pStyle w:val="Otsikko2"/>
      </w:pPr>
      <w:r>
        <w:t>Allekirjoitus</w:t>
      </w:r>
    </w:p>
    <w:p w14:paraId="3B89CBA2" w14:textId="77777777" w:rsidR="003C6F42" w:rsidRDefault="003C6F42" w:rsidP="00CB5E53">
      <w:pPr>
        <w:tabs>
          <w:tab w:val="clear" w:pos="3686"/>
          <w:tab w:val="clear" w:pos="3969"/>
          <w:tab w:val="clear" w:pos="4536"/>
        </w:tabs>
        <w:spacing w:after="0"/>
      </w:pPr>
      <w:r>
        <w:t>Päiväys</w:t>
      </w:r>
      <w:r>
        <w:tab/>
        <w:t>Paikka</w:t>
      </w:r>
    </w:p>
    <w:p w14:paraId="3055CC23" w14:textId="27C84D11" w:rsidR="00CB5E53" w:rsidRPr="00CB5E53" w:rsidRDefault="00234B7B" w:rsidP="00CB5E53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Allekirjoitus_päivä"/>
            <w:enabled/>
            <w:calcOnExit w:val="0"/>
            <w:statusText w:type="text" w:val="Kirjoita allekirjoituksen päiväys."/>
            <w:textInput>
              <w:format w:val="Ensimmäinen kirjain isolla"/>
            </w:textInput>
          </w:ffData>
        </w:fldChar>
      </w:r>
      <w:bookmarkStart w:id="40" w:name="Allekirjoitus_päiv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0"/>
      <w:r w:rsidR="00CB5E53">
        <w:rPr>
          <w:u w:val="single"/>
        </w:rPr>
        <w:tab/>
      </w:r>
      <w:r w:rsidR="00CB5E53">
        <w:tab/>
      </w:r>
      <w:r>
        <w:rPr>
          <w:u w:val="single"/>
        </w:rPr>
        <w:fldChar w:fldCharType="begin">
          <w:ffData>
            <w:name w:val="Allekirjoitus_paikka"/>
            <w:enabled/>
            <w:calcOnExit w:val="0"/>
            <w:statusText w:type="text" w:val="Kirjoita allekirjoituksen paikka."/>
            <w:textInput>
              <w:format w:val="Ensimmäinen kirjain isolla"/>
            </w:textInput>
          </w:ffData>
        </w:fldChar>
      </w:r>
      <w:bookmarkStart w:id="41" w:name="Allekirjoitus_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1"/>
      <w:r w:rsidR="00CB5E53">
        <w:rPr>
          <w:u w:val="single"/>
        </w:rPr>
        <w:tab/>
      </w:r>
    </w:p>
    <w:p w14:paraId="66851CBA" w14:textId="77777777" w:rsidR="003C6F42" w:rsidRDefault="003C6F42" w:rsidP="003C6F42">
      <w:r>
        <w:t>Hakijan allekirjoitus</w:t>
      </w:r>
    </w:p>
    <w:p w14:paraId="1BABE663" w14:textId="77777777" w:rsidR="00162840" w:rsidRPr="00CB5E53" w:rsidRDefault="00CB5E53" w:rsidP="00CB5E53">
      <w:pPr>
        <w:tabs>
          <w:tab w:val="clear" w:pos="3686"/>
          <w:tab w:val="clear" w:pos="3969"/>
        </w:tabs>
        <w:spacing w:before="480"/>
      </w:pPr>
      <w:r>
        <w:rPr>
          <w:u w:val="single"/>
        </w:rPr>
        <w:tab/>
      </w:r>
    </w:p>
    <w:p w14:paraId="2CB21D23" w14:textId="77777777" w:rsidR="003C6F42" w:rsidRDefault="003C6F42" w:rsidP="00CB5E53">
      <w:pPr>
        <w:tabs>
          <w:tab w:val="clear" w:pos="3686"/>
          <w:tab w:val="clear" w:pos="3969"/>
          <w:tab w:val="clear" w:pos="4536"/>
        </w:tabs>
        <w:spacing w:after="0"/>
      </w:pPr>
      <w:r>
        <w:t>Hakijan nimenselvennys</w:t>
      </w:r>
      <w:r>
        <w:tab/>
        <w:t>Asema hakijaseurassa/yhdistyksessä/ryhmässä</w:t>
      </w:r>
    </w:p>
    <w:p w14:paraId="481491E5" w14:textId="26A80CD9" w:rsidR="00CB5E53" w:rsidRPr="00CB5E53" w:rsidRDefault="00234B7B" w:rsidP="00CB5E53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Nimenselvennys"/>
            <w:enabled/>
            <w:calcOnExit w:val="0"/>
            <w:statusText w:type="text" w:val="Kirjoita hakijan allekirjoituksen nimenselvennys."/>
            <w:textInput>
              <w:format w:val="Ensimmäinen kirjain isolla"/>
            </w:textInput>
          </w:ffData>
        </w:fldChar>
      </w:r>
      <w:bookmarkStart w:id="42" w:name="Nimenselvenny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2"/>
      <w:r w:rsidR="00CB5E53">
        <w:rPr>
          <w:u w:val="single"/>
        </w:rPr>
        <w:tab/>
      </w:r>
      <w:r w:rsidR="00CB5E53">
        <w:tab/>
      </w:r>
      <w:r>
        <w:rPr>
          <w:u w:val="single"/>
        </w:rPr>
        <w:fldChar w:fldCharType="begin">
          <w:ffData>
            <w:name w:val="Allekirjoitus_asema"/>
            <w:enabled/>
            <w:calcOnExit w:val="0"/>
            <w:statusText w:type="text" w:val="Kirjoita hakijan asema hakijaseurassa, -yhdistyksessä, tai -ryhmässä."/>
            <w:textInput>
              <w:format w:val="Ensimmäinen kirjain isolla"/>
            </w:textInput>
          </w:ffData>
        </w:fldChar>
      </w:r>
      <w:bookmarkStart w:id="43" w:name="Allekirjoitus_asem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44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44"/>
      <w:r>
        <w:rPr>
          <w:u w:val="single"/>
        </w:rPr>
        <w:fldChar w:fldCharType="end"/>
      </w:r>
      <w:bookmarkEnd w:id="43"/>
      <w:r w:rsidR="00CB5E53">
        <w:rPr>
          <w:u w:val="single"/>
        </w:rPr>
        <w:tab/>
      </w:r>
    </w:p>
    <w:sectPr w:rsidR="00CB5E53" w:rsidRPr="00CB5E53" w:rsidSect="00804B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41" w:right="992" w:bottom="13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8F76" w14:textId="77777777" w:rsidR="00D4360B" w:rsidRDefault="00D4360B" w:rsidP="002B4B9F">
      <w:r>
        <w:separator/>
      </w:r>
    </w:p>
  </w:endnote>
  <w:endnote w:type="continuationSeparator" w:id="0">
    <w:p w14:paraId="27046DCF" w14:textId="77777777" w:rsidR="00D4360B" w:rsidRDefault="00D4360B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9224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3B591644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F763" w14:textId="77777777" w:rsidR="00F82AFE" w:rsidRPr="001812AA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65DE4CD5" w14:textId="77777777" w:rsidR="00F82AFE" w:rsidRPr="00F82AFE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5553" w14:textId="77777777" w:rsidR="00D4360B" w:rsidRDefault="00D4360B" w:rsidP="002B4B9F">
      <w:r>
        <w:separator/>
      </w:r>
    </w:p>
  </w:footnote>
  <w:footnote w:type="continuationSeparator" w:id="0">
    <w:p w14:paraId="085DC48A" w14:textId="77777777" w:rsidR="00D4360B" w:rsidRDefault="00D4360B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4783" w14:textId="77777777" w:rsidR="00002A83" w:rsidRDefault="001812AA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22F568D1" wp14:editId="3BC2DBCA">
          <wp:extent cx="1789200" cy="698400"/>
          <wp:effectExtent l="0" t="0" r="1905" b="635"/>
          <wp:docPr id="2" name="Kuva 2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2F6D">
      <w:tab/>
    </w:r>
    <w:r w:rsidR="004F2F6D">
      <w:fldChar w:fldCharType="begin"/>
    </w:r>
    <w:r w:rsidR="004F2F6D">
      <w:instrText xml:space="preserve"> PAGE   \* MERGEFORMAT </w:instrText>
    </w:r>
    <w:r w:rsidR="004F2F6D">
      <w:fldChar w:fldCharType="separate"/>
    </w:r>
    <w:r w:rsidR="004F2F6D">
      <w:rPr>
        <w:noProof/>
      </w:rPr>
      <w:t>2</w:t>
    </w:r>
    <w:r w:rsidR="004F2F6D">
      <w:fldChar w:fldCharType="end"/>
    </w:r>
    <w:r w:rsidR="00E6535A">
      <w:t xml:space="preserve"> </w:t>
    </w:r>
    <w:r w:rsidR="004F2F6D">
      <w:t>(</w:t>
    </w:r>
    <w:r w:rsidR="00234B7B">
      <w:fldChar w:fldCharType="begin"/>
    </w:r>
    <w:r w:rsidR="00234B7B">
      <w:instrText xml:space="preserve"> NUMPAGES   \* MERGEFORMAT </w:instrText>
    </w:r>
    <w:r w:rsidR="00234B7B">
      <w:fldChar w:fldCharType="separate"/>
    </w:r>
    <w:r w:rsidR="004F2F6D">
      <w:rPr>
        <w:noProof/>
      </w:rPr>
      <w:t>7</w:t>
    </w:r>
    <w:r w:rsidR="00234B7B">
      <w:rPr>
        <w:noProof/>
      </w:rPr>
      <w:fldChar w:fldCharType="end"/>
    </w:r>
    <w:r w:rsidR="004F2F6D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B9C3" w14:textId="77777777" w:rsidR="004C3FD1" w:rsidRDefault="00804B66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3D76A142" wp14:editId="0B1548C1">
          <wp:extent cx="1789200" cy="698400"/>
          <wp:effectExtent l="0" t="0" r="1905" b="635"/>
          <wp:docPr id="3" name="Kuva 3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MF+FE1F4k97NYyCms9yaIqHZZquqA2b4kU7moBaqY9nH3hKdfh+rdkSTh8i0kV/nq3djIeTTNgGjj5TGmAjiQ==" w:salt="JSkNg68haAJ+kUr7ghuhPA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0B"/>
    <w:rsid w:val="00000E11"/>
    <w:rsid w:val="00002A83"/>
    <w:rsid w:val="00016BBF"/>
    <w:rsid w:val="00025C22"/>
    <w:rsid w:val="000506A6"/>
    <w:rsid w:val="00062067"/>
    <w:rsid w:val="00073C9C"/>
    <w:rsid w:val="00090B82"/>
    <w:rsid w:val="000B0234"/>
    <w:rsid w:val="000C1145"/>
    <w:rsid w:val="000C1190"/>
    <w:rsid w:val="000E2A54"/>
    <w:rsid w:val="000F483C"/>
    <w:rsid w:val="000F788E"/>
    <w:rsid w:val="001151A0"/>
    <w:rsid w:val="00120AC3"/>
    <w:rsid w:val="001247D0"/>
    <w:rsid w:val="00126AC2"/>
    <w:rsid w:val="00145F73"/>
    <w:rsid w:val="00162840"/>
    <w:rsid w:val="00167BE4"/>
    <w:rsid w:val="001812AA"/>
    <w:rsid w:val="00182D2A"/>
    <w:rsid w:val="001858B7"/>
    <w:rsid w:val="001A04D8"/>
    <w:rsid w:val="001A5D47"/>
    <w:rsid w:val="001B0FBE"/>
    <w:rsid w:val="00206B29"/>
    <w:rsid w:val="00213B8D"/>
    <w:rsid w:val="002142C5"/>
    <w:rsid w:val="00234B7B"/>
    <w:rsid w:val="002817AA"/>
    <w:rsid w:val="00292C32"/>
    <w:rsid w:val="002B1883"/>
    <w:rsid w:val="002B4B9F"/>
    <w:rsid w:val="002C5B07"/>
    <w:rsid w:val="002C6CD4"/>
    <w:rsid w:val="002E481A"/>
    <w:rsid w:val="0030012A"/>
    <w:rsid w:val="00316563"/>
    <w:rsid w:val="0036231A"/>
    <w:rsid w:val="00362583"/>
    <w:rsid w:val="00375868"/>
    <w:rsid w:val="0038146C"/>
    <w:rsid w:val="00393046"/>
    <w:rsid w:val="003C4F38"/>
    <w:rsid w:val="003C6F42"/>
    <w:rsid w:val="003D62D8"/>
    <w:rsid w:val="003E1768"/>
    <w:rsid w:val="003F48EF"/>
    <w:rsid w:val="00403386"/>
    <w:rsid w:val="004169AF"/>
    <w:rsid w:val="004274B3"/>
    <w:rsid w:val="00444FB8"/>
    <w:rsid w:val="004573C5"/>
    <w:rsid w:val="004904E7"/>
    <w:rsid w:val="00491FD4"/>
    <w:rsid w:val="004B6F2F"/>
    <w:rsid w:val="004C3FD1"/>
    <w:rsid w:val="004E2656"/>
    <w:rsid w:val="004E41A8"/>
    <w:rsid w:val="004F2F6D"/>
    <w:rsid w:val="004F463C"/>
    <w:rsid w:val="005545C2"/>
    <w:rsid w:val="005813A7"/>
    <w:rsid w:val="0058551F"/>
    <w:rsid w:val="005A74CA"/>
    <w:rsid w:val="005B088B"/>
    <w:rsid w:val="006042D5"/>
    <w:rsid w:val="00604305"/>
    <w:rsid w:val="006131CB"/>
    <w:rsid w:val="00613263"/>
    <w:rsid w:val="0063118A"/>
    <w:rsid w:val="00637F18"/>
    <w:rsid w:val="0064253A"/>
    <w:rsid w:val="00646EBC"/>
    <w:rsid w:val="0066331B"/>
    <w:rsid w:val="00664504"/>
    <w:rsid w:val="006726F5"/>
    <w:rsid w:val="0069209B"/>
    <w:rsid w:val="00694407"/>
    <w:rsid w:val="0069587A"/>
    <w:rsid w:val="006E0050"/>
    <w:rsid w:val="007166D4"/>
    <w:rsid w:val="007219CA"/>
    <w:rsid w:val="0074493E"/>
    <w:rsid w:val="00754472"/>
    <w:rsid w:val="007664E2"/>
    <w:rsid w:val="007811F3"/>
    <w:rsid w:val="007A0669"/>
    <w:rsid w:val="007A7338"/>
    <w:rsid w:val="007A77CB"/>
    <w:rsid w:val="007B6500"/>
    <w:rsid w:val="00804B66"/>
    <w:rsid w:val="00821845"/>
    <w:rsid w:val="00846F36"/>
    <w:rsid w:val="00852919"/>
    <w:rsid w:val="00864050"/>
    <w:rsid w:val="008B4873"/>
    <w:rsid w:val="008D1222"/>
    <w:rsid w:val="009125E4"/>
    <w:rsid w:val="009147F4"/>
    <w:rsid w:val="0093070E"/>
    <w:rsid w:val="00936648"/>
    <w:rsid w:val="0094603C"/>
    <w:rsid w:val="00947EEE"/>
    <w:rsid w:val="00951641"/>
    <w:rsid w:val="0097096C"/>
    <w:rsid w:val="00973ACE"/>
    <w:rsid w:val="00980C98"/>
    <w:rsid w:val="00983CAB"/>
    <w:rsid w:val="00985101"/>
    <w:rsid w:val="009938CD"/>
    <w:rsid w:val="00994E4A"/>
    <w:rsid w:val="009B1409"/>
    <w:rsid w:val="009B537D"/>
    <w:rsid w:val="00A003C1"/>
    <w:rsid w:val="00A0535B"/>
    <w:rsid w:val="00A0572E"/>
    <w:rsid w:val="00A367A2"/>
    <w:rsid w:val="00A61739"/>
    <w:rsid w:val="00A6260F"/>
    <w:rsid w:val="00A706EA"/>
    <w:rsid w:val="00AA089F"/>
    <w:rsid w:val="00AB786F"/>
    <w:rsid w:val="00B24437"/>
    <w:rsid w:val="00B40FDF"/>
    <w:rsid w:val="00B55CBC"/>
    <w:rsid w:val="00B73F0A"/>
    <w:rsid w:val="00B755F1"/>
    <w:rsid w:val="00B91B5C"/>
    <w:rsid w:val="00B920E5"/>
    <w:rsid w:val="00BA03E5"/>
    <w:rsid w:val="00BB4FBD"/>
    <w:rsid w:val="00BC1457"/>
    <w:rsid w:val="00C25724"/>
    <w:rsid w:val="00C560AD"/>
    <w:rsid w:val="00C57E45"/>
    <w:rsid w:val="00CA798F"/>
    <w:rsid w:val="00CB216F"/>
    <w:rsid w:val="00CB5E53"/>
    <w:rsid w:val="00CC63C8"/>
    <w:rsid w:val="00CE027B"/>
    <w:rsid w:val="00CE6C95"/>
    <w:rsid w:val="00CF5C8E"/>
    <w:rsid w:val="00CF6E5D"/>
    <w:rsid w:val="00D02F82"/>
    <w:rsid w:val="00D11678"/>
    <w:rsid w:val="00D4360B"/>
    <w:rsid w:val="00D66DE9"/>
    <w:rsid w:val="00D92624"/>
    <w:rsid w:val="00DC4069"/>
    <w:rsid w:val="00DD1718"/>
    <w:rsid w:val="00E045E1"/>
    <w:rsid w:val="00E2047F"/>
    <w:rsid w:val="00E248DA"/>
    <w:rsid w:val="00E2750F"/>
    <w:rsid w:val="00E32965"/>
    <w:rsid w:val="00E375F0"/>
    <w:rsid w:val="00E442F3"/>
    <w:rsid w:val="00E6535A"/>
    <w:rsid w:val="00E82210"/>
    <w:rsid w:val="00EA3136"/>
    <w:rsid w:val="00EB4985"/>
    <w:rsid w:val="00ED4FA3"/>
    <w:rsid w:val="00EE4EFA"/>
    <w:rsid w:val="00EF22A0"/>
    <w:rsid w:val="00F10208"/>
    <w:rsid w:val="00F24C65"/>
    <w:rsid w:val="00F31E3B"/>
    <w:rsid w:val="00F4460C"/>
    <w:rsid w:val="00F53C3F"/>
    <w:rsid w:val="00F82AFE"/>
    <w:rsid w:val="00F907B1"/>
    <w:rsid w:val="00FB5761"/>
    <w:rsid w:val="00FD29B2"/>
    <w:rsid w:val="00FE65C4"/>
    <w:rsid w:val="00FE6E6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03F7A2"/>
  <w15:chartTrackingRefBased/>
  <w15:docId w15:val="{9110E219-6002-4EF7-BF48-CBE6E49E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904E7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24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5813A7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5813A7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5813A7"/>
    <w:rPr>
      <w:rFonts w:ascii="Calibri" w:eastAsiaTheme="majorEastAsia" w:hAnsi="Calibri" w:cs="Calibri"/>
      <w:color w:val="991464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5813A7"/>
    <w:rPr>
      <w:rFonts w:ascii="Calibri" w:eastAsiaTheme="majorEastAsia" w:hAnsi="Calibri" w:cstheme="majorBidi"/>
      <w:b/>
      <w:color w:val="9B0B7A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5813A7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uiPriority w:val="99"/>
    <w:rsid w:val="00E248DA"/>
    <w:rPr>
      <w:rFonts w:ascii="Calibri" w:hAnsi="Calibri" w:cs="RotisSansSerifStd"/>
      <w:color w:val="9B0B7A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link w:val="TekstilaatikkoChar"/>
    <w:qFormat/>
    <w:rsid w:val="000B02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0B0234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customStyle="1" w:styleId="PurppurataulukkoyksinkertainenRaahenkaupunki">
    <w:name w:val="Purppura taulukko yksinkertainen (Raahen kaupunki)"/>
    <w:basedOn w:val="TaulukkoRuudukko"/>
    <w:uiPriority w:val="99"/>
    <w:rsid w:val="00E375F0"/>
    <w:tblPr/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Calibri" w:hAnsi="Calibri"/>
        <w:b w:val="0"/>
        <w:color w:val="000000" w:themeColor="text1"/>
        <w:sz w:val="24"/>
      </w:rPr>
      <w:tblPr/>
      <w:tcPr>
        <w:shd w:val="clear" w:color="auto" w:fill="FFFFFF" w:themeFill="background1"/>
      </w:tcPr>
    </w:tblStylePr>
    <w:tblStylePr w:type="lastCol">
      <w:rPr>
        <w:b w:val="0"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LTU\kodit\markus.koskelin\Mukautetut%20Office-mallit\Raahe-lomak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3561-E009-4249-B89E-DC66A4FF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Raahe-lomakepohja</Template>
  <TotalTime>109</TotalTime>
  <Pages>4</Pages>
  <Words>323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Nuorisoyhdistyksen yleisavustushakemus</vt:lpstr>
    </vt:vector>
  </TitlesOfParts>
  <Company>Raahen kaupunki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Nuorisoyhdistyksen yleisavustushakemus</dc:title>
  <dc:subject/>
  <dc:creator>Raahen kaupunki</dc:creator>
  <cp:keywords>Nuorisotoimi</cp:keywords>
  <dc:description/>
  <cp:lastModifiedBy>Koskelin Markus</cp:lastModifiedBy>
  <cp:revision>17</cp:revision>
  <cp:lastPrinted>2020-07-01T06:17:00Z</cp:lastPrinted>
  <dcterms:created xsi:type="dcterms:W3CDTF">2020-06-30T11:48:00Z</dcterms:created>
  <dcterms:modified xsi:type="dcterms:W3CDTF">2020-07-01T08:13:00Z</dcterms:modified>
</cp:coreProperties>
</file>