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41C69" w14:textId="77777777" w:rsidR="00DD1718" w:rsidRDefault="00AC1CBF" w:rsidP="0074493E">
      <w:pPr>
        <w:spacing w:line="276" w:lineRule="auto"/>
        <w:rPr>
          <w:b/>
        </w:rPr>
      </w:pPr>
      <w:r>
        <w:rPr>
          <w:b/>
        </w:rPr>
        <w:t>Opetustoimi</w:t>
      </w:r>
    </w:p>
    <w:p w14:paraId="4342B0FA" w14:textId="77777777" w:rsidR="00AC1CBF" w:rsidRDefault="00AC1CBF" w:rsidP="00AC1CBF">
      <w:pPr>
        <w:pStyle w:val="Otsikko1"/>
      </w:pPr>
      <w:r>
        <w:t>Hakemus koulutilojen käytöstä</w:t>
      </w:r>
    </w:p>
    <w:p w14:paraId="708C2F93" w14:textId="77777777" w:rsidR="00AC1CBF" w:rsidRPr="00DC1EC6" w:rsidRDefault="00AC1CBF" w:rsidP="00DC1EC6">
      <w:pPr>
        <w:tabs>
          <w:tab w:val="clear" w:pos="3686"/>
          <w:tab w:val="clear" w:pos="3969"/>
          <w:tab w:val="clear" w:pos="4536"/>
        </w:tabs>
        <w:spacing w:after="0"/>
        <w:rPr>
          <w:u w:val="single"/>
        </w:rPr>
      </w:pPr>
      <w:r>
        <w:t>Koulun nimi</w:t>
      </w:r>
      <w:r w:rsidR="00DC1EC6">
        <w:tab/>
      </w:r>
      <w:r>
        <w:t>Hakemus ajalle</w:t>
      </w:r>
    </w:p>
    <w:p w14:paraId="4D0A028D" w14:textId="77777777" w:rsidR="00E273E6" w:rsidRPr="00E273E6" w:rsidRDefault="00364BFA" w:rsidP="00E273E6">
      <w:pPr>
        <w:tabs>
          <w:tab w:val="clear" w:pos="3686"/>
          <w:tab w:val="clear" w:pos="3969"/>
          <w:tab w:val="clear" w:pos="7230"/>
          <w:tab w:val="clear" w:pos="7513"/>
          <w:tab w:val="left" w:pos="7088"/>
        </w:tabs>
        <w:rPr>
          <w:u w:val="single"/>
        </w:rPr>
      </w:pPr>
      <w:r>
        <w:rPr>
          <w:u w:val="single"/>
        </w:rPr>
        <w:fldChar w:fldCharType="begin">
          <w:ffData>
            <w:name w:val="Koulu_nimi"/>
            <w:enabled/>
            <w:calcOnExit w:val="0"/>
            <w:statusText w:type="text" w:val="Kirjoita koulun nimi, mistä haet tiloja käyttöösi."/>
            <w:textInput/>
          </w:ffData>
        </w:fldChar>
      </w:r>
      <w:bookmarkStart w:id="0" w:name="Koulu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DC1EC6" w:rsidRPr="00D77C78">
        <w:rPr>
          <w:u w:val="single"/>
        </w:rPr>
        <w:tab/>
      </w:r>
      <w:r w:rsidR="00DC1EC6" w:rsidRPr="00D77C78">
        <w:tab/>
      </w:r>
      <w:r>
        <w:rPr>
          <w:u w:val="single"/>
        </w:rPr>
        <w:fldChar w:fldCharType="begin">
          <w:ffData>
            <w:name w:val="Hakemus_alkaa"/>
            <w:enabled/>
            <w:calcOnExit w:val="0"/>
            <w:statusText w:type="text" w:val="Kirjoita päivämäärä, mistä alkaen haet tilaa/tiloja käyttöösi."/>
            <w:textInput>
              <w:type w:val="date"/>
              <w:format w:val="d.M.yyyy"/>
            </w:textInput>
          </w:ffData>
        </w:fldChar>
      </w:r>
      <w:bookmarkStart w:id="1" w:name="Hakemus_alka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DC1EC6" w:rsidRPr="00D77C78">
        <w:rPr>
          <w:u w:val="single"/>
        </w:rPr>
        <w:tab/>
      </w:r>
      <w:r w:rsidR="00E273E6">
        <w:t xml:space="preserve"> </w:t>
      </w:r>
      <w:r w:rsidR="00E273E6" w:rsidRPr="00E273E6">
        <w:t>–</w:t>
      </w:r>
      <w:r w:rsidR="00E273E6">
        <w:t xml:space="preserve"> </w:t>
      </w:r>
      <w:r w:rsidR="00574F0C">
        <w:rPr>
          <w:u w:val="single"/>
        </w:rPr>
        <w:fldChar w:fldCharType="begin">
          <w:ffData>
            <w:name w:val="Hakemus_päättyy"/>
            <w:enabled/>
            <w:calcOnExit w:val="0"/>
            <w:statusText w:type="text" w:val="Kirjoita päivämäärä, mihin asti haet tilaa/tiloja käyttöösi."/>
            <w:textInput>
              <w:type w:val="date"/>
              <w:format w:val="d.M.yyyy"/>
            </w:textInput>
          </w:ffData>
        </w:fldChar>
      </w:r>
      <w:bookmarkStart w:id="2" w:name="Hakemus_päättyy"/>
      <w:r w:rsidR="00574F0C">
        <w:rPr>
          <w:u w:val="single"/>
        </w:rPr>
        <w:instrText xml:space="preserve"> FORMTEXT </w:instrText>
      </w:r>
      <w:r w:rsidR="00574F0C">
        <w:rPr>
          <w:u w:val="single"/>
        </w:rPr>
      </w:r>
      <w:r w:rsidR="00574F0C">
        <w:rPr>
          <w:u w:val="single"/>
        </w:rPr>
        <w:fldChar w:fldCharType="separate"/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noProof/>
          <w:u w:val="single"/>
        </w:rPr>
        <w:t> </w:t>
      </w:r>
      <w:r w:rsidR="00574F0C">
        <w:rPr>
          <w:u w:val="single"/>
        </w:rPr>
        <w:fldChar w:fldCharType="end"/>
      </w:r>
      <w:bookmarkEnd w:id="2"/>
      <w:r w:rsidR="00E273E6">
        <w:rPr>
          <w:u w:val="single"/>
        </w:rPr>
        <w:tab/>
      </w:r>
    </w:p>
    <w:tbl>
      <w:tblPr>
        <w:tblStyle w:val="PurppurataulukkoRaahenkaupunki"/>
        <w:tblW w:w="0" w:type="auto"/>
        <w:tblLook w:val="0620" w:firstRow="1" w:lastRow="0" w:firstColumn="0" w:lastColumn="0" w:noHBand="1" w:noVBand="1"/>
        <w:tblCaption w:val="Haettavien koulutilojen tiedot."/>
        <w:tblDescription w:val="Täytettävä taulukko, johon sinun tulee täydentää kysytyt tiedot koulutilojen varaukselle. Voit hakea korkeintaan viittä tilaa yhdellä hakemuksella. Kirjoita sarakkeelle 1 haettava tila, sarakkeelle 2 viikonpäivä käytölle, sarakkeelle 3 käytön kellonajat, ja sarakkeelle 4 käyttötarkoitus. Valitse sarakkeelta 5, ovatko tilan käyttäjät alaikäisiä (alle 18-vuotiaita) vai täysi-ikäisiä (yli 18-vuotiaita)."/>
      </w:tblPr>
      <w:tblGrid>
        <w:gridCol w:w="2684"/>
        <w:gridCol w:w="1701"/>
        <w:gridCol w:w="1501"/>
        <w:gridCol w:w="2200"/>
        <w:gridCol w:w="1674"/>
      </w:tblGrid>
      <w:tr w:rsidR="00DC1EC6" w14:paraId="79BC25B0" w14:textId="77777777" w:rsidTr="002F1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4" w:type="dxa"/>
          </w:tcPr>
          <w:p w14:paraId="1410C7A6" w14:textId="77777777" w:rsidR="00DC1EC6" w:rsidRDefault="00DC1EC6" w:rsidP="002F16ED">
            <w:pPr>
              <w:spacing w:after="0" w:line="276" w:lineRule="auto"/>
            </w:pPr>
            <w:r>
              <w:t>Haettava tila</w:t>
            </w:r>
          </w:p>
        </w:tc>
        <w:tc>
          <w:tcPr>
            <w:tcW w:w="1701" w:type="dxa"/>
          </w:tcPr>
          <w:p w14:paraId="62C7D869" w14:textId="77777777" w:rsidR="00DC1EC6" w:rsidRDefault="00DC1EC6" w:rsidP="002F16ED">
            <w:pPr>
              <w:spacing w:after="0" w:line="276" w:lineRule="auto"/>
            </w:pPr>
            <w:r>
              <w:t>Viikonpäivä</w:t>
            </w:r>
          </w:p>
        </w:tc>
        <w:tc>
          <w:tcPr>
            <w:tcW w:w="1501" w:type="dxa"/>
          </w:tcPr>
          <w:p w14:paraId="27C61B53" w14:textId="77777777" w:rsidR="00DC1EC6" w:rsidRDefault="00DC1EC6" w:rsidP="002F16ED">
            <w:pPr>
              <w:spacing w:after="0" w:line="276" w:lineRule="auto"/>
            </w:pPr>
            <w:r>
              <w:t>Kellona</w:t>
            </w:r>
            <w:r w:rsidR="00734110">
              <w:t>jat</w:t>
            </w:r>
          </w:p>
        </w:tc>
        <w:tc>
          <w:tcPr>
            <w:tcW w:w="2200" w:type="dxa"/>
          </w:tcPr>
          <w:p w14:paraId="7612F732" w14:textId="77777777" w:rsidR="00DC1EC6" w:rsidRDefault="00DC1EC6" w:rsidP="002F16ED">
            <w:pPr>
              <w:spacing w:after="0" w:line="276" w:lineRule="auto"/>
            </w:pPr>
            <w:r>
              <w:t>Käyttötarkoitus</w:t>
            </w:r>
          </w:p>
        </w:tc>
        <w:tc>
          <w:tcPr>
            <w:tcW w:w="1674" w:type="dxa"/>
          </w:tcPr>
          <w:p w14:paraId="50A23445" w14:textId="77777777" w:rsidR="00DC1EC6" w:rsidRDefault="00DC1EC6" w:rsidP="002F16ED">
            <w:pPr>
              <w:spacing w:after="0" w:line="276" w:lineRule="auto"/>
            </w:pPr>
            <w:r>
              <w:t>Käyttäjien ikä</w:t>
            </w:r>
          </w:p>
        </w:tc>
      </w:tr>
      <w:tr w:rsidR="00D77C78" w14:paraId="3B555107" w14:textId="77777777" w:rsidTr="002F16ED">
        <w:tc>
          <w:tcPr>
            <w:tcW w:w="2684" w:type="dxa"/>
          </w:tcPr>
          <w:p w14:paraId="41FEBCFC" w14:textId="77777777" w:rsidR="00D77C78" w:rsidRDefault="00071E40" w:rsidP="00D77C78">
            <w:r>
              <w:fldChar w:fldCharType="begin">
                <w:ffData>
                  <w:name w:val="Haettavatila1"/>
                  <w:enabled/>
                  <w:calcOnExit w:val="0"/>
                  <w:statusText w:type="text" w:val="Kirjoita tila, mitä olet hakemassa."/>
                  <w:textInput/>
                </w:ffData>
              </w:fldChar>
            </w:r>
            <w:bookmarkStart w:id="3" w:name="Haettavatila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</w:tcPr>
          <w:p w14:paraId="64A4E6B0" w14:textId="77777777" w:rsidR="00D77C78" w:rsidRDefault="00071E40" w:rsidP="00D77C78">
            <w:r>
              <w:fldChar w:fldCharType="begin">
                <w:ffData>
                  <w:name w:val="Viikonpäivä1"/>
                  <w:enabled/>
                  <w:calcOnExit w:val="0"/>
                  <w:statusText w:type="text" w:val="Kirjoita viikonpäivä, mille haet tilaa."/>
                  <w:textInput/>
                </w:ffData>
              </w:fldChar>
            </w:r>
            <w:bookmarkStart w:id="4" w:name="Viikonpäivä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01" w:type="dxa"/>
          </w:tcPr>
          <w:p w14:paraId="2532D14B" w14:textId="77777777" w:rsidR="00D77C78" w:rsidRDefault="00B42253" w:rsidP="00D77C78">
            <w:r>
              <w:fldChar w:fldCharType="begin">
                <w:ffData>
                  <w:name w:val="Kellonajat1"/>
                  <w:enabled/>
                  <w:calcOnExit w:val="0"/>
                  <w:statusText w:type="text" w:val="Kirjoita tilan käytön kellonajat."/>
                  <w:textInput/>
                </w:ffData>
              </w:fldChar>
            </w:r>
            <w:bookmarkStart w:id="5" w:name="Kellonaja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00" w:type="dxa"/>
          </w:tcPr>
          <w:p w14:paraId="2993FE8B" w14:textId="77777777" w:rsidR="00D77C78" w:rsidRDefault="00071E40" w:rsidP="00D77C78">
            <w:r>
              <w:fldChar w:fldCharType="begin">
                <w:ffData>
                  <w:name w:val="Käyttötarkoitus1"/>
                  <w:enabled/>
                  <w:calcOnExit w:val="0"/>
                  <w:statusText w:type="text" w:val="Kirjoita, mihin käyttötarkoitukseen haet tilaa."/>
                  <w:textInput/>
                </w:ffData>
              </w:fldChar>
            </w:r>
            <w:bookmarkStart w:id="6" w:name="Käyttötarkoitus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674" w:type="dxa"/>
          </w:tcPr>
          <w:p w14:paraId="2D98DB3C" w14:textId="77777777" w:rsidR="00D77C78" w:rsidRDefault="00734110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1"/>
                  <w:enabled/>
                  <w:calcOnExit w:val="0"/>
                  <w:statusText w:type="text" w:val="Valitse, jos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7" w:name="Alaikäisiä1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7"/>
            <w:r w:rsidR="00D77C78">
              <w:t xml:space="preserve"> alle 18</w:t>
            </w:r>
          </w:p>
          <w:p w14:paraId="5C1F643D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1"/>
                  <w:enabled/>
                  <w:calcOnExit w:val="0"/>
                  <w:statusText w:type="text" w:val="Valitse, jos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8" w:name="Täysiikäisiä1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8"/>
            <w:r w:rsidR="00D77C78">
              <w:t xml:space="preserve"> yli 18</w:t>
            </w:r>
          </w:p>
        </w:tc>
      </w:tr>
      <w:tr w:rsidR="00D77C78" w14:paraId="3FBE6F9C" w14:textId="77777777" w:rsidTr="002F16ED">
        <w:tc>
          <w:tcPr>
            <w:tcW w:w="2684" w:type="dxa"/>
          </w:tcPr>
          <w:p w14:paraId="53123D5A" w14:textId="77777777" w:rsidR="00D77C78" w:rsidRDefault="00071E40" w:rsidP="00D77C78">
            <w:r>
              <w:fldChar w:fldCharType="begin">
                <w:ffData>
                  <w:name w:val="Haettavatila2"/>
                  <w:enabled/>
                  <w:calcOnExit w:val="0"/>
                  <w:statusText w:type="text" w:val="Kirjoita toinen tila, mitä olet hakemassa."/>
                  <w:textInput/>
                </w:ffData>
              </w:fldChar>
            </w:r>
            <w:bookmarkStart w:id="9" w:name="Haettavatila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01" w:type="dxa"/>
          </w:tcPr>
          <w:p w14:paraId="7DC88E4B" w14:textId="77777777" w:rsidR="00D77C78" w:rsidRDefault="00071E40" w:rsidP="00D77C78">
            <w:r>
              <w:fldChar w:fldCharType="begin">
                <w:ffData>
                  <w:name w:val="Viikonpäivä2"/>
                  <w:enabled/>
                  <w:calcOnExit w:val="0"/>
                  <w:statusText w:type="text" w:val="Kirjoita viikonpäivä, mille haet toista tilaa."/>
                  <w:textInput/>
                </w:ffData>
              </w:fldChar>
            </w:r>
            <w:bookmarkStart w:id="10" w:name="Viikonpäivä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01" w:type="dxa"/>
          </w:tcPr>
          <w:p w14:paraId="1207C2F8" w14:textId="77777777" w:rsidR="00D77C78" w:rsidRDefault="00B42253" w:rsidP="00D77C78">
            <w:r>
              <w:fldChar w:fldCharType="begin">
                <w:ffData>
                  <w:name w:val="Kellonajat2"/>
                  <w:enabled/>
                  <w:calcOnExit w:val="0"/>
                  <w:statusText w:type="text" w:val="Kirjoita toisen tilan käytön kellonajat."/>
                  <w:textInput/>
                </w:ffData>
              </w:fldChar>
            </w:r>
            <w:bookmarkStart w:id="11" w:name="Kellonaja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00" w:type="dxa"/>
          </w:tcPr>
          <w:p w14:paraId="4ECF50FA" w14:textId="77777777" w:rsidR="00D77C78" w:rsidRDefault="00071E40" w:rsidP="00D77C78">
            <w:r>
              <w:fldChar w:fldCharType="begin">
                <w:ffData>
                  <w:name w:val="Käyttötarkoitus2"/>
                  <w:enabled/>
                  <w:calcOnExit w:val="0"/>
                  <w:statusText w:type="text" w:val="Kirjoita, mihin käyttötarkoitukseen haet toista tilaa."/>
                  <w:textInput/>
                </w:ffData>
              </w:fldChar>
            </w:r>
            <w:bookmarkStart w:id="12" w:name="Käyttötarkoitus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674" w:type="dxa"/>
          </w:tcPr>
          <w:p w14:paraId="02625918" w14:textId="77777777" w:rsidR="00D77C78" w:rsidRDefault="00071E40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2"/>
                  <w:enabled/>
                  <w:calcOnExit w:val="0"/>
                  <w:statusText w:type="text" w:val="Valitse, jos tois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13" w:name="Alaikäisiä2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13"/>
            <w:r w:rsidR="00D77C78">
              <w:t xml:space="preserve"> alle 18</w:t>
            </w:r>
          </w:p>
          <w:p w14:paraId="1200B222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2"/>
                  <w:enabled/>
                  <w:calcOnExit w:val="0"/>
                  <w:statusText w:type="text" w:val="Valitse, jos tois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14" w:name="Täysiikäisiä2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14"/>
            <w:r w:rsidR="00D77C78">
              <w:t xml:space="preserve"> yli 18</w:t>
            </w:r>
          </w:p>
        </w:tc>
      </w:tr>
      <w:tr w:rsidR="00D77C78" w14:paraId="7CB9A298" w14:textId="77777777" w:rsidTr="002F16ED">
        <w:tc>
          <w:tcPr>
            <w:tcW w:w="2684" w:type="dxa"/>
          </w:tcPr>
          <w:p w14:paraId="07CC996E" w14:textId="77777777" w:rsidR="00D77C78" w:rsidRDefault="00071E40" w:rsidP="00D77C78">
            <w:r>
              <w:fldChar w:fldCharType="begin">
                <w:ffData>
                  <w:name w:val="Haettavatila3"/>
                  <w:enabled/>
                  <w:calcOnExit w:val="0"/>
                  <w:statusText w:type="text" w:val="Kirjoita kolmas tila, mitä olet hakemassa."/>
                  <w:textInput/>
                </w:ffData>
              </w:fldChar>
            </w:r>
            <w:bookmarkStart w:id="15" w:name="Haettavatila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</w:tcPr>
          <w:p w14:paraId="4F26B7B3" w14:textId="77777777" w:rsidR="00D77C78" w:rsidRDefault="00071E40" w:rsidP="00D77C78">
            <w:r>
              <w:fldChar w:fldCharType="begin">
                <w:ffData>
                  <w:name w:val="Viikonpäivä3"/>
                  <w:enabled/>
                  <w:calcOnExit w:val="0"/>
                  <w:statusText w:type="text" w:val="Kirjoita viikonpäivä, mille haet kolmatta tilaa."/>
                  <w:textInput/>
                </w:ffData>
              </w:fldChar>
            </w:r>
            <w:bookmarkStart w:id="16" w:name="Viikonpäivä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01" w:type="dxa"/>
          </w:tcPr>
          <w:p w14:paraId="1B622459" w14:textId="77777777" w:rsidR="00D77C78" w:rsidRDefault="00B42253" w:rsidP="00D77C78">
            <w:r>
              <w:fldChar w:fldCharType="begin">
                <w:ffData>
                  <w:name w:val="Kellonajat3"/>
                  <w:enabled/>
                  <w:calcOnExit w:val="0"/>
                  <w:statusText w:type="text" w:val="Kirjoita kolmannen tilan käytön kellonajat."/>
                  <w:textInput/>
                </w:ffData>
              </w:fldChar>
            </w:r>
            <w:bookmarkStart w:id="17" w:name="Kellonaja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200" w:type="dxa"/>
          </w:tcPr>
          <w:p w14:paraId="1F192767" w14:textId="77777777" w:rsidR="00D77C78" w:rsidRDefault="00B42253" w:rsidP="00D77C78">
            <w:r>
              <w:fldChar w:fldCharType="begin">
                <w:ffData>
                  <w:name w:val="Käyttötarkoitus3"/>
                  <w:enabled/>
                  <w:calcOnExit w:val="0"/>
                  <w:statusText w:type="text" w:val="Kirjoita, mihin käyttötarkoitukseen haet kolmatta tilaa."/>
                  <w:textInput/>
                </w:ffData>
              </w:fldChar>
            </w:r>
            <w:bookmarkStart w:id="18" w:name="Käyttötarkoitus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74" w:type="dxa"/>
          </w:tcPr>
          <w:p w14:paraId="23094F52" w14:textId="77777777" w:rsidR="00D77C78" w:rsidRDefault="00B42253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3"/>
                  <w:enabled/>
                  <w:calcOnExit w:val="0"/>
                  <w:statusText w:type="text" w:val="Valitse, jos kolma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19" w:name="Alaikäisiä3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19"/>
            <w:r w:rsidR="00D77C78">
              <w:t xml:space="preserve"> alle 18</w:t>
            </w:r>
          </w:p>
          <w:p w14:paraId="3734B968" w14:textId="77777777" w:rsidR="00D77C78" w:rsidRDefault="00286D96" w:rsidP="00D77C78">
            <w:pPr>
              <w:spacing w:before="40" w:after="40" w:line="240" w:lineRule="auto"/>
            </w:pPr>
            <w:r>
              <w:fldChar w:fldCharType="begin">
                <w:ffData>
                  <w:name w:val="Täysiikäisiä3"/>
                  <w:enabled/>
                  <w:calcOnExit w:val="0"/>
                  <w:statusText w:type="text" w:val="Valitse, jos kolma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20" w:name="Täysiikäisiä3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20"/>
            <w:r w:rsidR="00D77C78">
              <w:t xml:space="preserve"> yli 18</w:t>
            </w:r>
          </w:p>
        </w:tc>
      </w:tr>
      <w:tr w:rsidR="00D77C78" w14:paraId="09D79CCE" w14:textId="77777777" w:rsidTr="002F16ED">
        <w:tc>
          <w:tcPr>
            <w:tcW w:w="2684" w:type="dxa"/>
          </w:tcPr>
          <w:p w14:paraId="789F9CEC" w14:textId="77777777" w:rsidR="00D77C78" w:rsidRDefault="00B42253" w:rsidP="00D77C78">
            <w:r>
              <w:fldChar w:fldCharType="begin">
                <w:ffData>
                  <w:name w:val="Haettavatila4"/>
                  <w:enabled/>
                  <w:calcOnExit w:val="0"/>
                  <w:statusText w:type="text" w:val="Kirjoita neljäs tila, mitä olet hakemassa."/>
                  <w:textInput/>
                </w:ffData>
              </w:fldChar>
            </w:r>
            <w:bookmarkStart w:id="21" w:name="Haettavatila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01" w:type="dxa"/>
          </w:tcPr>
          <w:p w14:paraId="1E5405BE" w14:textId="77777777" w:rsidR="00D77C78" w:rsidRDefault="00B42253" w:rsidP="00D77C78">
            <w:r>
              <w:fldChar w:fldCharType="begin">
                <w:ffData>
                  <w:name w:val="Viikonpäivä4"/>
                  <w:enabled/>
                  <w:calcOnExit w:val="0"/>
                  <w:statusText w:type="text" w:val="Kirjoita viikonpäivä, mille haet neljättä tilaa."/>
                  <w:textInput/>
                </w:ffData>
              </w:fldChar>
            </w:r>
            <w:bookmarkStart w:id="22" w:name="Viikonpäivä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01" w:type="dxa"/>
          </w:tcPr>
          <w:p w14:paraId="186D152E" w14:textId="77777777" w:rsidR="00D77C78" w:rsidRDefault="00B42253" w:rsidP="00D77C78">
            <w:r>
              <w:fldChar w:fldCharType="begin">
                <w:ffData>
                  <w:name w:val="Kellonajat4"/>
                  <w:enabled/>
                  <w:calcOnExit w:val="0"/>
                  <w:statusText w:type="text" w:val="Kirjoita neljännen tilan käytön kellonajat."/>
                  <w:textInput/>
                </w:ffData>
              </w:fldChar>
            </w:r>
            <w:bookmarkStart w:id="23" w:name="Kellonaja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200" w:type="dxa"/>
          </w:tcPr>
          <w:p w14:paraId="2BD2404E" w14:textId="77777777" w:rsidR="00D77C78" w:rsidRDefault="00B42253" w:rsidP="00D77C78">
            <w:r>
              <w:fldChar w:fldCharType="begin">
                <w:ffData>
                  <w:name w:val="Käyttötarkoitus4"/>
                  <w:enabled/>
                  <w:calcOnExit w:val="0"/>
                  <w:statusText w:type="text" w:val="Kirjoita, mihin käyttötarkoitukseen haet neljättä tilaa."/>
                  <w:textInput/>
                </w:ffData>
              </w:fldChar>
            </w:r>
            <w:bookmarkStart w:id="24" w:name="Käyttötarkoitus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74" w:type="dxa"/>
          </w:tcPr>
          <w:p w14:paraId="3BF9CBD3" w14:textId="77777777" w:rsidR="00D77C78" w:rsidRDefault="00B42253" w:rsidP="00D77C78">
            <w:pPr>
              <w:spacing w:before="40" w:after="40" w:line="240" w:lineRule="auto"/>
            </w:pPr>
            <w:r>
              <w:fldChar w:fldCharType="begin">
                <w:ffData>
                  <w:name w:val="Alaikäisiä4"/>
                  <w:enabled/>
                  <w:calcOnExit w:val="0"/>
                  <w:statusText w:type="text" w:val="Valitse, jos neljä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25" w:name="Alaikäisiä4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25"/>
            <w:r w:rsidR="00D77C78">
              <w:t xml:space="preserve"> alle 18</w:t>
            </w:r>
          </w:p>
          <w:p w14:paraId="790D2F2C" w14:textId="77777777" w:rsidR="00D77C78" w:rsidRDefault="00286D96" w:rsidP="00063E41">
            <w:pPr>
              <w:keepNext/>
              <w:spacing w:before="40" w:after="40" w:line="240" w:lineRule="auto"/>
            </w:pPr>
            <w:r>
              <w:fldChar w:fldCharType="begin">
                <w:ffData>
                  <w:name w:val="Täysiikäisiä4"/>
                  <w:enabled/>
                  <w:calcOnExit w:val="0"/>
                  <w:statusText w:type="text" w:val="Valitse, jos neljä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26" w:name="Täysiikäisiä4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26"/>
            <w:r w:rsidR="00D77C78">
              <w:t xml:space="preserve"> yli 18</w:t>
            </w:r>
          </w:p>
        </w:tc>
      </w:tr>
      <w:tr w:rsidR="00574F0C" w14:paraId="2DCAF722" w14:textId="77777777" w:rsidTr="002F16ED">
        <w:tc>
          <w:tcPr>
            <w:tcW w:w="2684" w:type="dxa"/>
          </w:tcPr>
          <w:p w14:paraId="2FA73B04" w14:textId="77777777" w:rsidR="00574F0C" w:rsidRDefault="00B42253" w:rsidP="00D77C78">
            <w:r>
              <w:fldChar w:fldCharType="begin">
                <w:ffData>
                  <w:name w:val="Haettavatila5"/>
                  <w:enabled/>
                  <w:calcOnExit w:val="0"/>
                  <w:statusText w:type="text" w:val="Kirjoita viides tila, mitä olet hakemassa."/>
                  <w:textInput/>
                </w:ffData>
              </w:fldChar>
            </w:r>
            <w:bookmarkStart w:id="27" w:name="Haettavatila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1" w:type="dxa"/>
          </w:tcPr>
          <w:p w14:paraId="3D8FDA6D" w14:textId="77777777" w:rsidR="00574F0C" w:rsidRDefault="00B42253" w:rsidP="00D77C78">
            <w:r>
              <w:fldChar w:fldCharType="begin">
                <w:ffData>
                  <w:name w:val="Viikonpäivä5"/>
                  <w:enabled/>
                  <w:calcOnExit w:val="0"/>
                  <w:statusText w:type="text" w:val="Kirjoita viikonpäivä, mille haet viidettä tilaa."/>
                  <w:textInput/>
                </w:ffData>
              </w:fldChar>
            </w:r>
            <w:bookmarkStart w:id="28" w:name="Viikonpäivä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1" w:type="dxa"/>
          </w:tcPr>
          <w:p w14:paraId="52BB567F" w14:textId="77777777" w:rsidR="00574F0C" w:rsidRDefault="00B42253" w:rsidP="00D77C78">
            <w:r>
              <w:fldChar w:fldCharType="begin">
                <w:ffData>
                  <w:name w:val="Kellonajat5"/>
                  <w:enabled/>
                  <w:calcOnExit w:val="0"/>
                  <w:statusText w:type="text" w:val="Kirjoita viidennen tilan käytön kellonajat."/>
                  <w:textInput/>
                </w:ffData>
              </w:fldChar>
            </w:r>
            <w:bookmarkStart w:id="29" w:name="Kellonaja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200" w:type="dxa"/>
          </w:tcPr>
          <w:p w14:paraId="77F22A3D" w14:textId="77777777" w:rsidR="00574F0C" w:rsidRDefault="00B42253" w:rsidP="00D77C78">
            <w:r>
              <w:fldChar w:fldCharType="begin">
                <w:ffData>
                  <w:name w:val="Käyttötarkoitus5"/>
                  <w:enabled/>
                  <w:calcOnExit w:val="0"/>
                  <w:statusText w:type="text" w:val="Kirjoita, mihin käyttötarkoitukseen haet viidettä tilaa."/>
                  <w:textInput/>
                </w:ffData>
              </w:fldChar>
            </w:r>
            <w:bookmarkStart w:id="30" w:name="Käyttötarkoitus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674" w:type="dxa"/>
          </w:tcPr>
          <w:p w14:paraId="204B59C7" w14:textId="77777777" w:rsidR="009723E3" w:rsidRDefault="00F5690B" w:rsidP="009723E3">
            <w:pPr>
              <w:spacing w:before="40" w:after="40" w:line="240" w:lineRule="auto"/>
            </w:pPr>
            <w:r>
              <w:fldChar w:fldCharType="begin">
                <w:ffData>
                  <w:name w:val="Alaikäisiä5"/>
                  <w:enabled/>
                  <w:calcOnExit w:val="0"/>
                  <w:statusText w:type="text" w:val="Valitse, jos viidennen tilan käyttäjät ovat alle 18-vuotiaita."/>
                  <w:checkBox>
                    <w:size w:val="32"/>
                    <w:default w:val="0"/>
                  </w:checkBox>
                </w:ffData>
              </w:fldChar>
            </w:r>
            <w:bookmarkStart w:id="31" w:name="Alaikäisiä5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31"/>
            <w:r w:rsidR="009723E3">
              <w:t xml:space="preserve"> alle 18</w:t>
            </w:r>
          </w:p>
          <w:p w14:paraId="05BFE543" w14:textId="77777777" w:rsidR="00574F0C" w:rsidRDefault="00286D96" w:rsidP="009723E3">
            <w:pPr>
              <w:spacing w:before="40" w:after="40" w:line="240" w:lineRule="auto"/>
            </w:pPr>
            <w:r>
              <w:fldChar w:fldCharType="begin">
                <w:ffData>
                  <w:name w:val="Täysiikäisiä5"/>
                  <w:enabled/>
                  <w:calcOnExit w:val="0"/>
                  <w:statusText w:type="text" w:val="Valitse, jos viidennen tilan käyttäjät ovat yli 18-vuotiaita."/>
                  <w:checkBox>
                    <w:size w:val="32"/>
                    <w:default w:val="0"/>
                  </w:checkBox>
                </w:ffData>
              </w:fldChar>
            </w:r>
            <w:bookmarkStart w:id="32" w:name="Täysiikäisiä5"/>
            <w:r>
              <w:instrText xml:space="preserve"> FORMCHECKBOX </w:instrText>
            </w:r>
            <w:r w:rsidR="00A47168">
              <w:fldChar w:fldCharType="separate"/>
            </w:r>
            <w:r>
              <w:fldChar w:fldCharType="end"/>
            </w:r>
            <w:bookmarkEnd w:id="32"/>
            <w:r w:rsidR="009723E3">
              <w:t xml:space="preserve"> yli 18</w:t>
            </w:r>
          </w:p>
        </w:tc>
      </w:tr>
    </w:tbl>
    <w:p w14:paraId="5E77AB3E" w14:textId="7B223093" w:rsidR="00AC1CBF" w:rsidRDefault="00063E41" w:rsidP="00063E41">
      <w:pPr>
        <w:pStyle w:val="Kuvaotsikko"/>
      </w:pPr>
      <w:r>
        <w:t xml:space="preserve">Taulukko </w:t>
      </w:r>
      <w:fldSimple w:instr=" SEQ Taulukko \* ARABIC ">
        <w:r w:rsidR="00362E97">
          <w:rPr>
            <w:noProof/>
          </w:rPr>
          <w:t>1</w:t>
        </w:r>
      </w:fldSimple>
      <w:r>
        <w:t xml:space="preserve"> Haettavien </w:t>
      </w:r>
      <w:r w:rsidR="00286D96">
        <w:t>koulu</w:t>
      </w:r>
      <w:r>
        <w:t>tilojen tiedot.</w:t>
      </w:r>
    </w:p>
    <w:p w14:paraId="2FF145D6" w14:textId="77777777" w:rsidR="00AC1CBF" w:rsidRDefault="00AC1CBF" w:rsidP="00AC1CBF">
      <w:pPr>
        <w:pStyle w:val="Otsikko2"/>
      </w:pPr>
      <w:r>
        <w:t>Vuoron käyttäjä ja laskutusosoite</w:t>
      </w:r>
    </w:p>
    <w:p w14:paraId="5610F430" w14:textId="77777777" w:rsidR="00C44F9B" w:rsidRDefault="00C44F9B" w:rsidP="009723E3">
      <w:pPr>
        <w:spacing w:after="120"/>
      </w:pPr>
      <w:r>
        <w:t>*Pakollinen tieto: Y-tunnus tai henkilötunnus</w:t>
      </w:r>
    </w:p>
    <w:p w14:paraId="6374C049" w14:textId="77777777" w:rsidR="00DC1EC6" w:rsidRDefault="00DC1EC6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Seura</w:t>
      </w:r>
      <w:r w:rsidR="002F16ED">
        <w:t>n</w:t>
      </w:r>
      <w:r>
        <w:t xml:space="preserve"> tai yhdisty</w:t>
      </w:r>
      <w:r w:rsidR="002F16ED">
        <w:t>ksen nimi</w:t>
      </w:r>
      <w:r>
        <w:tab/>
        <w:t>Y-tunnus*</w:t>
      </w:r>
    </w:p>
    <w:p w14:paraId="11018B1C" w14:textId="37ED334D" w:rsidR="00D77C78" w:rsidRPr="00D77C78" w:rsidRDefault="00A47168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Käyttäjä_seura"/>
            <w:enabled/>
            <w:calcOnExit w:val="0"/>
            <w:statusText w:type="text" w:val="Kirjoita seuran tai yhdistyksen nimi."/>
            <w:textInput/>
          </w:ffData>
        </w:fldChar>
      </w:r>
      <w:bookmarkStart w:id="33" w:name="Käyttäjä_seur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3"/>
      <w:r w:rsidR="00D77C78">
        <w:rPr>
          <w:u w:val="single"/>
        </w:rPr>
        <w:tab/>
      </w:r>
      <w:r w:rsidR="00D77C78">
        <w:tab/>
      </w:r>
      <w:r w:rsidR="0007522C">
        <w:rPr>
          <w:u w:val="single"/>
        </w:rPr>
        <w:fldChar w:fldCharType="begin">
          <w:ffData>
            <w:name w:val="Käyttäjä_Ytunnus"/>
            <w:enabled/>
            <w:calcOnExit w:val="0"/>
            <w:statusText w:type="text" w:val="Kirjoita seuran tai yhdistyksen Y-tunnus. Jos kirjoitat Y-tunnuksen, vastuuhenkilön henkilötunnus ei ole pakollinen tieto."/>
            <w:textInput/>
          </w:ffData>
        </w:fldChar>
      </w:r>
      <w:bookmarkStart w:id="34" w:name="Käyttäjä_Ytunnus"/>
      <w:r w:rsidR="0007522C">
        <w:rPr>
          <w:u w:val="single"/>
        </w:rPr>
        <w:instrText xml:space="preserve"> FORMTEXT </w:instrText>
      </w:r>
      <w:r w:rsidR="0007522C">
        <w:rPr>
          <w:u w:val="single"/>
        </w:rPr>
      </w:r>
      <w:r w:rsidR="0007522C">
        <w:rPr>
          <w:u w:val="single"/>
        </w:rPr>
        <w:fldChar w:fldCharType="separate"/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noProof/>
          <w:u w:val="single"/>
        </w:rPr>
        <w:t> </w:t>
      </w:r>
      <w:r w:rsidR="0007522C">
        <w:rPr>
          <w:u w:val="single"/>
        </w:rPr>
        <w:fldChar w:fldCharType="end"/>
      </w:r>
      <w:bookmarkEnd w:id="34"/>
      <w:r w:rsidR="00D77C78">
        <w:rPr>
          <w:u w:val="single"/>
        </w:rPr>
        <w:tab/>
      </w:r>
    </w:p>
    <w:p w14:paraId="03427BCE" w14:textId="77777777" w:rsidR="00DC1EC6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Vastuuhenkilön nimi</w:t>
      </w:r>
      <w:r>
        <w:tab/>
        <w:t>Henkilötunnus*</w:t>
      </w:r>
    </w:p>
    <w:p w14:paraId="28943E04" w14:textId="77777777" w:rsidR="00D77C78" w:rsidRPr="00D77C78" w:rsidRDefault="0007522C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Käyttäjä_vastuuhenk"/>
            <w:enabled/>
            <w:calcOnExit w:val="0"/>
            <w:statusText w:type="text" w:val="Kirjoita vastuuhenkilön nimi."/>
            <w:textInput/>
          </w:ffData>
        </w:fldChar>
      </w:r>
      <w:bookmarkStart w:id="35" w:name="Käyttäjä_vastuuhenk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5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Vastuuhenk_tunnus"/>
            <w:enabled/>
            <w:calcOnExit w:val="0"/>
            <w:statusText w:type="text" w:val="Kirjoita vastuuhenkilön henkilötunnus. Jos kirjoitat henkilötunnuksen, seuran/yhdistyksen Y-tunnus ei ole pakollinen tieto."/>
            <w:textInput/>
          </w:ffData>
        </w:fldChar>
      </w:r>
      <w:bookmarkStart w:id="36" w:name="Vastuuhenk_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6"/>
      <w:r w:rsidR="00D77C78">
        <w:rPr>
          <w:u w:val="single"/>
        </w:rPr>
        <w:tab/>
      </w:r>
    </w:p>
    <w:p w14:paraId="5A1BF16D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Lähiosoite</w:t>
      </w:r>
      <w:r>
        <w:tab/>
        <w:t>Postinumero ja postitoimipaikka</w:t>
      </w:r>
    </w:p>
    <w:p w14:paraId="7D09C87F" w14:textId="77777777" w:rsidR="00D77C78" w:rsidRPr="00D77C78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lähiosoite"/>
            <w:enabled/>
            <w:calcOnExit w:val="0"/>
            <w:statusText w:type="text" w:val="Kirjoita lähiosoite laskutusta varten."/>
            <w:textInput/>
          </w:ffData>
        </w:fldChar>
      </w:r>
      <w:bookmarkStart w:id="37" w:name="Käyttäjä_lä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7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Käyttäjä_posti"/>
            <w:enabled/>
            <w:calcOnExit w:val="0"/>
            <w:statusText w:type="text" w:val="Kirjoita postinumero ja postitoimipaikka laskutusta varten."/>
            <w:textInput/>
          </w:ffData>
        </w:fldChar>
      </w:r>
      <w:bookmarkStart w:id="38" w:name="Käyttäjä_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8"/>
      <w:r w:rsidR="00D77C78">
        <w:rPr>
          <w:u w:val="single"/>
        </w:rPr>
        <w:tab/>
      </w:r>
    </w:p>
    <w:p w14:paraId="7B5DB189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14:paraId="5470C948" w14:textId="77777777" w:rsidR="00CE68FC" w:rsidRPr="00574F0C" w:rsidRDefault="004B3E38" w:rsidP="00574F0C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Käyttäjä_puhelin"/>
            <w:enabled/>
            <w:calcOnExit w:val="0"/>
            <w:statusText w:type="text" w:val="Kirjoita puhelinnumero laskutusta varten."/>
            <w:textInput/>
          </w:ffData>
        </w:fldChar>
      </w:r>
      <w:bookmarkStart w:id="39" w:name="Käyttäjä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9"/>
      <w:r w:rsidR="00D77C78">
        <w:rPr>
          <w:u w:val="single"/>
        </w:rPr>
        <w:tab/>
      </w:r>
      <w:r w:rsidR="00D77C78">
        <w:tab/>
      </w:r>
      <w:r>
        <w:rPr>
          <w:u w:val="single"/>
        </w:rPr>
        <w:fldChar w:fldCharType="begin">
          <w:ffData>
            <w:name w:val="Käyttäjä_sähköposti"/>
            <w:enabled/>
            <w:calcOnExit w:val="0"/>
            <w:statusText w:type="text" w:val="Kirjoita sähköpostiosoite laskutusta varten."/>
            <w:textInput/>
          </w:ffData>
        </w:fldChar>
      </w:r>
      <w:bookmarkStart w:id="40" w:name="Käyttäjä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  <w:r w:rsidR="00D77C78">
        <w:rPr>
          <w:u w:val="single"/>
        </w:rPr>
        <w:tab/>
      </w:r>
    </w:p>
    <w:p w14:paraId="05E6BA62" w14:textId="77777777" w:rsidR="00AC1CBF" w:rsidRDefault="00AC1CBF" w:rsidP="00AC1CBF">
      <w:pPr>
        <w:pStyle w:val="Otsikko2"/>
      </w:pPr>
      <w:r>
        <w:lastRenderedPageBreak/>
        <w:t>Hakijan tiedot</w:t>
      </w:r>
    </w:p>
    <w:p w14:paraId="7F88F24D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Y-tunnus/henkilötunnus</w:t>
      </w:r>
    </w:p>
    <w:p w14:paraId="43C476B9" w14:textId="47C7F91C" w:rsidR="00D77C78" w:rsidRPr="00C85357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nimi"/>
            <w:enabled/>
            <w:calcOnExit w:val="0"/>
            <w:statusText w:type="text" w:val="Kirjoita hakijan nimi."/>
            <w:textInput/>
          </w:ffData>
        </w:fldChar>
      </w:r>
      <w:bookmarkStart w:id="41" w:name="Hakija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  <w:r w:rsidR="00D77C78">
        <w:rPr>
          <w:u w:val="single"/>
        </w:rPr>
        <w:tab/>
      </w:r>
      <w:r w:rsidR="00C85357">
        <w:tab/>
      </w:r>
      <w:r w:rsidR="00A47168">
        <w:rPr>
          <w:u w:val="single"/>
        </w:rPr>
        <w:fldChar w:fldCharType="begin">
          <w:ffData>
            <w:name w:val="Hakija_tunnus"/>
            <w:enabled/>
            <w:calcOnExit w:val="0"/>
            <w:statusText w:type="text" w:val="Kirjoita hakijan Y-tunnus tai henkilötunnus."/>
            <w:textInput/>
          </w:ffData>
        </w:fldChar>
      </w:r>
      <w:bookmarkStart w:id="42" w:name="Hakija_tunnus"/>
      <w:r w:rsidR="00A47168">
        <w:rPr>
          <w:u w:val="single"/>
        </w:rPr>
        <w:instrText xml:space="preserve"> FORMTEXT </w:instrText>
      </w:r>
      <w:r w:rsidR="00A47168">
        <w:rPr>
          <w:u w:val="single"/>
        </w:rPr>
      </w:r>
      <w:r w:rsidR="00A47168">
        <w:rPr>
          <w:u w:val="single"/>
        </w:rPr>
        <w:fldChar w:fldCharType="separate"/>
      </w:r>
      <w:bookmarkStart w:id="43" w:name="_GoBack"/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bookmarkEnd w:id="43"/>
      <w:r w:rsidR="00A47168">
        <w:rPr>
          <w:u w:val="single"/>
        </w:rPr>
        <w:fldChar w:fldCharType="end"/>
      </w:r>
      <w:bookmarkEnd w:id="42"/>
      <w:r w:rsidR="00C85357">
        <w:rPr>
          <w:u w:val="single"/>
        </w:rPr>
        <w:tab/>
      </w:r>
    </w:p>
    <w:p w14:paraId="630B6FB2" w14:textId="77777777" w:rsidR="00C44F9B" w:rsidRDefault="00C44F9B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Lähiosoite</w:t>
      </w:r>
      <w:r>
        <w:tab/>
        <w:t>Postinumero ja postitoimipaikka</w:t>
      </w:r>
    </w:p>
    <w:p w14:paraId="48C8ED5C" w14:textId="2DB9074D" w:rsidR="00C85357" w:rsidRPr="00C85357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  <w:rPr>
          <w:u w:val="single"/>
        </w:rPr>
      </w:pPr>
      <w:r>
        <w:rPr>
          <w:u w:val="single"/>
        </w:rPr>
        <w:fldChar w:fldCharType="begin">
          <w:ffData>
            <w:name w:val="Hakija_lähiosoite"/>
            <w:enabled/>
            <w:calcOnExit w:val="0"/>
            <w:statusText w:type="text" w:val="Kirjoita hakijan lähiosoite."/>
            <w:textInput/>
          </w:ffData>
        </w:fldChar>
      </w:r>
      <w:bookmarkStart w:id="44" w:name="Hakija_lähi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4"/>
      <w:r w:rsidR="00C85357">
        <w:rPr>
          <w:u w:val="single"/>
        </w:rPr>
        <w:tab/>
      </w:r>
      <w:r w:rsidR="00C85357">
        <w:tab/>
      </w:r>
      <w:r w:rsidR="00A47168">
        <w:rPr>
          <w:u w:val="single"/>
        </w:rPr>
        <w:fldChar w:fldCharType="begin">
          <w:ffData>
            <w:name w:val="Hakija_posti"/>
            <w:enabled/>
            <w:calcOnExit w:val="0"/>
            <w:statusText w:type="text" w:val="Kirjoita hakijan postinumero ja postitoimipaikka."/>
            <w:textInput/>
          </w:ffData>
        </w:fldChar>
      </w:r>
      <w:bookmarkStart w:id="45" w:name="Hakija_posti"/>
      <w:r w:rsidR="00A47168">
        <w:rPr>
          <w:u w:val="single"/>
        </w:rPr>
        <w:instrText xml:space="preserve"> FORMTEXT </w:instrText>
      </w:r>
      <w:r w:rsidR="00A47168">
        <w:rPr>
          <w:u w:val="single"/>
        </w:rPr>
      </w:r>
      <w:r w:rsidR="00A47168">
        <w:rPr>
          <w:u w:val="single"/>
        </w:rPr>
        <w:fldChar w:fldCharType="separate"/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noProof/>
          <w:u w:val="single"/>
        </w:rPr>
        <w:t> </w:t>
      </w:r>
      <w:r w:rsidR="00A47168">
        <w:rPr>
          <w:u w:val="single"/>
        </w:rPr>
        <w:fldChar w:fldCharType="end"/>
      </w:r>
      <w:bookmarkEnd w:id="45"/>
      <w:r w:rsidR="00C85357">
        <w:rPr>
          <w:u w:val="single"/>
        </w:rPr>
        <w:tab/>
      </w:r>
    </w:p>
    <w:p w14:paraId="5F46B943" w14:textId="77777777" w:rsidR="00C44F9B" w:rsidRDefault="00C44F9B" w:rsidP="0029167D">
      <w:pPr>
        <w:tabs>
          <w:tab w:val="clear" w:pos="3686"/>
          <w:tab w:val="clear" w:pos="3969"/>
          <w:tab w:val="clear" w:pos="7230"/>
          <w:tab w:val="clear" w:pos="7513"/>
        </w:tabs>
        <w:spacing w:after="0"/>
      </w:pPr>
      <w:r>
        <w:t>Puhelinnumero</w:t>
      </w:r>
    </w:p>
    <w:p w14:paraId="373E2D30" w14:textId="77777777" w:rsidR="00C44F9B" w:rsidRDefault="004B3E38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_puhelin"/>
            <w:enabled/>
            <w:calcOnExit w:val="0"/>
            <w:statusText w:type="text" w:val="Kirjoita hakijan puhelinnumero."/>
            <w:textInput/>
          </w:ffData>
        </w:fldChar>
      </w:r>
      <w:bookmarkStart w:id="46" w:name="Hakija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C85357">
        <w:rPr>
          <w:u w:val="single"/>
        </w:rPr>
        <w:tab/>
      </w:r>
    </w:p>
    <w:p w14:paraId="675848DA" w14:textId="77777777" w:rsidR="000A7512" w:rsidRDefault="00AA0608" w:rsidP="000A7512">
      <w:pPr>
        <w:pStyle w:val="Otsikko2"/>
      </w:pPr>
      <w:r>
        <w:t>Hakijan a</w:t>
      </w:r>
      <w:r w:rsidR="000A7512">
        <w:t>llekirjoitus</w:t>
      </w:r>
    </w:p>
    <w:p w14:paraId="40EFB8CC" w14:textId="77777777" w:rsidR="000A7512" w:rsidRDefault="00C44F9B" w:rsidP="00C44F9B">
      <w:pPr>
        <w:spacing w:line="276" w:lineRule="auto"/>
      </w:pPr>
      <w:r w:rsidRPr="00C44F9B">
        <w:t>Hakija sitoutuu noudattamaan opetuslautakunnan ja koulun antamia käyttöohjeita, vastaamaan käyttötilalle tai irtaimistolle sattuvista vahingoista ja palauttamaan avaimen sopimuskauden loputtua. Koulutiloista laskutetaan niitä vuoroja, jotka on tarkoitettu yli 18-vuotiaille. Hakemus palautetaan koululle. Koulun rehtori myöntää anottavan tilan. Tilan vuokra peritään taksan mukaan (O</w:t>
      </w:r>
      <w:r w:rsidR="002F16ED">
        <w:t xml:space="preserve">petuslautakunta </w:t>
      </w:r>
      <w:r w:rsidRPr="00C44F9B">
        <w:t>17.6.2015 § 104).</w:t>
      </w:r>
    </w:p>
    <w:p w14:paraId="47914FA3" w14:textId="77777777" w:rsidR="000A7512" w:rsidRDefault="000A7512" w:rsidP="00A47168">
      <w:pPr>
        <w:tabs>
          <w:tab w:val="clear" w:pos="3686"/>
          <w:tab w:val="clear" w:pos="3969"/>
          <w:tab w:val="clear" w:pos="4536"/>
        </w:tabs>
        <w:spacing w:after="0"/>
      </w:pPr>
      <w:r>
        <w:t>Paikka</w:t>
      </w:r>
      <w:r>
        <w:tab/>
        <w:t>Päiväys</w:t>
      </w:r>
    </w:p>
    <w:p w14:paraId="2CA8FEC7" w14:textId="77777777" w:rsidR="000A7512" w:rsidRPr="00C85357" w:rsidRDefault="00BA375B" w:rsidP="00A47168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akijaallekir_paikka"/>
            <w:enabled/>
            <w:calcOnExit w:val="0"/>
            <w:statusText w:type="text" w:val="Kirjoita hakijan allekirjoituksen paikka."/>
            <w:textInput/>
          </w:ffData>
        </w:fldChar>
      </w:r>
      <w:bookmarkStart w:id="47" w:name="Hakijaallekir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 w:rsidR="00C85357">
        <w:rPr>
          <w:u w:val="single"/>
        </w:rPr>
        <w:tab/>
      </w:r>
      <w:r w:rsidR="00C85357">
        <w:tab/>
      </w:r>
      <w:r>
        <w:rPr>
          <w:u w:val="single"/>
        </w:rPr>
        <w:fldChar w:fldCharType="begin">
          <w:ffData>
            <w:name w:val="Hakijaallekir_päivä"/>
            <w:enabled/>
            <w:calcOnExit w:val="0"/>
            <w:statusText w:type="text" w:val="Kirjoita hakijan allekirjoituksen päiväys."/>
            <w:textInput>
              <w:type w:val="date"/>
              <w:format w:val="d.M.yyyy"/>
            </w:textInput>
          </w:ffData>
        </w:fldChar>
      </w:r>
      <w:bookmarkStart w:id="48" w:name="Hakijaallekir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8"/>
      <w:r w:rsidR="00C85357">
        <w:rPr>
          <w:u w:val="single"/>
        </w:rPr>
        <w:tab/>
      </w:r>
    </w:p>
    <w:p w14:paraId="6A42D49C" w14:textId="77777777" w:rsid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before="480" w:line="276" w:lineRule="auto"/>
      </w:pPr>
      <w:r>
        <w:t>Hakijan allekirjoitus</w:t>
      </w:r>
      <w:r w:rsidR="00C85357">
        <w:tab/>
      </w:r>
      <w:r w:rsidR="00C85357">
        <w:rPr>
          <w:u w:val="single"/>
        </w:rPr>
        <w:tab/>
      </w:r>
    </w:p>
    <w:p w14:paraId="20E346FB" w14:textId="77777777" w:rsid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line="276" w:lineRule="auto"/>
      </w:pPr>
      <w:r>
        <w:t>Hakijan nimenselvennys</w:t>
      </w:r>
      <w:r w:rsidR="00C85357">
        <w:tab/>
      </w:r>
      <w:r w:rsidR="00BA375B">
        <w:rPr>
          <w:u w:val="single"/>
        </w:rPr>
        <w:fldChar w:fldCharType="begin">
          <w:ffData>
            <w:name w:val="Hakijaallekir_nimens"/>
            <w:enabled/>
            <w:calcOnExit w:val="0"/>
            <w:statusText w:type="text" w:val="Kirjoita hakijan allekirjoituksen nimenselvennys."/>
            <w:textInput/>
          </w:ffData>
        </w:fldChar>
      </w:r>
      <w:bookmarkStart w:id="49" w:name="Hakijaallekir_nimens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49"/>
      <w:r w:rsidR="0029167D">
        <w:rPr>
          <w:u w:val="single"/>
        </w:rPr>
        <w:tab/>
      </w:r>
    </w:p>
    <w:p w14:paraId="4A26CAA6" w14:textId="77777777" w:rsidR="00AC1CBF" w:rsidRDefault="00AC1CBF" w:rsidP="00AC1CBF">
      <w:pPr>
        <w:pStyle w:val="Otsikko2"/>
      </w:pPr>
      <w:r>
        <w:t>Koulun päätös</w:t>
      </w:r>
      <w:r w:rsidR="00286D96">
        <w:t xml:space="preserve"> ja rehtorin allekirjoitus</w:t>
      </w:r>
    </w:p>
    <w:p w14:paraId="4D391660" w14:textId="77777777" w:rsidR="00AC1CBF" w:rsidRDefault="000A7512" w:rsidP="0029167D">
      <w:pPr>
        <w:tabs>
          <w:tab w:val="clear" w:pos="3686"/>
          <w:tab w:val="clear" w:pos="3969"/>
          <w:tab w:val="clear" w:pos="4536"/>
          <w:tab w:val="clear" w:pos="7230"/>
          <w:tab w:val="clear" w:pos="7513"/>
          <w:tab w:val="left" w:pos="6663"/>
        </w:tabs>
      </w:pPr>
      <w:r>
        <w:t xml:space="preserve">Koulun päätös myönnetään ajalle </w:t>
      </w:r>
      <w:r w:rsidR="00BA375B">
        <w:rPr>
          <w:u w:val="single"/>
        </w:rPr>
        <w:fldChar w:fldCharType="begin">
          <w:ffData>
            <w:name w:val="Päätös_alkaen"/>
            <w:enabled/>
            <w:calcOnExit w:val="0"/>
            <w:statusText w:type="text" w:val="Kirjoita koulun antaman päätöksen aloituspäivämäärä."/>
            <w:textInput>
              <w:type w:val="date"/>
              <w:format w:val="d.M.yyyy"/>
            </w:textInput>
          </w:ffData>
        </w:fldChar>
      </w:r>
      <w:bookmarkStart w:id="50" w:name="Päätös_alkaen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50"/>
      <w:r>
        <w:rPr>
          <w:u w:val="single"/>
        </w:rPr>
        <w:tab/>
      </w:r>
      <w:r>
        <w:t xml:space="preserve"> </w:t>
      </w:r>
      <w:r w:rsidRPr="000A7512">
        <w:t>–</w:t>
      </w:r>
      <w:r>
        <w:t xml:space="preserve"> </w:t>
      </w:r>
      <w:r w:rsidR="00BA375B">
        <w:rPr>
          <w:u w:val="single"/>
        </w:rPr>
        <w:fldChar w:fldCharType="begin">
          <w:ffData>
            <w:name w:val="Päätys_päättyy"/>
            <w:enabled/>
            <w:calcOnExit w:val="0"/>
            <w:statusText w:type="text" w:val="Kirjoita koulun antaman päätöksen päättymispäivämäärä."/>
            <w:textInput/>
          </w:ffData>
        </w:fldChar>
      </w:r>
      <w:bookmarkStart w:id="51" w:name="Päätys_päättyy"/>
      <w:r w:rsidR="00BA375B">
        <w:rPr>
          <w:u w:val="single"/>
        </w:rPr>
        <w:instrText xml:space="preserve"> FORMTEXT </w:instrText>
      </w:r>
      <w:r w:rsidR="00BA375B">
        <w:rPr>
          <w:u w:val="single"/>
        </w:rPr>
      </w:r>
      <w:r w:rsidR="00BA375B">
        <w:rPr>
          <w:u w:val="single"/>
        </w:rPr>
        <w:fldChar w:fldCharType="separate"/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noProof/>
          <w:u w:val="single"/>
        </w:rPr>
        <w:t> </w:t>
      </w:r>
      <w:r w:rsidR="00BA375B">
        <w:rPr>
          <w:u w:val="single"/>
        </w:rPr>
        <w:fldChar w:fldCharType="end"/>
      </w:r>
      <w:bookmarkEnd w:id="51"/>
      <w:r>
        <w:rPr>
          <w:u w:val="single"/>
        </w:rPr>
        <w:tab/>
      </w:r>
    </w:p>
    <w:p w14:paraId="221C3313" w14:textId="77777777" w:rsidR="000A7512" w:rsidRDefault="000A7512" w:rsidP="0029167D">
      <w:pPr>
        <w:tabs>
          <w:tab w:val="clear" w:pos="3686"/>
          <w:tab w:val="clear" w:pos="3969"/>
          <w:tab w:val="clear" w:pos="4536"/>
        </w:tabs>
        <w:spacing w:after="0"/>
      </w:pPr>
      <w:r>
        <w:t>Paikka</w:t>
      </w:r>
      <w:r>
        <w:tab/>
        <w:t>Päiväys</w:t>
      </w:r>
    </w:p>
    <w:p w14:paraId="2EE01D58" w14:textId="77777777" w:rsidR="00C85357" w:rsidRPr="00C85357" w:rsidRDefault="00286D96" w:rsidP="0029167D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Päätös_paikka"/>
            <w:enabled/>
            <w:calcOnExit w:val="0"/>
            <w:statusText w:type="text" w:val="Kirjoita rehtorin allekirjoituksen paikka."/>
            <w:textInput/>
          </w:ffData>
        </w:fldChar>
      </w:r>
      <w:bookmarkStart w:id="52" w:name="Päätös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2"/>
      <w:r w:rsidR="00C85357">
        <w:rPr>
          <w:u w:val="single"/>
        </w:rPr>
        <w:tab/>
      </w:r>
      <w:r w:rsidR="00C85357">
        <w:tab/>
      </w:r>
      <w:r>
        <w:rPr>
          <w:u w:val="single"/>
        </w:rPr>
        <w:fldChar w:fldCharType="begin">
          <w:ffData>
            <w:name w:val="Päätös_päivä"/>
            <w:enabled/>
            <w:calcOnExit w:val="0"/>
            <w:statusText w:type="text" w:val="Kirjoita rehtorin allekirjoituksen päiväys."/>
            <w:textInput>
              <w:type w:val="date"/>
              <w:format w:val="d.M.yyyy"/>
            </w:textInput>
          </w:ffData>
        </w:fldChar>
      </w:r>
      <w:bookmarkStart w:id="53" w:name="Päätös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3"/>
      <w:r w:rsidR="00C85357">
        <w:rPr>
          <w:u w:val="single"/>
        </w:rPr>
        <w:tab/>
      </w:r>
    </w:p>
    <w:p w14:paraId="66D290B5" w14:textId="77777777" w:rsidR="000A7512" w:rsidRPr="00C85357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  <w:spacing w:before="480"/>
      </w:pPr>
      <w:r>
        <w:t>Rehtorin allekirjoitus</w:t>
      </w:r>
      <w:r w:rsidR="00C85357">
        <w:tab/>
      </w:r>
      <w:r w:rsidR="00C85357">
        <w:rPr>
          <w:u w:val="single"/>
        </w:rPr>
        <w:tab/>
      </w:r>
    </w:p>
    <w:p w14:paraId="3706647E" w14:textId="77777777" w:rsidR="000A7512" w:rsidRPr="000A7512" w:rsidRDefault="000A7512" w:rsidP="0029167D">
      <w:pPr>
        <w:tabs>
          <w:tab w:val="clear" w:pos="3686"/>
          <w:tab w:val="clear" w:pos="3969"/>
          <w:tab w:val="clear" w:pos="4536"/>
          <w:tab w:val="clear" w:pos="4820"/>
          <w:tab w:val="left" w:pos="2694"/>
        </w:tabs>
      </w:pPr>
      <w:r>
        <w:t>Rehtorin nimenselvennys</w:t>
      </w:r>
      <w:r w:rsidR="00C85357">
        <w:tab/>
      </w:r>
      <w:r w:rsidR="00286D96">
        <w:rPr>
          <w:u w:val="single"/>
        </w:rPr>
        <w:fldChar w:fldCharType="begin">
          <w:ffData>
            <w:name w:val="Päätös_nimenselv"/>
            <w:enabled/>
            <w:calcOnExit w:val="0"/>
            <w:statusText w:type="text" w:val="Kirjoita rehtorin allekirjoituksen nimenselvennys."/>
            <w:textInput/>
          </w:ffData>
        </w:fldChar>
      </w:r>
      <w:bookmarkStart w:id="54" w:name="Päätös_nimenselv"/>
      <w:r w:rsidR="00286D96">
        <w:rPr>
          <w:u w:val="single"/>
        </w:rPr>
        <w:instrText xml:space="preserve"> FORMTEXT </w:instrText>
      </w:r>
      <w:r w:rsidR="00286D96">
        <w:rPr>
          <w:u w:val="single"/>
        </w:rPr>
      </w:r>
      <w:r w:rsidR="00286D96">
        <w:rPr>
          <w:u w:val="single"/>
        </w:rPr>
        <w:fldChar w:fldCharType="separate"/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noProof/>
          <w:u w:val="single"/>
        </w:rPr>
        <w:t> </w:t>
      </w:r>
      <w:r w:rsidR="00286D96">
        <w:rPr>
          <w:u w:val="single"/>
        </w:rPr>
        <w:fldChar w:fldCharType="end"/>
      </w:r>
      <w:bookmarkEnd w:id="54"/>
      <w:r w:rsidR="00C85357">
        <w:rPr>
          <w:u w:val="single"/>
        </w:rPr>
        <w:tab/>
      </w:r>
    </w:p>
    <w:sectPr w:rsidR="000A7512" w:rsidRPr="000A7512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9E45" w14:textId="77777777" w:rsidR="00AC1CBF" w:rsidRDefault="00AC1CBF" w:rsidP="002B4B9F">
      <w:r>
        <w:separator/>
      </w:r>
    </w:p>
  </w:endnote>
  <w:endnote w:type="continuationSeparator" w:id="0">
    <w:p w14:paraId="44A64291" w14:textId="77777777" w:rsidR="00AC1CBF" w:rsidRDefault="00AC1CBF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3D1A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1BAE2AB1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54713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0174A29C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7E45D" w14:textId="77777777" w:rsidR="00AC1CBF" w:rsidRDefault="00AC1CBF" w:rsidP="002B4B9F">
      <w:r>
        <w:separator/>
      </w:r>
    </w:p>
  </w:footnote>
  <w:footnote w:type="continuationSeparator" w:id="0">
    <w:p w14:paraId="10F18A24" w14:textId="77777777" w:rsidR="00AC1CBF" w:rsidRDefault="00AC1CBF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E716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53FDF685" wp14:editId="50E72A0D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A0D88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F45177A" wp14:editId="28A28C99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uKOtlVlqepsWVFwO8W1sjayyguJRWar+Kp5+g+j1uJWtplSdXOVQU9qmXXVpHD+RomQBIfpc74E+nFvFAlHXg==" w:salt="sdjwL98MKUIK5j13jUzUyw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F"/>
    <w:rsid w:val="00000E11"/>
    <w:rsid w:val="00002A83"/>
    <w:rsid w:val="00016BBF"/>
    <w:rsid w:val="00025C22"/>
    <w:rsid w:val="000506A6"/>
    <w:rsid w:val="00063E41"/>
    <w:rsid w:val="00071E40"/>
    <w:rsid w:val="0007522C"/>
    <w:rsid w:val="00090B82"/>
    <w:rsid w:val="000A7512"/>
    <w:rsid w:val="000B0234"/>
    <w:rsid w:val="000C1145"/>
    <w:rsid w:val="000C1190"/>
    <w:rsid w:val="000E2A54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206B29"/>
    <w:rsid w:val="00213B8D"/>
    <w:rsid w:val="002142C5"/>
    <w:rsid w:val="002817AA"/>
    <w:rsid w:val="00286D96"/>
    <w:rsid w:val="0029167D"/>
    <w:rsid w:val="00292C32"/>
    <w:rsid w:val="002B1883"/>
    <w:rsid w:val="002B4B9F"/>
    <w:rsid w:val="002C5B07"/>
    <w:rsid w:val="002E481A"/>
    <w:rsid w:val="002F16ED"/>
    <w:rsid w:val="0030012A"/>
    <w:rsid w:val="0036231A"/>
    <w:rsid w:val="00362583"/>
    <w:rsid w:val="00362E97"/>
    <w:rsid w:val="00364BFA"/>
    <w:rsid w:val="00375868"/>
    <w:rsid w:val="0038146C"/>
    <w:rsid w:val="00393046"/>
    <w:rsid w:val="003C4F38"/>
    <w:rsid w:val="003C6095"/>
    <w:rsid w:val="003D62D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B3E38"/>
    <w:rsid w:val="004C3FD1"/>
    <w:rsid w:val="004E41A8"/>
    <w:rsid w:val="004F2F6D"/>
    <w:rsid w:val="004F463C"/>
    <w:rsid w:val="00574F0C"/>
    <w:rsid w:val="005813A7"/>
    <w:rsid w:val="0058551F"/>
    <w:rsid w:val="005A74CA"/>
    <w:rsid w:val="005B088B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9209B"/>
    <w:rsid w:val="0069587A"/>
    <w:rsid w:val="006E0050"/>
    <w:rsid w:val="007166D4"/>
    <w:rsid w:val="007219CA"/>
    <w:rsid w:val="00734110"/>
    <w:rsid w:val="0074493E"/>
    <w:rsid w:val="00754472"/>
    <w:rsid w:val="007811F3"/>
    <w:rsid w:val="007A0669"/>
    <w:rsid w:val="007B6500"/>
    <w:rsid w:val="00804B66"/>
    <w:rsid w:val="00846F36"/>
    <w:rsid w:val="00852919"/>
    <w:rsid w:val="00854E9A"/>
    <w:rsid w:val="00864050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23E3"/>
    <w:rsid w:val="00973ACE"/>
    <w:rsid w:val="00980C98"/>
    <w:rsid w:val="00985101"/>
    <w:rsid w:val="009938CD"/>
    <w:rsid w:val="00994E4A"/>
    <w:rsid w:val="009B1409"/>
    <w:rsid w:val="00A003C1"/>
    <w:rsid w:val="00A0535B"/>
    <w:rsid w:val="00A367A2"/>
    <w:rsid w:val="00A47168"/>
    <w:rsid w:val="00A61739"/>
    <w:rsid w:val="00A6260F"/>
    <w:rsid w:val="00A706EA"/>
    <w:rsid w:val="00A715AB"/>
    <w:rsid w:val="00AA0608"/>
    <w:rsid w:val="00AC1CBF"/>
    <w:rsid w:val="00B24437"/>
    <w:rsid w:val="00B40FDF"/>
    <w:rsid w:val="00B42253"/>
    <w:rsid w:val="00B55CBC"/>
    <w:rsid w:val="00B73F0A"/>
    <w:rsid w:val="00B91B5C"/>
    <w:rsid w:val="00B91F33"/>
    <w:rsid w:val="00B920E5"/>
    <w:rsid w:val="00BA03E5"/>
    <w:rsid w:val="00BA375B"/>
    <w:rsid w:val="00BB4FBD"/>
    <w:rsid w:val="00BC1457"/>
    <w:rsid w:val="00BD6DB1"/>
    <w:rsid w:val="00C25724"/>
    <w:rsid w:val="00C44F9B"/>
    <w:rsid w:val="00C560AD"/>
    <w:rsid w:val="00C85357"/>
    <w:rsid w:val="00CB216F"/>
    <w:rsid w:val="00CC63C8"/>
    <w:rsid w:val="00CE027B"/>
    <w:rsid w:val="00CE68FC"/>
    <w:rsid w:val="00CE6C95"/>
    <w:rsid w:val="00D02F82"/>
    <w:rsid w:val="00D11678"/>
    <w:rsid w:val="00D20D50"/>
    <w:rsid w:val="00D66DE9"/>
    <w:rsid w:val="00D77C78"/>
    <w:rsid w:val="00D92624"/>
    <w:rsid w:val="00DC1EC6"/>
    <w:rsid w:val="00DC4069"/>
    <w:rsid w:val="00DD1718"/>
    <w:rsid w:val="00E045E1"/>
    <w:rsid w:val="00E2047F"/>
    <w:rsid w:val="00E248DA"/>
    <w:rsid w:val="00E273E6"/>
    <w:rsid w:val="00E2750F"/>
    <w:rsid w:val="00E32965"/>
    <w:rsid w:val="00E375F0"/>
    <w:rsid w:val="00E442F3"/>
    <w:rsid w:val="00E6535A"/>
    <w:rsid w:val="00E67C04"/>
    <w:rsid w:val="00E82210"/>
    <w:rsid w:val="00E87D15"/>
    <w:rsid w:val="00EA3136"/>
    <w:rsid w:val="00EB4985"/>
    <w:rsid w:val="00EC6546"/>
    <w:rsid w:val="00ED4FA3"/>
    <w:rsid w:val="00EE4EFA"/>
    <w:rsid w:val="00EF22A0"/>
    <w:rsid w:val="00F10208"/>
    <w:rsid w:val="00F24C65"/>
    <w:rsid w:val="00F31E3B"/>
    <w:rsid w:val="00F4460C"/>
    <w:rsid w:val="00F5690B"/>
    <w:rsid w:val="00F82AFE"/>
    <w:rsid w:val="00F907B1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F884EC"/>
  <w15:chartTrackingRefBased/>
  <w15:docId w15:val="{A8AA2AD0-64EA-4461-A9EF-0B24AA1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AE74-E430-4CE7-ACCB-654E1463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215</TotalTime>
  <Pages>2</Pages>
  <Words>258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Hakemus koulutilojen käytöstä</vt:lpstr>
    </vt:vector>
  </TitlesOfParts>
  <Company>Raahen kaupunki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 koulutilojen käytöstä</dc:title>
  <dc:subject/>
  <dc:creator>Raahen kaupunki</dc:creator>
  <cp:keywords>Opetustoimi</cp:keywords>
  <dc:description/>
  <cp:lastModifiedBy>Koskelin Markus</cp:lastModifiedBy>
  <cp:revision>19</cp:revision>
  <cp:lastPrinted>2020-08-10T08:16:00Z</cp:lastPrinted>
  <dcterms:created xsi:type="dcterms:W3CDTF">2020-08-07T08:44:00Z</dcterms:created>
  <dcterms:modified xsi:type="dcterms:W3CDTF">2020-08-10T09:26:00Z</dcterms:modified>
</cp:coreProperties>
</file>